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2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3.xml" ContentType="application/vnd.openxmlformats-officedocument.wordprocessingml.foot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1"/>
          <w:pgMar w:footer="717" w:top="620" w:bottom="900" w:left="940" w:right="1760"/>
          <w:footerReference w:type="default" r:id="rId5"/>
          <w:type w:val="continuous"/>
          <w:pgSz w:w="20160" w:h="12260" w:orient="landscape"/>
        </w:sectPr>
      </w:pPr>
      <w:rPr/>
    </w:p>
    <w:p>
      <w:pPr>
        <w:spacing w:before="7" w:after="0" w:line="300" w:lineRule="atLeast"/>
        <w:ind w:left="3922" w:right="-60" w:firstLine="-122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D</w:t>
      </w:r>
      <w:r>
        <w:rPr>
          <w:rFonts w:ascii="Garamond" w:hAnsi="Garamond" w:cs="Garamond" w:eastAsia="Garamond"/>
          <w:sz w:val="24"/>
          <w:szCs w:val="24"/>
          <w:spacing w:val="1"/>
          <w:w w:val="100"/>
          <w:b/>
          <w:bCs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PARTMENT</w:t>
      </w:r>
      <w:r>
        <w:rPr>
          <w:rFonts w:ascii="Garamond" w:hAnsi="Garamond" w:cs="Garamond" w:eastAsia="Garamond"/>
          <w:sz w:val="24"/>
          <w:szCs w:val="24"/>
          <w:spacing w:val="-14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OF</w:t>
      </w:r>
      <w:r>
        <w:rPr>
          <w:rFonts w:ascii="Garamond" w:hAnsi="Garamond" w:cs="Garamond" w:eastAsia="Garamond"/>
          <w:sz w:val="24"/>
          <w:szCs w:val="24"/>
          <w:spacing w:val="-2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EL</w:t>
      </w:r>
      <w:r>
        <w:rPr>
          <w:rFonts w:ascii="Garamond" w:hAnsi="Garamond" w:cs="Garamond" w:eastAsia="Garamond"/>
          <w:sz w:val="24"/>
          <w:szCs w:val="24"/>
          <w:spacing w:val="1"/>
          <w:w w:val="100"/>
          <w:b/>
          <w:bCs/>
        </w:rPr>
        <w:t>E</w:t>
      </w:r>
      <w:r>
        <w:rPr>
          <w:rFonts w:ascii="Garamond" w:hAnsi="Garamond" w:cs="Garamond" w:eastAsia="Garamond"/>
          <w:sz w:val="24"/>
          <w:szCs w:val="24"/>
          <w:spacing w:val="-1"/>
          <w:w w:val="100"/>
          <w:b/>
          <w:bCs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TIO</w:t>
      </w:r>
      <w:r>
        <w:rPr>
          <w:rFonts w:ascii="Garamond" w:hAnsi="Garamond" w:cs="Garamond" w:eastAsia="Garamond"/>
          <w:sz w:val="24"/>
          <w:szCs w:val="24"/>
          <w:spacing w:val="2"/>
          <w:w w:val="100"/>
          <w:b/>
          <w:bCs/>
        </w:rPr>
        <w:t>N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S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City</w:t>
      </w:r>
      <w:r>
        <w:rPr>
          <w:rFonts w:ascii="Garamond" w:hAnsi="Garamond" w:cs="Garamond" w:eastAsia="Garamond"/>
          <w:sz w:val="24"/>
          <w:szCs w:val="24"/>
          <w:spacing w:val="-2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and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Cou</w:t>
      </w:r>
      <w:r>
        <w:rPr>
          <w:rFonts w:ascii="Garamond" w:hAnsi="Garamond" w:cs="Garamond" w:eastAsia="Garamond"/>
          <w:sz w:val="24"/>
          <w:szCs w:val="24"/>
          <w:spacing w:val="-1"/>
          <w:w w:val="100"/>
          <w:b/>
          <w:bCs/>
        </w:rPr>
        <w:t>n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ty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of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San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F</w:t>
      </w:r>
      <w:r>
        <w:rPr>
          <w:rFonts w:ascii="Garamond" w:hAnsi="Garamond" w:cs="Garamond" w:eastAsia="Garamond"/>
          <w:sz w:val="24"/>
          <w:szCs w:val="24"/>
          <w:spacing w:val="2"/>
          <w:w w:val="100"/>
          <w:b/>
          <w:bCs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ancisco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37" w:after="0" w:line="261" w:lineRule="exact"/>
        <w:ind w:left="2369" w:right="5327"/>
        <w:jc w:val="center"/>
        <w:rPr>
          <w:rFonts w:ascii="Garamond" w:hAnsi="Garamond" w:cs="Garamond" w:eastAsia="Garamond"/>
          <w:sz w:val="24"/>
          <w:szCs w:val="24"/>
        </w:rPr>
      </w:pPr>
      <w:rPr/>
      <w:r>
        <w:rPr/>
        <w:br w:type="column"/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JOHN</w:t>
      </w:r>
      <w:r>
        <w:rPr>
          <w:rFonts w:ascii="Garamond" w:hAnsi="Garamond" w:cs="Garamond" w:eastAsia="Garamond"/>
          <w:sz w:val="24"/>
          <w:szCs w:val="24"/>
          <w:spacing w:val="-7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99"/>
          <w:b/>
          <w:bCs/>
        </w:rPr>
        <w:t>AR</w:t>
      </w:r>
      <w:r>
        <w:rPr>
          <w:rFonts w:ascii="Garamond" w:hAnsi="Garamond" w:cs="Garamond" w:eastAsia="Garamond"/>
          <w:sz w:val="24"/>
          <w:szCs w:val="24"/>
          <w:spacing w:val="1"/>
          <w:w w:val="99"/>
          <w:b/>
          <w:bCs/>
        </w:rPr>
        <w:t>N</w:t>
      </w:r>
      <w:r>
        <w:rPr>
          <w:rFonts w:ascii="Garamond" w:hAnsi="Garamond" w:cs="Garamond" w:eastAsia="Garamond"/>
          <w:sz w:val="24"/>
          <w:szCs w:val="24"/>
          <w:spacing w:val="1"/>
          <w:w w:val="99"/>
          <w:b/>
          <w:bCs/>
        </w:rPr>
        <w:t>T</w:t>
      </w:r>
      <w:r>
        <w:rPr>
          <w:rFonts w:ascii="Garamond" w:hAnsi="Garamond" w:cs="Garamond" w:eastAsia="Garamond"/>
          <w:sz w:val="24"/>
          <w:szCs w:val="24"/>
          <w:spacing w:val="0"/>
          <w:w w:val="99"/>
          <w:b/>
          <w:bCs/>
        </w:rPr>
        <w:t>Z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0" w:after="0" w:line="251" w:lineRule="exact"/>
        <w:ind w:left="2780" w:right="5679"/>
        <w:jc w:val="center"/>
        <w:rPr>
          <w:rFonts w:ascii="Garamond" w:hAnsi="Garamond" w:cs="Garamond" w:eastAsia="Garamond"/>
          <w:sz w:val="25"/>
          <w:szCs w:val="25"/>
        </w:rPr>
      </w:pPr>
      <w:rPr/>
      <w:r>
        <w:rPr/>
        <w:pict>
          <v:shape style="position:absolute;margin-left:449.880005pt;margin-top:-25.999197pt;width:91.559998pt;height:90.419998pt;mso-position-horizontal-relative:page;mso-position-vertical-relative:paragraph;z-index:-5220" type="#_x0000_t75">
            <v:imagedata r:id="rId6" o:title=""/>
          </v:shape>
        </w:pict>
      </w:r>
      <w:r>
        <w:rPr>
          <w:rFonts w:ascii="Garamond" w:hAnsi="Garamond" w:cs="Garamond" w:eastAsia="Garamond"/>
          <w:sz w:val="25"/>
          <w:szCs w:val="25"/>
          <w:w w:val="96"/>
          <w:b/>
          <w:bCs/>
          <w:position w:val="2"/>
        </w:rPr>
        <w:t>Dire</w:t>
      </w:r>
      <w:r>
        <w:rPr>
          <w:rFonts w:ascii="Garamond" w:hAnsi="Garamond" w:cs="Garamond" w:eastAsia="Garamond"/>
          <w:sz w:val="25"/>
          <w:szCs w:val="25"/>
          <w:spacing w:val="2"/>
          <w:w w:val="96"/>
          <w:b/>
          <w:bCs/>
          <w:position w:val="2"/>
        </w:rPr>
        <w:t>c</w:t>
      </w:r>
      <w:r>
        <w:rPr>
          <w:rFonts w:ascii="Garamond" w:hAnsi="Garamond" w:cs="Garamond" w:eastAsia="Garamond"/>
          <w:sz w:val="25"/>
          <w:szCs w:val="25"/>
          <w:spacing w:val="-1"/>
          <w:w w:val="95"/>
          <w:b/>
          <w:bCs/>
          <w:position w:val="2"/>
        </w:rPr>
        <w:t>t</w:t>
      </w:r>
      <w:r>
        <w:rPr>
          <w:rFonts w:ascii="Garamond" w:hAnsi="Garamond" w:cs="Garamond" w:eastAsia="Garamond"/>
          <w:sz w:val="25"/>
          <w:szCs w:val="25"/>
          <w:spacing w:val="0"/>
          <w:w w:val="96"/>
          <w:b/>
          <w:bCs/>
          <w:position w:val="2"/>
        </w:rPr>
        <w:t>or</w:t>
      </w:r>
      <w:r>
        <w:rPr>
          <w:rFonts w:ascii="Garamond" w:hAnsi="Garamond" w:cs="Garamond" w:eastAsia="Garamond"/>
          <w:sz w:val="25"/>
          <w:szCs w:val="25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20160" w:h="12260" w:orient="landscape"/>
          <w:pgMar w:top="620" w:bottom="900" w:left="940" w:right="1760"/>
          <w:cols w:num="2" w:equalWidth="0">
            <w:col w:w="7447" w:space="611"/>
            <w:col w:w="940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940" w:right="1760"/>
        </w:sectPr>
      </w:pPr>
      <w:rPr/>
    </w:p>
    <w:p>
      <w:pPr>
        <w:spacing w:before="15" w:after="0" w:line="406" w:lineRule="exact"/>
        <w:ind w:left="2640" w:right="-94"/>
        <w:jc w:val="left"/>
        <w:rPr>
          <w:rFonts w:ascii="Times New Roman" w:hAnsi="Times New Roman" w:cs="Times New Roman" w:eastAsia="Times New Roman"/>
          <w:sz w:val="36"/>
          <w:szCs w:val="36"/>
        </w:rPr>
      </w:pPr>
      <w:rPr/>
      <w:r>
        <w:rPr/>
        <w:pict>
          <v:group style="position:absolute;margin-left:50.400002pt;margin-top:24.30468pt;width:864.96pt;height:.1pt;mso-position-horizontal-relative:page;mso-position-vertical-relative:paragraph;z-index:-5219" coordorigin="1008,486" coordsize="17299,2">
            <v:shape style="position:absolute;left:1008;top:486;width:17299;height:2" coordorigin="1008,486" coordsize="17299,0" path="m18307,486l1008,486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position w:val="-1"/>
        </w:rPr>
        <w:t>CONSO</w:t>
      </w:r>
      <w:r>
        <w:rPr>
          <w:rFonts w:ascii="Times New Roman" w:hAnsi="Times New Roman" w:cs="Times New Roman" w:eastAsia="Times New Roman"/>
          <w:sz w:val="36"/>
          <w:szCs w:val="36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position w:val="-1"/>
        </w:rPr>
        <w:t>IDAT</w:t>
      </w:r>
      <w:r>
        <w:rPr>
          <w:rFonts w:ascii="Times New Roman" w:hAnsi="Times New Roman" w:cs="Times New Roman" w:eastAsia="Times New Roman"/>
          <w:sz w:val="36"/>
          <w:szCs w:val="36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36"/>
          <w:szCs w:val="36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position w:val="-1"/>
        </w:rPr>
        <w:t>PRESIDENTIAL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position w:val="-1"/>
        </w:rPr>
        <w:t>PRIMARY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position w:val="-1"/>
        </w:rPr>
        <w:t>EL</w:t>
      </w:r>
      <w:r>
        <w:rPr>
          <w:rFonts w:ascii="Times New Roman" w:hAnsi="Times New Roman" w:cs="Times New Roman" w:eastAsia="Times New Roman"/>
          <w:sz w:val="36"/>
          <w:szCs w:val="36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position w:val="-1"/>
        </w:rPr>
        <w:t>TION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position w:val="-1"/>
        </w:rPr>
        <w:t>-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position w:val="0"/>
        </w:rPr>
      </w:r>
    </w:p>
    <w:p>
      <w:pPr>
        <w:spacing w:before="15" w:after="0" w:line="406" w:lineRule="exact"/>
        <w:ind w:right="-20"/>
        <w:jc w:val="left"/>
        <w:rPr>
          <w:rFonts w:ascii="Times New Roman" w:hAnsi="Times New Roman" w:cs="Times New Roman" w:eastAsia="Times New Roman"/>
          <w:sz w:val="36"/>
          <w:szCs w:val="3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position w:val="-1"/>
        </w:rPr>
        <w:t>JUNE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position w:val="-1"/>
        </w:rPr>
        <w:t>5,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position w:val="-1"/>
        </w:rPr>
        <w:t>2012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940" w:right="1760"/>
          <w:cols w:num="2" w:equalWidth="0">
            <w:col w:w="11953" w:space="208"/>
            <w:col w:w="5299"/>
          </w:cols>
        </w:sectPr>
      </w:pPr>
      <w:rPr/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50" w:right="-70"/>
        <w:jc w:val="left"/>
        <w:tabs>
          <w:tab w:pos="1180" w:val="left"/>
          <w:tab w:pos="97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45pt;width:807.9pt;height:.1pt;mso-position-horizontal-relative:page;mso-position-vertical-relative:paragraph;z-index:-5218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110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1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8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11: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bulb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seated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Polling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needs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epl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ulb.</w:t>
      </w:r>
    </w:p>
    <w:p>
      <w:pPr>
        <w:spacing w:before="4" w:after="0" w:line="240" w:lineRule="auto"/>
        <w:ind w:left="2552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Dispa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</w:p>
    <w:p>
      <w:pPr>
        <w:spacing w:before="41" w:after="0" w:line="240" w:lineRule="auto"/>
        <w:ind w:left="136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243914pt;width:789.9pt;height:.1pt;mso-position-horizontal-relative:page;mso-position-vertical-relative:paragraph;z-index:-5217" coordorigin="2269,25" coordsize="15798,2">
            <v:shape style="position:absolute;left:2269;top:25;width:15798;height:2" coordorigin="2269,25" coordsize="15798,0" path="m18067,25l2269,25e" filled="f" stroked="t" strokeweight=".160013pt" strokecolor="#000000">
              <v:path arrowok="t"/>
            </v:shape>
          </v:group>
          <w10:wrap type="none"/>
        </w:pict>
      </w:r>
      <w:r>
        <w:rPr/>
        <w:pict>
          <v:group style="position:absolute;margin-left:107.459999pt;margin-top:13.723907pt;width:807.9pt;height:.1pt;mso-position-horizontal-relative:page;mso-position-vertical-relative:paragraph;z-index:-5216" coordorigin="2149,274" coordsize="16158,2">
            <v:shape style="position:absolute;left:2149;top:274;width:16158;height:2" coordorigin="2149,274" coordsize="16158,0" path="m18307,274l2149,274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11:41:25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District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Driver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ontacte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dispatched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81" w:lineRule="exact"/>
        <w:ind w:left="158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0.400002pt;margin-top:17.518757pt;width:864.96pt;height:.1pt;mso-position-horizontal-relative:page;mso-position-vertical-relative:paragraph;z-index:-5215" coordorigin="1008,350" coordsize="17299,2">
            <v:shape style="position:absolute;left:1008;top:350;width:17299;height:2" coordorigin="1008,350" coordsize="17299,0" path="m18307,350l1008,350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11: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Bulb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seated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booth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bul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61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12: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1" w:lineRule="exact"/>
        <w:ind w:left="434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eplaced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light</w:t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1" w:lineRule="exact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isue</w:t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940" w:right="1760"/>
          <w:cols w:num="3" w:equalWidth="0">
            <w:col w:w="9739" w:space="120"/>
            <w:col w:w="1304" w:space="157"/>
            <w:col w:w="614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940" w:right="1760"/>
        </w:sectPr>
      </w:pPr>
      <w:rPr/>
    </w:p>
    <w:p>
      <w:pPr>
        <w:spacing w:before="35" w:after="0" w:line="240" w:lineRule="auto"/>
        <w:ind w:left="150" w:right="-70"/>
        <w:jc w:val="left"/>
        <w:tabs>
          <w:tab w:pos="1180" w:val="left"/>
          <w:tab w:pos="97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5.97594pt;width:807.9pt;height:.1pt;mso-position-horizontal-relative:page;mso-position-vertical-relative:paragraph;z-index:-5214" coordorigin="2149,320" coordsize="16158,2">
            <v:shape style="position:absolute;left:2149;top:320;width:16158;height:2" coordorigin="2149,320" coordsize="16158,0" path="m18307,320l2149,320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110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2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2552" w:right="90" w:firstLine="-968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13.459999pt;margin-top:29.218756pt;width:789.9pt;height:.1pt;mso-position-horizontal-relative:page;mso-position-vertical-relative:paragraph;z-index:-5213" coordorigin="2269,584" coordsize="15798,2">
            <v:shape style="position:absolute;left:2269;top:584;width:15798;height:2" coordorigin="2269,584" coordsize="15798,0" path="m18067,584l2269,584e" filled="f" stroked="t" strokeweight=".15999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11: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Issues: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reports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house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Cotter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flag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confus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becau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polling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directing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block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n.</w:t>
      </w:r>
    </w:p>
    <w:p>
      <w:pPr>
        <w:spacing w:before="36" w:after="0" w:line="240" w:lineRule="auto"/>
        <w:ind w:left="136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12:07:03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District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Driver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ontacte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dispatched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36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916pt;width:789.9pt;height:.1pt;mso-position-horizontal-relative:page;mso-position-vertical-relative:paragraph;z-index:-5212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12:13:21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36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916pt;width:789.9pt;height:.1pt;mso-position-horizontal-relative:page;mso-position-vertical-relative:paragraph;z-index:-5211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4.383912pt;width:864.96pt;height:.1pt;mso-position-horizontal-relative:page;mso-position-vertical-relative:paragraph;z-index:-5210" coordorigin="1008,288" coordsize="17299,2">
            <v:shape style="position:absolute;left:1008;top:288;width:17299;height:2" coordorigin="1008,288" coordsize="17299,0" path="m18307,288l1008,288e" filled="f" stroked="t" strokeweight="1.0599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12:32:05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ports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'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look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li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ollin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hou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flag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pol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0" w:right="-70"/>
        <w:jc w:val="left"/>
        <w:tabs>
          <w:tab w:pos="1180" w:val="left"/>
          <w:tab w:pos="97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49pt;width:807.9pt;height:.1pt;mso-position-horizontal-relative:page;mso-position-vertical-relative:paragraph;z-index:-5209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110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6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2552" w:right="140" w:firstLine="-862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43:19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INSP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epor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reques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Audio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INSP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vator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load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ballot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encounte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ssage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"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froze.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38" w:after="0" w:line="180" w:lineRule="exact"/>
        <w:ind w:left="145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3.093911pt;width:789.9pt;height:.1pt;mso-position-horizontal-relative:page;mso-position-vertical-relative:paragraph;z-index:-5208" coordorigin="2269,262" coordsize="15798,2">
            <v:shape style="position:absolute;left:2269;top:262;width:15798;height:2" coordorigin="2269,262" coordsize="15798,0" path="m18067,262l2269,262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3:47:46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tacted: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contacted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34" w:after="0" w:line="240" w:lineRule="auto"/>
        <w:ind w:right="-6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61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12: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41" w:right="-63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18:27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</w:p>
    <w:p>
      <w:pPr>
        <w:spacing w:before="34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940" w:right="1760"/>
          <w:cols w:num="3" w:equalWidth="0">
            <w:col w:w="9739" w:space="120"/>
            <w:col w:w="1304" w:space="157"/>
            <w:col w:w="6140"/>
          </w:cols>
        </w:sectPr>
      </w:pPr>
      <w:rPr/>
    </w:p>
    <w:p>
      <w:pPr>
        <w:spacing w:before="59" w:after="0" w:line="240" w:lineRule="auto"/>
        <w:ind w:left="145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4:01:25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tacted: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ite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reviewing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ituation.</w:t>
      </w:r>
      <w:r>
        <w:rPr>
          <w:rFonts w:ascii="Arial" w:hAnsi="Arial" w:cs="Arial" w:eastAsia="Arial"/>
          <w:sz w:val="16"/>
          <w:szCs w:val="16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oter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had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selec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vote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will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call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after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evaluatio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180" w:lineRule="exact"/>
        <w:ind w:left="145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63912pt;width:789.9pt;height:.1pt;mso-position-horizontal-relative:page;mso-position-vertical-relative:paragraph;z-index:-5207" coordorigin="2269,39" coordsize="15798,2">
            <v:shape style="position:absolute;left:2269;top:39;width:15798;height:2" coordorigin="2269,39" coordsize="15798,0" path="m18067,39l2269,39e" filled="f" stroked="t" strokeweight=".22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4.413913pt;width:864.96pt;height:.1pt;mso-position-horizontal-relative:page;mso-position-vertical-relative:paragraph;z-index:-5206" coordorigin="1008,288" coordsize="17299,2">
            <v:shape style="position:absolute;left:1008;top:288;width:17299;height:2" coordorigin="1008,288" coordsize="17299,0" path="m18307,288l1008,288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4:16:59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tacted: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reset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dio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j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ck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li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ady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for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44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Issue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resol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ting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940" w:right="1760"/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0" w:right="-70"/>
        <w:jc w:val="left"/>
        <w:tabs>
          <w:tab w:pos="1180" w:val="left"/>
          <w:tab w:pos="97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43pt;width:807.9pt;height:.1pt;mso-position-horizontal-relative:page;mso-position-vertical-relative:paragraph;z-index:-5205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110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9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2552" w:right="255" w:firstLine="-88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13.459999pt;margin-top:29.158745pt;width:789.9pt;height:.1pt;mso-position-horizontal-relative:page;mso-position-vertical-relative:paragraph;z-index:-5204" coordorigin="2269,583" coordsize="15798,2">
            <v:shape style="position:absolute;left:2269;top:583;width:15798;height:2" coordorigin="2269,583" coordsize="15798,0" path="m18067,583l2269,583e" filled="f" stroked="t" strokeweight=".15999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7:15:41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anual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touchsc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nfi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inion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oken.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achine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anyo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uests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Replace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conti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37" w:after="0" w:line="240" w:lineRule="auto"/>
        <w:ind w:left="145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7:59:53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Prelat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sta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repl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achine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180" w:lineRule="exact"/>
        <w:ind w:left="145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93903pt;width:789.9pt;height:.1pt;mso-position-horizontal-relative:page;mso-position-vertical-relative:paragraph;z-index:-5203" coordorigin="2269,40" coordsize="15798,2">
            <v:shape style="position:absolute;left:2269;top:40;width:15798;height:2" coordorigin="2269,40" coordsize="15798,0" path="m18067,40l2269,40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107.459999pt;margin-top:14.443899pt;width:807.9pt;height:.1pt;mso-position-horizontal-relative:page;mso-position-vertical-relative:paragraph;z-index:-5202" coordorigin="2149,289" coordsize="16158,2">
            <v:shape style="position:absolute;left:2149;top:289;width:16158;height:2" coordorigin="2149,289" coordsize="16158,0" path="m18307,289l2149,289e" filled="f" stroked="t" strokeweight="1.0599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9:44:24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Reques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Replac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achine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pick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up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puter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34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back</w:t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940" w:right="1760"/>
          <w:cols w:num="3" w:equalWidth="0">
            <w:col w:w="9739" w:space="120"/>
            <w:col w:w="1304" w:space="157"/>
            <w:col w:w="6140"/>
          </w:cols>
        </w:sectPr>
      </w:pPr>
      <w:rPr/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64" w:right="-20"/>
        <w:jc w:val="left"/>
        <w:tabs>
          <w:tab w:pos="1036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7:33:28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Issues: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45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66094pt;width:789.9pt;height:.1pt;mso-position-horizontal-relative:page;mso-position-vertical-relative:paragraph;z-index:-5201" coordorigin="2269,-17" coordsize="15798,2">
            <v:shape style="position:absolute;left:2269;top:-17;width:15798;height:2" coordorigin="2269,-17" coordsize="15798,0" path="m18067,-17l2269,-17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7:51:45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District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Driver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ontacte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dispatched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deliver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VIK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for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180" w:lineRule="exact"/>
        <w:ind w:left="145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906pt;width:789.9pt;height:.1pt;mso-position-horizontal-relative:page;mso-position-vertical-relative:paragraph;z-index:-5200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4.413907pt;width:864.96pt;height:.1pt;mso-position-horizontal-relative:page;mso-position-vertical-relative:paragraph;z-index:-5199" coordorigin="1008,288" coordsize="17299,2">
            <v:shape style="position:absolute;left:1008;top:288;width:17299;height:2" coordorigin="1008,288" coordsize="17299,0" path="m18307,288l1008,288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8:13:17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delivered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940" w:right="1760"/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0" w:right="-70"/>
        <w:jc w:val="left"/>
        <w:tabs>
          <w:tab w:pos="1180" w:val="left"/>
          <w:tab w:pos="97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37pt;width:807.9pt;height:.1pt;mso-position-horizontal-relative:page;mso-position-vertical-relative:paragraph;z-index:-5198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111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1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32" w:right="374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6:44:14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Issues: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ord.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421" w:right="3419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66094pt;width:789.9pt;height:.1pt;mso-position-horizontal-relative:page;mso-position-vertical-relative:paragraph;z-index:-5197" coordorigin="2269,-17" coordsize="15798,2">
            <v:shape style="position:absolute;left:2269;top:-17;width:15798;height:2" coordorigin="2269,-17" coordsize="15798,0" path="m18067,-17l2269,-17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7:43:26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District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Driver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ontacte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dispatched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deliver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cord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7:5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delivery</w:t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940" w:right="1760"/>
          <w:cols w:num="3" w:equalWidth="0">
            <w:col w:w="9739" w:space="120"/>
            <w:col w:w="1305" w:space="156"/>
            <w:col w:w="6140"/>
          </w:cols>
        </w:sectPr>
      </w:pPr>
      <w:rPr/>
    </w:p>
    <w:p>
      <w:pPr>
        <w:spacing w:before="81" w:after="0" w:line="240" w:lineRule="auto"/>
        <w:ind w:left="166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07.459999pt;margin-top:.50873pt;width:807.9pt;height:.1pt;mso-position-horizontal-relative:page;mso-position-vertical-relative:paragraph;z-index:-5196" coordorigin="2149,10" coordsize="16158,2">
            <v:shape style="position:absolute;left:2149;top:10;width:16158;height:2" coordorigin="2149,10" coordsize="16158,0" path="m18307,10l2149,10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6:51:13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Soft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lies: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ides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Needed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nguages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ngli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45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66112pt;width:789.9pt;height:.1pt;mso-position-horizontal-relative:page;mso-position-vertical-relative:paragraph;z-index:-5195" coordorigin="2269,-17" coordsize="15798,2">
            <v:shape style="position:absolute;left:2269;top:-17;width:15798;height:2" coordorigin="2269,-17" coordsize="15798,0" path="m18067,-17l2269,-17e" filled="f" stroked="t" strokeweight=".160013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7:18:01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way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there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info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ides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guages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45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93881pt;width:789.9pt;height:.1pt;mso-position-horizontal-relative:page;mso-position-vertical-relative:paragraph;z-index:-5194" coordorigin="2269,40" coordsize="15798,2">
            <v:shape style="position:absolute;left:2269;top:40;width:15798;height:2" coordorigin="2269,40" coordsize="15798,0" path="m18067,40l2269,40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4.443877pt;width:864.96pt;height:.1pt;mso-position-horizontal-relative:page;mso-position-vertical-relative:paragraph;z-index:-5193" coordorigin="1008,289" coordsize="17299,2">
            <v:shape style="position:absolute;left:1008;top:289;width:17299;height:2" coordorigin="1008,289" coordsize="17299,0" path="m18307,289l1008,289e" filled="f" stroked="t" strokeweight="1.0599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8:08:14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ve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them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polling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pla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0" w:right="-70"/>
        <w:jc w:val="left"/>
        <w:tabs>
          <w:tab w:pos="1180" w:val="left"/>
          <w:tab w:pos="97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19594pt;width:807.9pt;height:.1pt;mso-position-horizontal-relative:page;mso-position-vertical-relative:paragraph;z-index:-5192" coordorigin="2149,284" coordsize="16158,2">
            <v:shape style="position:absolute;left:2149;top:284;width:16158;height:2" coordorigin="2149,284" coordsize="16158,0" path="m18307,284l2149,284e" filled="f" stroked="t" strokeweight="1.0599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111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2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6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7:29:22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nsight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Operations: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ight.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lace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cian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AP</w:t>
      </w:r>
    </w:p>
    <w:p>
      <w:pPr>
        <w:spacing w:before="4" w:after="0" w:line="240" w:lineRule="auto"/>
        <w:ind w:left="2552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fix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oble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42" w:after="0" w:line="180" w:lineRule="exact"/>
        <w:ind w:left="145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263912pt;width:789.9pt;height:.1pt;mso-position-horizontal-relative:page;mso-position-vertical-relative:paragraph;z-index:-5191" coordorigin="2269,25" coordsize="15798,2">
            <v:shape style="position:absolute;left:2269;top:25;width:15798;height:2" coordorigin="2269,25" coordsize="15798,0" path="m18067,25l2269,25e" filled="f" stroked="t" strokeweight=".22001pt" strokecolor="#000000">
              <v:path arrowok="t"/>
            </v:shape>
          </v:group>
          <w10:wrap type="none"/>
        </w:pict>
      </w:r>
      <w:r>
        <w:rPr/>
        <w:pict>
          <v:group style="position:absolute;margin-left:113.459999pt;margin-top:13.263912pt;width:789.9pt;height:.1pt;mso-position-horizontal-relative:page;mso-position-vertical-relative:paragraph;z-index:-5190" coordorigin="2269,265" coordsize="15798,2">
            <v:shape style="position:absolute;left:2269;top:265;width:15798;height:2" coordorigin="2269,265" coordsize="15798,0" path="m18067,265l2269,265e" filled="f" stroked="t" strokeweight=".2200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7:39:50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tacted: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gden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call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ETA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15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81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8:0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8:0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81" w:after="0" w:line="240" w:lineRule="auto"/>
        <w:ind w:left="2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delive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polli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solv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lem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plug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insi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ed.</w:t>
      </w:r>
    </w:p>
    <w:p>
      <w:pPr>
        <w:jc w:val="left"/>
        <w:spacing w:after="0"/>
        <w:sectPr>
          <w:pgMar w:header="0" w:footer="717" w:top="720" w:bottom="900" w:left="940" w:right="1760"/>
          <w:pgSz w:w="20160" w:h="12260" w:orient="landscape"/>
          <w:cols w:num="3" w:equalWidth="0">
            <w:col w:w="9739" w:space="120"/>
            <w:col w:w="1305" w:space="156"/>
            <w:col w:w="6140"/>
          </w:cols>
        </w:sectPr>
      </w:pPr>
      <w:rPr/>
    </w:p>
    <w:p>
      <w:pPr>
        <w:spacing w:before="59" w:after="0" w:line="180" w:lineRule="exact"/>
        <w:ind w:left="145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50.400002pt;margin-top:14.563908pt;width:864.96pt;height:.1pt;mso-position-horizontal-relative:page;mso-position-vertical-relative:paragraph;z-index:-5189" coordorigin="1008,291" coordsize="17299,2">
            <v:shape style="position:absolute;left:1008;top:291;width:17299;height:2" coordorigin="1008,291" coordsize="17299,0" path="m18307,291l1008,291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8:02:06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tacted: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ite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resol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oblem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not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tight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insight.</w:t>
      </w:r>
      <w:r>
        <w:rPr>
          <w:rFonts w:ascii="Arial" w:hAnsi="Arial" w:cs="Arial" w:eastAsia="Arial"/>
          <w:sz w:val="16"/>
          <w:szCs w:val="16"/>
          <w:spacing w:val="44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sue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lved</w:t>
      </w:r>
      <w:r>
        <w:rPr>
          <w:rFonts w:ascii="Arial" w:hAnsi="Arial" w:cs="Arial" w:eastAsia="Arial"/>
          <w:sz w:val="16"/>
          <w:szCs w:val="16"/>
          <w:spacing w:val="44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vo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ed.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940" w:right="1760"/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0" w:right="-70"/>
        <w:jc w:val="left"/>
        <w:tabs>
          <w:tab w:pos="1180" w:val="left"/>
          <w:tab w:pos="97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38pt;width:807.9pt;height:.1pt;mso-position-horizontal-relative:page;mso-position-vertical-relative:paragraph;z-index:-5188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111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3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2552" w:right="523" w:firstLine="-942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0.400002pt;margin-top:23.188751pt;width:864.96pt;height:.1pt;mso-position-horizontal-relative:page;mso-position-vertical-relative:paragraph;z-index:-5187" coordorigin="1008,464" coordsize="17299,2">
            <v:shape style="position:absolute;left:1008;top:464;width:17299;height:2" coordorigin="1008,464" coordsize="17299,0" path="m18307,464l1008,464e" filled="f" stroked="t" strokeweight="1.0599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12:58:28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nsight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slot,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ector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inse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ted.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Machine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ning,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inues.</w:t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50" w:right="-70"/>
        <w:jc w:val="left"/>
        <w:tabs>
          <w:tab w:pos="1180" w:val="left"/>
          <w:tab w:pos="97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195925pt;width:807.9pt;height:.1pt;mso-position-horizontal-relative:page;mso-position-vertical-relative:paragraph;z-index:-5186" coordorigin="2149,284" coordsize="16158,2">
            <v:shape style="position:absolute;left:2149;top:284;width:16158;height:2" coordorigin="2149,284" coordsize="16158,0" path="m18307,284l2149,284e" filled="f" stroked="t" strokeweight="1.0599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112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2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2552" w:right="79" w:firstLine="-88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0.400002pt;margin-top:23.338747pt;width:864.96pt;height:.1pt;mso-position-horizontal-relative:page;mso-position-vertical-relative:paragraph;z-index:-5185" coordorigin="1008,467" coordsize="17299,2">
            <v:shape style="position:absolute;left:1008;top:467;width:17299;height:2" coordorigin="1008,467" coordsize="17299,0" path="m18307,467l1008,467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8:50:12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here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epla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printer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artr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patch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Tech.</w:t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50" w:right="-70"/>
        <w:jc w:val="left"/>
        <w:tabs>
          <w:tab w:pos="1180" w:val="left"/>
          <w:tab w:pos="97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23pt;width:807.9pt;height:.1pt;mso-position-horizontal-relative:page;mso-position-vertical-relative:paragraph;z-index:-5184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112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4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6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7:07:54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Dispa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gual: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Chine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rker.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Chine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45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66108pt;width:789.9pt;height:.1pt;mso-position-horizontal-relative:page;mso-position-vertical-relative:paragraph;z-index:-5183" coordorigin="2269,-17" coordsize="15798,2">
            <v:shape style="position:absolute;left:2269;top:-17;width:15798;height:2" coordorigin="2269,-17" coordsize="15798,0" path="m18067,-17l2269,-17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1.613893pt;width:864.96pt;height:.1pt;mso-position-horizontal-relative:page;mso-position-vertical-relative:paragraph;z-index:-5182" coordorigin="1008,232" coordsize="17299,2">
            <v:shape style="position:absolute;left:1008;top:232;width:17299;height:2" coordorigin="1008,232" coordsize="17299,0" path="m18307,232l1008,232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7:12:42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dvised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use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ass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stance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hotli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0" w:right="-70"/>
        <w:jc w:val="left"/>
        <w:tabs>
          <w:tab w:pos="1180" w:val="left"/>
          <w:tab w:pos="97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23pt;width:807.9pt;height:.1pt;mso-position-horizontal-relative:page;mso-position-vertical-relative:paragraph;z-index:-5181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112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5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9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48:21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Pollw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ue: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Clerk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e)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PP,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inst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</w:p>
    <w:p>
      <w:pPr>
        <w:spacing w:before="4" w:after="0" w:line="181" w:lineRule="exact"/>
        <w:ind w:left="2552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13.459999pt;margin-top:10.638391pt;width:789.9pt;height:.1pt;mso-position-horizontal-relative:page;mso-position-vertical-relative:paragraph;z-index:-5180" coordorigin="2269,213" coordsize="15798,2">
            <v:shape style="position:absolute;left:2269;top:213;width:15798;height:2" coordorigin="2269,213" coordsize="15798,0" path="m18067,213l2269,213e" filled="f" stroked="t" strokeweight=".15999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her!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41" w:right="-62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02:20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8:5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41" w:right="-62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35:01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Jam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ues.</w:t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Tech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alre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ning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atch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h.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ector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assista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1" w:right="35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back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940" w:right="1760"/>
          <w:cols w:num="3" w:equalWidth="0">
            <w:col w:w="9739" w:space="120"/>
            <w:col w:w="1305" w:space="156"/>
            <w:col w:w="6140"/>
          </w:cols>
        </w:sectPr>
      </w:pPr>
      <w:rPr/>
    </w:p>
    <w:p>
      <w:pPr>
        <w:spacing w:before="36" w:after="0" w:line="240" w:lineRule="auto"/>
        <w:ind w:left="145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9:10:14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Left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mes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regardi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issue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FED,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will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try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ntact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gain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that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gets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mes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age.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45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93915pt;width:789.9pt;height:.1pt;mso-position-horizontal-relative:page;mso-position-vertical-relative:paragraph;z-index:-5179" coordorigin="2269,40" coordsize="15798,2">
            <v:shape style="position:absolute;left:2269;top:40;width:15798;height:2" coordorigin="2269,40" coordsize="15798,0" path="m18067,40l2269,40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9:34:28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called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back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aid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und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tood.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will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ea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ing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pier.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7" w:after="0" w:line="180" w:lineRule="exact"/>
        <w:ind w:left="136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50.400002pt;margin-top:14.463919pt;width:864.96pt;height:.1pt;mso-position-horizontal-relative:page;mso-position-vertical-relative:paragraph;z-index:-5178" coordorigin="1008,289" coordsize="17299,2">
            <v:shape style="position:absolute;left:1008;top:289;width:17299;height:2" coordorigin="1008,289" coordsize="17299,0" path="m18307,289l1008,289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10:03:03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FED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called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back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aid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been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del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vo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n't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be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bringing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rring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940" w:right="1760"/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0" w:right="-70"/>
        <w:jc w:val="left"/>
        <w:tabs>
          <w:tab w:pos="1180" w:val="left"/>
          <w:tab w:pos="97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33pt;width:807.9pt;height:.1pt;mso-position-horizontal-relative:page;mso-position-vertical-relative:paragraph;z-index:-5177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112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8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8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11: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Paper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ow: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inter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essage.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hooting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olve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aced</w:t>
      </w:r>
    </w:p>
    <w:p>
      <w:pPr>
        <w:spacing w:before="3" w:after="0" w:line="240" w:lineRule="auto"/>
        <w:ind w:left="2552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0.400002pt;margin-top:13.978411pt;width:864.96pt;height:.1pt;mso-position-horizontal-relative:page;mso-position-vertical-relative:paragraph;z-index:-5176" coordorigin="1008,280" coordsize="17299,2">
            <v:shape style="position:absolute;left:1008;top:280;width:17299;height:2" coordorigin="1008,280" coordsize="17299,0" path="m18307,280l1008,280e" filled="f" stroked="t" strokeweight="1.0599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VPA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VP1128.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asset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02.</w:t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6" w:lineRule="exact"/>
        <w:ind w:left="150" w:right="-70"/>
        <w:jc w:val="left"/>
        <w:tabs>
          <w:tab w:pos="1180" w:val="left"/>
          <w:tab w:pos="97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195933pt;width:807.9pt;height:.1pt;mso-position-horizontal-relative:page;mso-position-vertical-relative:paragraph;z-index:-5175" coordorigin="2149,284" coordsize="16158,2">
            <v:shape style="position:absolute;left:2149;top:284;width:16158;height:2" coordorigin="2149,284" coordsize="16158,0" path="m18307,284l2149,284e" filled="f" stroked="t" strokeweight="1.0599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  <w:position w:val="-1"/>
        </w:rPr>
        <w:t>112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-1"/>
        </w:rPr>
        <w:t>9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34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26" w:lineRule="exact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940" w:right="1760"/>
          <w:cols w:num="3" w:equalWidth="0">
            <w:col w:w="9739" w:space="120"/>
            <w:col w:w="1304" w:space="157"/>
            <w:col w:w="6140"/>
          </w:cols>
        </w:sectPr>
      </w:pPr>
      <w:rPr/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81" w:lineRule="exact"/>
        <w:ind w:left="1690" w:right="-20"/>
        <w:jc w:val="left"/>
        <w:tabs>
          <w:tab w:pos="104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0.400002pt;margin-top:17.428768pt;width:864.96pt;height:.1pt;mso-position-horizontal-relative:page;mso-position-vertical-relative:paragraph;z-index:-5174" coordorigin="1008,349" coordsize="17299,2">
            <v:shape style="position:absolute;left:1008;top:349;width:17299;height:2" coordorigin="1008,349" coordsize="17299,0" path="m18307,349l1008,349e" filled="f" stroked="t" strokeweight="1.0600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24:26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Other: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.O.S.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ection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Stacy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plac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es.</w:t>
        <w:tab/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:26:41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940" w:right="1760"/>
        </w:sectPr>
      </w:pPr>
      <w:rPr/>
    </w:p>
    <w:p>
      <w:pPr>
        <w:spacing w:before="35" w:after="0" w:line="240" w:lineRule="auto"/>
        <w:ind w:left="150" w:right="-70"/>
        <w:jc w:val="left"/>
        <w:tabs>
          <w:tab w:pos="1180" w:val="left"/>
          <w:tab w:pos="97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5.945951pt;width:807.9pt;height:.1pt;mso-position-horizontal-relative:page;mso-position-vertical-relative:paragraph;z-index:-5173" coordorigin="2149,319" coordsize="16158,2">
            <v:shape style="position:absolute;left:2149;top:319;width:16158;height:2" coordorigin="2149,319" coordsize="16158,0" path="m18307,319l2149,319e" filled="f" stroked="t" strokeweight="1.0600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113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3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2552" w:right="411" w:firstLine="-88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6:31:49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nsight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Operations: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Plugged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spa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inside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ugged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achi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INSP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lug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said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38" w:after="0" w:line="180" w:lineRule="exact"/>
        <w:ind w:left="145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034002pt;width:789.9pt;height:.1pt;mso-position-horizontal-relative:page;mso-position-vertical-relative:paragraph;z-index:-5172" coordorigin="2269,21" coordsize="15798,2">
            <v:shape style="position:absolute;left:2269;top:21;width:15798;height:2" coordorigin="2269,21" coordsize="15798,0" path="m18067,21l2269,21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113.459999pt;margin-top:13.034002pt;width:789.9pt;height:.1pt;mso-position-horizontal-relative:page;mso-position-vertical-relative:paragraph;z-index:-5171" coordorigin="2269,261" coordsize="15798,2">
            <v:shape style="position:absolute;left:2269;top:261;width:15798;height:2" coordorigin="2269,261" coordsize="15798,0" path="m18067,261l2269,261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6:37:37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tacted: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gden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15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34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6:5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34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1" w:right="637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polls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tlet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activ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worked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sue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resolved.</w:t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940" w:right="1760"/>
          <w:cols w:num="3" w:equalWidth="0">
            <w:col w:w="9739" w:space="120"/>
            <w:col w:w="1305" w:space="156"/>
            <w:col w:w="6140"/>
          </w:cols>
        </w:sectPr>
      </w:pPr>
      <w:rPr/>
    </w:p>
    <w:p>
      <w:pPr>
        <w:spacing w:before="59" w:after="0" w:line="240" w:lineRule="auto"/>
        <w:ind w:left="145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6:50:00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tacted: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lls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plugged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ig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ou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achine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ivated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rked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fine.</w:t>
      </w:r>
      <w:r>
        <w:rPr>
          <w:rFonts w:ascii="Arial" w:hAnsi="Arial" w:cs="Arial" w:eastAsia="Arial"/>
          <w:sz w:val="16"/>
          <w:szCs w:val="16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solved.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940" w:right="1760"/>
        </w:sectPr>
      </w:pPr>
      <w:rPr/>
    </w:p>
    <w:p>
      <w:pPr>
        <w:spacing w:before="82" w:after="0" w:line="245" w:lineRule="auto"/>
        <w:ind w:left="2612" w:right="-48" w:firstLine="-942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12:14:03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Issues: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reques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iew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ocedures.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irm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ponsible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locking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pic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up.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ewed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edures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P.</w:t>
      </w:r>
    </w:p>
    <w:p>
      <w:pPr>
        <w:spacing w:before="36" w:after="0" w:line="240" w:lineRule="auto"/>
        <w:ind w:left="142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.993935pt;width:789.9pt;height:.1pt;mso-position-horizontal-relative:page;mso-position-vertical-relative:paragraph;z-index:-5170" coordorigin="2269,20" coordsize="15798,2">
            <v:shape style="position:absolute;left:2269;top:20;width:15798;height:2" coordorigin="2269,20" coordsize="15798,0" path="m18067,20l2269,20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12:56:41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District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Driver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Conta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dispatched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eet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with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out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who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will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clo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7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1:11:06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District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Driver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ontacte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dispatched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180" w:lineRule="exact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93968pt;width:789.9pt;height:.1pt;mso-position-horizontal-relative:page;mso-position-vertical-relative:paragraph;z-index:-5169" coordorigin="2269,40" coordsize="15798,2">
            <v:shape style="position:absolute;left:2269;top:40;width:15798;height:2" coordorigin="2269,40" coordsize="15798,0" path="m18067,40l2269,40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113.459999pt;margin-top:13.993975pt;width:789.9pt;height:.1pt;mso-position-horizontal-relative:page;mso-position-vertical-relative:paragraph;z-index:-5168" coordorigin="2269,280" coordsize="15798,2">
            <v:shape style="position:absolute;left:2269;top:280;width:15798;height:2" coordorigin="2269,280" coordsize="15798,0" path="m18067,280l2269,280e" filled="f" stroked="t" strokeweight=".160013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1:12:22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person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who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pened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fa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ility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said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wo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ld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close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well.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82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19:04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</w:p>
    <w:p>
      <w:pPr>
        <w:jc w:val="left"/>
        <w:spacing w:after="0"/>
        <w:sectPr>
          <w:pgMar w:header="719" w:footer="717" w:top="1060" w:bottom="900" w:left="880" w:right="1740"/>
          <w:headerReference w:type="default" r:id="rId7"/>
          <w:pgSz w:w="20160" w:h="12260" w:orient="landscape"/>
          <w:cols w:num="2" w:equalWidth="0">
            <w:col w:w="9611" w:space="849"/>
            <w:col w:w="7080"/>
          </w:cols>
        </w:sectPr>
      </w:pPr>
      <w:rPr/>
    </w:p>
    <w:p>
      <w:pPr>
        <w:spacing w:before="59" w:after="0" w:line="180" w:lineRule="exact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50.400002pt;margin-top:14.563908pt;width:864.96pt;height:.1pt;mso-position-horizontal-relative:page;mso-position-vertical-relative:paragraph;z-index:-5167" coordorigin="1008,291" coordsize="17299,2">
            <v:shape style="position:absolute;left:1008;top:291;width:17299;height:2" coordorigin="1008,291" coordsize="17299,0" path="m18307,291l1008,291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1:18:22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ecinct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contact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has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as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us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that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eone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will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be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clo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ility.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38pt;width:807.9pt;height:.1pt;mso-position-horizontal-relative:page;mso-position-vertical-relative:paragraph;z-index:-5166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114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2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4" w:lineRule="auto"/>
        <w:ind w:left="2612" w:right="261" w:firstLine="-88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8:27:30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Issues: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a-Potty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laced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cess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blocked.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issue.</w:t>
      </w:r>
    </w:p>
    <w:p>
      <w:pPr>
        <w:spacing w:before="39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083899pt;width:789.9pt;height:.1pt;mso-position-horizontal-relative:page;mso-position-vertical-relative:paragraph;z-index:-5165" coordorigin="2269,22" coordsize="15798,2">
            <v:shape style="position:absolute;left:2269;top:22;width:15798;height:2" coordorigin="2269,22" coordsize="15798,0" path="m18067,22l2269,22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3.473895pt;width:864.96pt;height:.1pt;mso-position-horizontal-relative:page;mso-position-vertical-relative:paragraph;z-index:-5164" coordorigin="1008,269" coordsize="17299,2">
            <v:shape style="position:absolute;left:1008;top:269;width:17299;height:2" coordorigin="1008,269" coordsize="17299,0" path="m18307,269l1008,269e" filled="f" stroked="t" strokeweight="1.0599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8:32:44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District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Driver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ontacte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dispatched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195925pt;width:807.9pt;height:.1pt;mso-position-horizontal-relative:page;mso-position-vertical-relative:paragraph;z-index:-5163" coordorigin="2149,284" coordsize="16158,2">
            <v:shape style="position:absolute;left:2149;top:284;width:16158;height:2" coordorigin="2149,284" coordsize="16158,0" path="m18307,284l2149,284e" filled="f" stroked="t" strokeweight="1.0599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114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4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2612" w:right="79" w:firstLine="-862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13.459999pt;margin-top:29.248751pt;width:789.9pt;height:.1pt;mso-position-horizontal-relative:page;mso-position-vertical-relative:paragraph;z-index:-5162" coordorigin="2269,585" coordsize="15798,2">
            <v:shape style="position:absolute;left:2269;top:585;width:15798;height:2" coordorigin="2269,585" coordsize="15798,0" path="m18067,585l2269,585e" filled="f" stroked="t" strokeweight=".2200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52:25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Booth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went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nce.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indi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outlets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tional,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don't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evaluate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replace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lights.</w:t>
      </w:r>
    </w:p>
    <w:p>
      <w:pPr>
        <w:spacing w:before="36" w:after="0" w:line="180" w:lineRule="exact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2.963912pt;width:789.9pt;height:.1pt;mso-position-horizontal-relative:page;mso-position-vertical-relative:paragraph;z-index:-5161" coordorigin="2269,259" coordsize="15798,2">
            <v:shape style="position:absolute;left:2269;top:259;width:15798;height:2" coordorigin="2269,259" coordsize="15798,0" path="m18067,259l2269,259e" filled="f" stroked="t" strokeweight=".2200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6:06:07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District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Driver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ontacte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disapatched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8:5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41" w:right="-62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13:17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ie</w:t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  <w:cols w:num="3" w:equalWidth="0">
            <w:col w:w="9799" w:space="120"/>
            <w:col w:w="1305" w:space="156"/>
            <w:col w:w="6160"/>
          </w:cols>
        </w:sectPr>
      </w:pPr>
      <w:rPr/>
    </w:p>
    <w:p>
      <w:pPr>
        <w:spacing w:before="59" w:after="0" w:line="180" w:lineRule="exact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50.400002pt;margin-top:14.623907pt;width:864.96pt;height:.1pt;mso-position-horizontal-relative:page;mso-position-vertical-relative:paragraph;z-index:-5160" coordorigin="1008,292" coordsize="17299,2">
            <v:shape style="position:absolute;left:1008;top:292;width:17299;height:2" coordorigin="1008,292" coordsize="17299,0" path="m18307,292l1008,292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6:12:27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reports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their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pow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utage,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but,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ower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resto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voting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oths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have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li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ht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</w:sectPr>
      </w:pPr>
      <w:rPr/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4pt;width:807.9pt;height:.1pt;mso-position-horizontal-relative:page;mso-position-vertical-relative:paragraph;z-index:-5159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114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5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4" w:lineRule="auto"/>
        <w:ind w:left="2612" w:right="49" w:firstLine="-88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13.459999pt;margin-top:19.798758pt;width:789.9pt;height:.1pt;mso-position-horizontal-relative:page;mso-position-vertical-relative:paragraph;z-index:-5158" coordorigin="2269,396" coordsize="15798,2">
            <v:shape style="position:absolute;left:2269;top:396;width:15798;height:2" coordorigin="2269,396" coordsize="15798,0" path="m18067,396l2269,396e" filled="f" stroked="t" strokeweight=".15999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6:27:52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Pollw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ue: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Katie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Jiang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dn't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elect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cancel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ntone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eake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Hotl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e.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6:2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  <w:cols w:num="3" w:equalWidth="0">
            <w:col w:w="9799" w:space="120"/>
            <w:col w:w="1305" w:space="156"/>
            <w:col w:w="6160"/>
          </w:cols>
        </w:sectPr>
      </w:pPr>
      <w:rPr/>
    </w:p>
    <w:p>
      <w:pPr>
        <w:spacing w:before="39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07.459999pt;margin-top:13.473898pt;width:807.9pt;height:.1pt;mso-position-horizontal-relative:page;mso-position-vertical-relative:paragraph;z-index:-5157" coordorigin="2149,269" coordsize="16158,2">
            <v:shape style="position:absolute;left:2149;top:269;width:16158;height:2" coordorigin="2149,269" coordsize="16158,0" path="m18307,269l2149,269e" filled="f" stroked="t" strokeweight="1.0599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6:45:52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d,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and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old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use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line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any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ntonese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qu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for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assistance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724" w:right="-20"/>
        <w:jc w:val="left"/>
        <w:tabs>
          <w:tab w:pos="1042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6:29:54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Issues: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-a-potty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pe,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eone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7:4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7:25:10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District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Driver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ontacte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dispatched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eck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status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ove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table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180" w:lineRule="exact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50.400002pt;margin-top:14.443956pt;width:864.96pt;height:.1pt;mso-position-horizontal-relative:page;mso-position-vertical-relative:paragraph;z-index:-5156" coordorigin="1008,289" coordsize="17299,2">
            <v:shape style="position:absolute;left:1008;top:289;width:17299;height:2" coordorigin="1008,289" coordsize="17299,0" path="m18307,289l1008,289e" filled="f" stroked="t" strokeweight="1.0599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7:48:13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oved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potty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mo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ble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gr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</w:sectPr>
      </w:pPr>
      <w:rPr/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6" w:lineRule="exact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33pt;width:807.9pt;height:.1pt;mso-position-horizontal-relative:page;mso-position-vertical-relative:paragraph;z-index:-5155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  <w:position w:val="-1"/>
        </w:rPr>
        <w:t>114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-1"/>
        </w:rPr>
        <w:t>6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27" w:lineRule="exact"/>
        <w:ind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27" w:lineRule="exact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  <w:cols w:num="3" w:equalWidth="0">
            <w:col w:w="9799" w:space="120"/>
            <w:col w:w="1301" w:space="161"/>
            <w:col w:w="6159"/>
          </w:cols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24" w:right="-20"/>
        <w:jc w:val="left"/>
        <w:tabs>
          <w:tab w:pos="1042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8:20:16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Paper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ow: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aper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achi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low.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e.</w:t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8:4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66098pt;width:789.9pt;height:.1pt;mso-position-horizontal-relative:page;mso-position-vertical-relative:paragraph;z-index:-5154" coordorigin="2269,-17" coordsize="15798,2">
            <v:shape style="position:absolute;left:2269;top:-17;width:15798;height:2" coordorigin="2269,-17" coordsize="15798,0" path="m18067,-17l2269,-17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8:24:18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tacted: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tacted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ETA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15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min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180" w:lineRule="exact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902pt;width:789.9pt;height:.1pt;mso-position-horizontal-relative:page;mso-position-vertical-relative:paragraph;z-index:-5153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107.459999pt;margin-top:14.383898pt;width:807.9pt;height:.1pt;mso-position-horizontal-relative:page;mso-position-vertical-relative:paragraph;z-index:-5152" coordorigin="2149,288" coordsize="16158,2">
            <v:shape style="position:absolute;left:2149;top:288;width:16158;height:2" coordorigin="2149,288" coordsize="16158,0" path="m18307,288l2149,288e" filled="f" stroked="t" strokeweight="1.0599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8:39:19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tacted: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ite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plug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nter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side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  <w:i/>
          <w:position w:val="-1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ero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proof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rea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for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rst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44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sue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resolved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res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</w:sectPr>
      </w:pPr>
      <w:rPr/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4" w:lineRule="auto"/>
        <w:ind w:left="2612" w:right="523" w:firstLine="-96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0.400002pt;margin-top:23.278751pt;width:864.96pt;height:.1pt;mso-position-horizontal-relative:page;mso-position-vertical-relative:paragraph;z-index:-5151" coordorigin="1008,466" coordsize="17299,2">
            <v:shape style="position:absolute;left:1008;top:466;width:17299;height:2" coordorigin="1008,466" coordsize="17299,0" path="m18307,466l1008,466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10: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et: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paign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100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oved,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dispatch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D.</w:t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43pt;width:807.9pt;height:.1pt;mso-position-horizontal-relative:page;mso-position-vertical-relative:paragraph;z-index:-5150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200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1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2612" w:right="314" w:firstLine="-88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6:36:45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Dispat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ecto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ector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't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ollwo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sonali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ue.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oved.</w:t>
      </w:r>
    </w:p>
    <w:p>
      <w:pPr>
        <w:spacing w:before="38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07.459999pt;margin-top:13.513906pt;width:807.9pt;height:.1pt;mso-position-horizontal-relative:page;mso-position-vertical-relative:paragraph;z-index:-5149" coordorigin="2149,270" coordsize="16158,2">
            <v:shape style="position:absolute;left:2149;top:270;width:16158;height:2" coordorigin="2149,270" coordsize="16158,0" path="m18307,270l2149,270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6:43:32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Pollwork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atched: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dispatche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5" w:lineRule="auto"/>
        <w:ind w:left="2612" w:right="439" w:firstLine="-88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6:40:07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Pollw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ue: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pec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doe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't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sonali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ue.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oved.</w:t>
      </w:r>
    </w:p>
    <w:p>
      <w:pPr>
        <w:spacing w:before="38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034004pt;width:789.9pt;height:.1pt;mso-position-horizontal-relative:page;mso-position-vertical-relative:paragraph;z-index:-5148" coordorigin="2269,21" coordsize="15798,2">
            <v:shape style="position:absolute;left:2269;top:21;width:15798;height:2" coordorigin="2269,21" coordsize="15798,0" path="m18067,21l2269,21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6:48:35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Pollwork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Contacted: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Clerk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lled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ab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4004pt;width:789.9pt;height:.1pt;mso-position-horizontal-relative:page;mso-position-vertical-relative:paragraph;z-index:-5147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7:25:33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orted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that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inspe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doing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his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j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well.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left="434" w:right="-63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7:0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7:3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left="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ed.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insp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opped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off</w:t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doing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  <w:cols w:num="3" w:equalWidth="0">
            <w:col w:w="9799" w:space="120"/>
            <w:col w:w="1305" w:space="156"/>
            <w:col w:w="6160"/>
          </w:cols>
        </w:sectPr>
      </w:pPr>
      <w:rPr/>
    </w:p>
    <w:p>
      <w:pPr>
        <w:spacing w:before="82" w:after="0" w:line="245" w:lineRule="auto"/>
        <w:ind w:left="2612" w:right="-48" w:firstLine="-942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10:17:48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Pickup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Data: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nd.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cation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dispa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Deputy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lots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36" w:after="0" w:line="180" w:lineRule="exact"/>
        <w:ind w:left="142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.993935pt;width:789.9pt;height:.1pt;mso-position-horizontal-relative:page;mso-position-vertical-relative:paragraph;z-index:-5146" coordorigin="2269,20" coordsize="15798,2">
            <v:shape style="position:absolute;left:2269;top:20;width:15798;height:2" coordorigin="2269,20" coordsize="15798,0" path="m18067,20l2269,20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10:29:02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District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Driver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ontacte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dispatched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with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until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puty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rrives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82" w:after="0" w:line="240" w:lineRule="auto"/>
        <w:ind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10: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</w:p>
    <w:p>
      <w:pPr>
        <w:spacing w:before="82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ived</w:t>
      </w:r>
    </w:p>
    <w:p>
      <w:pPr>
        <w:jc w:val="left"/>
        <w:spacing w:after="0"/>
        <w:sectPr>
          <w:pgMar w:header="719" w:footer="717" w:top="1060" w:bottom="900" w:left="880" w:right="1740"/>
          <w:headerReference w:type="default" r:id="rId8"/>
          <w:pgSz w:w="20160" w:h="12260" w:orient="landscape"/>
          <w:cols w:num="3" w:equalWidth="0">
            <w:col w:w="9600" w:space="779"/>
            <w:col w:w="843" w:space="159"/>
            <w:col w:w="6159"/>
          </w:cols>
        </w:sectPr>
      </w:pPr>
      <w:rPr/>
    </w:p>
    <w:p>
      <w:pPr>
        <w:spacing w:before="60" w:after="0" w:line="180" w:lineRule="exact"/>
        <w:ind w:left="142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50.400002pt;margin-top:14.613877pt;width:864.96pt;height:.1pt;mso-position-horizontal-relative:page;mso-position-vertical-relative:paragraph;z-index:-5145" coordorigin="1008,292" coordsize="17299,2">
            <v:shape style="position:absolute;left:1008;top:292;width:17299;height:2" coordorigin="1008,292" coordsize="17299,0" path="m18307,292l1008,292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10:51:59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Dist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ict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iver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Contacted: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ing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ent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wa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wi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ballots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for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dup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ty.</w:t>
      </w:r>
      <w:r>
        <w:rPr>
          <w:rFonts w:ascii="Arial" w:hAnsi="Arial" w:cs="Arial" w:eastAsia="Arial"/>
          <w:sz w:val="16"/>
          <w:szCs w:val="16"/>
          <w:spacing w:val="4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tosian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will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until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11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close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sch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ol.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38pt;width:807.9pt;height:.1pt;mso-position-horizontal-relative:page;mso-position-vertical-relative:paragraph;z-index:-5144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200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3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2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9:18:30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Paper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ow: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aper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essage.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bleshootin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3" w:after="0" w:line="181" w:lineRule="exact"/>
        <w:ind w:left="2612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13.459999pt;margin-top:10.588434pt;width:789.9pt;height:.1pt;mso-position-horizontal-relative:page;mso-position-vertical-relative:paragraph;z-index:-5143" coordorigin="2269,212" coordsize="15798,2">
            <v:shape style="position:absolute;left:2269;top:212;width:15798;height:2" coordorigin="2269,212" coordsize="15798,0" path="m18067,212l2269,212e" filled="f" stroked="t" strokeweight=".15999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34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  <w:cols w:num="3" w:equalWidth="0">
            <w:col w:w="9799" w:space="120"/>
            <w:col w:w="1304" w:space="157"/>
            <w:col w:w="6160"/>
          </w:cols>
        </w:sectPr>
      </w:pPr>
      <w:rPr/>
    </w:p>
    <w:p>
      <w:pPr>
        <w:spacing w:before="45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9:57:48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District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ead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headed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nvestig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sue.</w:t>
      </w:r>
      <w:r>
        <w:rPr>
          <w:rFonts w:ascii="Arial" w:hAnsi="Arial" w:cs="Arial" w:eastAsia="Arial"/>
          <w:sz w:val="16"/>
          <w:szCs w:val="16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will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by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inutes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nsure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achi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has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180" w:lineRule="exact"/>
        <w:ind w:left="142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899pt;width:789.9pt;height:.1pt;mso-position-horizontal-relative:page;mso-position-vertical-relative:paragraph;z-index:-5142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107.459999pt;margin-top:14.323895pt;width:807.9pt;height:.1pt;mso-position-horizontal-relative:page;mso-position-vertical-relative:paragraph;z-index:-5141" coordorigin="2149,286" coordsize="16158,2">
            <v:shape style="position:absolute;left:2149;top:286;width:16158;height:2" coordorigin="2149,286" coordsize="16158,0" path="m18307,286l2149,286e" filled="f" stroked="t" strokeweight="1.0599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10:55:29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rrived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</w:sectPr>
      </w:pPr>
      <w:rPr/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2612" w:right="465" w:firstLine="-942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0.400002pt;margin-top:23.338747pt;width:864.96pt;height:.1pt;mso-position-horizontal-relative:page;mso-position-vertical-relative:paragraph;z-index:-5140" coordorigin="1008,467" coordsize="17299,2">
            <v:shape style="position:absolute;left:1008;top:467;width:17299;height:2" coordorigin="1008,467" coordsize="17299,0" path="m18307,467l1008,467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12:00:21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Paper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ow: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Paper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ow.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checked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ook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tapped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lesho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Toggled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wer.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Still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work.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r.</w:t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75" w:right="-55"/>
        <w:jc w:val="center"/>
        <w:tabs>
          <w:tab w:pos="1200" w:val="left"/>
          <w:tab w:pos="9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195918pt;width:807.9pt;height:.1pt;mso-position-horizontal-relative:page;mso-position-vertical-relative:paragraph;z-index:-5139" coordorigin="2149,284" coordsize="16158,2">
            <v:shape style="position:absolute;left:2149;top:284;width:16158;height:2" coordorigin="2149,284" coordsize="16158,0" path="m18307,284l2149,284e" filled="f" stroked="t" strokeweight="1.0599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200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5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36" w:right="378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10:17:42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Pickup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Data: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iff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left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xes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unused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ecinct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NSP</w:t>
      </w:r>
    </w:p>
    <w:p>
      <w:pPr>
        <w:spacing w:before="4" w:after="0" w:line="240" w:lineRule="auto"/>
        <w:ind w:left="2612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waiti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return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400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St.</w:t>
      </w:r>
    </w:p>
    <w:p>
      <w:pPr>
        <w:spacing w:before="42" w:after="0" w:line="240" w:lineRule="auto"/>
        <w:ind w:left="142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293915pt;width:789.9pt;height:.1pt;mso-position-horizontal-relative:page;mso-position-vertical-relative:paragraph;z-index:-5138" coordorigin="2269,26" coordsize="15798,2">
            <v:shape style="position:absolute;left:2269;top:26;width:15798;height:2" coordorigin="2269,26" coordsize="15798,0" path="m18067,26l2269,26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10:24:10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Aisha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was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issed,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sure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call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her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ve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her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this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issue.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180" w:lineRule="exact"/>
        <w:ind w:left="142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93915pt;width:789.9pt;height:.1pt;mso-position-horizontal-relative:page;mso-position-vertical-relative:paragraph;z-index:-5137" coordorigin="2269,40" coordsize="15798,2">
            <v:shape style="position:absolute;left:2269;top:40;width:15798;height:2" coordorigin="2269,40" coordsize="15798,0" path="m18067,40l2269,40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113.459999pt;margin-top:13.963916pt;width:789.9pt;height:.1pt;mso-position-horizontal-relative:page;mso-position-vertical-relative:paragraph;z-index:-5136" coordorigin="2269,279" coordsize="15798,2">
            <v:shape style="position:absolute;left:2269;top:279;width:15798;height:2" coordorigin="2269,279" coordsize="15798,0" path="m18067,279l2269,279e" filled="f" stroked="t" strokeweight=".2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10:29:47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District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Driver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ontacte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dispatched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with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Insp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ntil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arrives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left="461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12: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61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10: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arrived</w:t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  <w:cols w:num="3" w:equalWidth="0">
            <w:col w:w="9799" w:space="120"/>
            <w:col w:w="1304" w:space="157"/>
            <w:col w:w="6160"/>
          </w:cols>
        </w:sectPr>
      </w:pPr>
      <w:rPr/>
    </w:p>
    <w:p>
      <w:pPr>
        <w:spacing w:before="59" w:after="0" w:line="180" w:lineRule="exact"/>
        <w:ind w:left="142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50.400002pt;margin-top:14.563916pt;width:864.96pt;height:.1pt;mso-position-horizontal-relative:page;mso-position-vertical-relative:paragraph;z-index:-5135" coordorigin="1008,291" coordsize="17299,2">
            <v:shape style="position:absolute;left:1008;top:291;width:17299;height:2" coordorigin="1008,291" coordsize="17299,0" path="m18307,291l1008,291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10:50:55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Dist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ict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iver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Contacted: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ing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ent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wa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wi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ballots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for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dup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ty.</w:t>
      </w:r>
      <w:r>
        <w:rPr>
          <w:rFonts w:ascii="Arial" w:hAnsi="Arial" w:cs="Arial" w:eastAsia="Arial"/>
          <w:sz w:val="16"/>
          <w:szCs w:val="16"/>
          <w:spacing w:val="4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tosian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will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until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11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close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sch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ol.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46pt;width:807.9pt;height:.1pt;mso-position-horizontal-relative:page;mso-position-vertical-relative:paragraph;z-index:-5134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201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1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2612" w:right="183" w:firstLine="-88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7:11:08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Pollw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ue: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nspe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step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stance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ht.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Decla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polls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Ask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cedu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es;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inspector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supp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conti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36" w:after="0" w:line="180" w:lineRule="exact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2.993908pt;width:789.9pt;height:.1pt;mso-position-horizontal-relative:page;mso-position-vertical-relative:paragraph;z-index:-5133" coordorigin="2269,260" coordsize="15798,2">
            <v:shape style="position:absolute;left:2269;top:260;width:15798;height:2" coordorigin="2269,260" coordsize="15798,0" path="m18067,260l2269,260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7:21:09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way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there.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ETA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10-15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inutes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oothly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now.</w:t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  <w:cols w:num="3" w:equalWidth="0">
            <w:col w:w="9799" w:space="120"/>
            <w:col w:w="1305" w:space="156"/>
            <w:col w:w="6160"/>
          </w:cols>
        </w:sectPr>
      </w:pPr>
      <w:rPr/>
    </w:p>
    <w:p>
      <w:pPr>
        <w:spacing w:before="59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7:32:23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Pollwork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Contacted: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called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back.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wasn't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and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all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were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not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bin.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discre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twn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ballot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count.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180" w:lineRule="exact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50.400002pt;margin-top:14.383904pt;width:864.96pt;height:.1pt;mso-position-horizontal-relative:page;mso-position-vertical-relative:paragraph;z-index:-5132" coordorigin="1008,288" coordsize="17299,2">
            <v:shape style="position:absolute;left:1008;top:288;width:17299;height:2" coordorigin="1008,288" coordsize="17299,0" path="m18307,288l1008,288e" filled="f" stroked="t" strokeweight="1.0599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8:15:23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FED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orted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that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oothly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w.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0" w:right="-70"/>
        <w:jc w:val="left"/>
        <w:tabs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39pt;width:807.9pt;height:.1pt;mso-position-horizontal-relative:page;mso-position-vertical-relative:paragraph;z-index:-5131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2013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/2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2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6:49:00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Open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ived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ks.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Dispatch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Precinct</w:t>
      </w:r>
    </w:p>
    <w:p>
      <w:pPr>
        <w:spacing w:before="4" w:after="0" w:line="240" w:lineRule="auto"/>
        <w:ind w:left="2580" w:right="5721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iately.</w:t>
      </w:r>
    </w:p>
    <w:p>
      <w:pPr>
        <w:spacing w:before="42" w:after="0" w:line="180" w:lineRule="exact"/>
        <w:ind w:left="1481" w:right="4469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2339pt;width:789.9pt;height:.1pt;mso-position-horizontal-relative:page;mso-position-vertical-relative:paragraph;z-index:-5130" coordorigin="2269,25" coordsize="15798,2">
            <v:shape style="position:absolute;left:2269;top:25;width:15798;height:2" coordorigin="2269,25" coordsize="15798,0" path="m18067,25l2269,25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113.459999pt;margin-top:13.2339pt;width:789.9pt;height:.1pt;mso-position-horizontal-relative:page;mso-position-vertical-relative:paragraph;z-index:-5129" coordorigin="2269,265" coordsize="15798,2">
            <v:shape style="position:absolute;left:2269;top:265;width:15798;height:2" coordorigin="2269,265" coordsize="15798,0" path="m18067,265l2269,265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6:56:02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District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Driver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ontacte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dispatched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  <w:cols w:num="3" w:equalWidth="0">
            <w:col w:w="9799" w:space="120"/>
            <w:col w:w="1305" w:space="156"/>
            <w:col w:w="6160"/>
          </w:cols>
        </w:sectPr>
      </w:pPr>
      <w:rPr/>
    </w:p>
    <w:p>
      <w:pPr>
        <w:spacing w:before="59" w:after="0" w:line="240" w:lineRule="auto"/>
        <w:ind w:left="1513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7:05:49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Pollwork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Contacted: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gency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anag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way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9pt;width:789.9pt;height:.1pt;mso-position-horizontal-relative:page;mso-position-vertical-relative:paragraph;z-index:-5128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107.459999pt;margin-top:14.413901pt;width:807.9pt;height:.1pt;mso-position-horizontal-relative:page;mso-position-vertical-relative:paragraph;z-index:-5127" coordorigin="2149,288" coordsize="16158,2">
            <v:shape style="position:absolute;left:2149;top:288;width:16158;height:2" coordorigin="2149,288" coordsize="16158,0" path="m18307,288l2149,288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7:17:21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ports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llin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open;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conti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72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8:23:34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Dispat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k: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80" w:lineRule="exact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661pt;width:789.9pt;height:.1pt;mso-position-horizontal-relative:page;mso-position-vertical-relative:paragraph;z-index:-5126" coordorigin="2269,-17" coordsize="15798,2">
            <v:shape style="position:absolute;left:2269;top:-17;width:15798;height:2" coordorigin="2269,-17" coordsize="15798,0" path="m18067,-17l2269,-17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1.673902pt;width:864.96pt;height:.1pt;mso-position-horizontal-relative:page;mso-position-vertical-relative:paragraph;z-index:-5125" coordorigin="1008,233" coordsize="17299,2">
            <v:shape style="position:absolute;left:1008;top:233;width:17299;height:2" coordorigin="1008,233" coordsize="17299,0" path="m18307,233l1008,233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8:28:19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Pollwork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Dis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atched: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Dispat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8:5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  <w:cols w:num="3" w:equalWidth="0">
            <w:col w:w="10042" w:space="392"/>
            <w:col w:w="790" w:space="158"/>
            <w:col w:w="6158"/>
          </w:cols>
        </w:sectPr>
      </w:pPr>
      <w:rPr/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195944pt;width:807.9pt;height:.1pt;mso-position-horizontal-relative:page;mso-position-vertical-relative:paragraph;z-index:-5124" coordorigin="2149,284" coordsize="16158,2">
            <v:shape style="position:absolute;left:2149;top:284;width:16158;height:2" coordorigin="2149,284" coordsize="16158,0" path="m18307,284l2149,284e" filled="f" stroked="t" strokeweight="1.0600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201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6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2612" w:right="123" w:firstLine="-862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13.459999pt;margin-top:19.918749pt;width:789.9pt;height:.1pt;mso-position-horizontal-relative:page;mso-position-vertical-relative:paragraph;z-index:-5123" coordorigin="2269,398" coordsize="15798,2">
            <v:shape style="position:absolute;left:2269;top:398;width:15798;height:2" coordorigin="2269,398" coordsize="15798,0" path="m18067,398l2269,398e" filled="f" stroked="t" strokeweight=".15999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30:07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Issues: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Gym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Church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playing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6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41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49:47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  <w:cols w:num="3" w:equalWidth="0">
            <w:col w:w="9799" w:space="120"/>
            <w:col w:w="1303" w:space="158"/>
            <w:col w:w="6160"/>
          </w:cols>
        </w:sectPr>
      </w:pPr>
      <w:rPr/>
    </w:p>
    <w:p>
      <w:pPr>
        <w:spacing w:before="38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2:32:29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Made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conta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with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have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all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all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y,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ut,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will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ying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hem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sto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ill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follow-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64003pt;width:789.9pt;height:.1pt;mso-position-horizontal-relative:page;mso-position-vertical-relative:paragraph;z-index:-5122" coordorigin="2269,39" coordsize="15798,2">
            <v:shape style="position:absolute;left:2269;top:39;width:15798;height:2" coordorigin="2269,39" coordsize="15798,0" path="m18067,39l2269,39e" filled="f" stroked="t" strokeweight=".2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2:37:38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District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Driver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ontacte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dispatched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64003pt;width:789.9pt;height:.1pt;mso-position-horizontal-relative:page;mso-position-vertical-relative:paragraph;z-index:-5121" coordorigin="2269,39" coordsize="15798,2">
            <v:shape style="position:absolute;left:2269;top:39;width:15798;height:2" coordorigin="2269,39" coordsize="15798,0" path="m18067,39l2269,39e" filled="f" stroked="t" strokeweight=".2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2:48:26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ports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school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pro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cou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that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far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area.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</w:sectPr>
      </w:pPr>
      <w:rPr/>
    </w:p>
    <w:p>
      <w:pPr>
        <w:spacing w:before="82" w:after="0" w:line="240" w:lineRule="auto"/>
        <w:ind w:left="1718" w:right="125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34:56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Pollw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ue: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Ballot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NPP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call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back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or</w:t>
      </w:r>
    </w:p>
    <w:p>
      <w:pPr>
        <w:spacing w:before="4" w:after="0" w:line="240" w:lineRule="auto"/>
        <w:ind w:left="2612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415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350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80" w:lineRule="exact"/>
        <w:ind w:left="1481" w:right="-52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66109pt;width:789.9pt;height:.1pt;mso-position-horizontal-relative:page;mso-position-vertical-relative:paragraph;z-index:-5120" coordorigin="2269,-17" coordsize="15798,2">
            <v:shape style="position:absolute;left:2269;top:-17;width:15798;height:2" coordorigin="2269,-17" coordsize="15798,0" path="m18067,-17l2269,-17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113.459999pt;margin-top:11.13389pt;width:789.9pt;height:.1pt;mso-position-horizontal-relative:page;mso-position-vertical-relative:paragraph;z-index:-5119" coordorigin="2269,223" coordsize="15798,2">
            <v:shape style="position:absolute;left:2269;top:223;width:15798;height:2" coordorigin="2269,223" coordsize="15798,0" path="m18067,223l2269,223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2:42:16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tacted,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is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gonna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ll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lling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lace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expl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vo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82" w:after="0" w:line="240" w:lineRule="auto"/>
        <w:ind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49:12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</w:p>
    <w:p>
      <w:pPr>
        <w:spacing w:before="82" w:after="0" w:line="245" w:lineRule="auto"/>
        <w:ind w:right="476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spo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pollwork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oter;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wor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confir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ecause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ican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ndepe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jc w:val="left"/>
        <w:spacing w:after="0"/>
        <w:sectPr>
          <w:pgMar w:header="719" w:footer="717" w:top="1060" w:bottom="900" w:left="880" w:right="1740"/>
          <w:headerReference w:type="default" r:id="rId9"/>
          <w:pgSz w:w="20160" w:h="12260" w:orient="landscape"/>
          <w:cols w:num="3" w:equalWidth="0">
            <w:col w:w="9816" w:space="644"/>
            <w:col w:w="762" w:space="160"/>
            <w:col w:w="6158"/>
          </w:cols>
        </w:sectPr>
      </w:pPr>
      <w:rPr/>
    </w:p>
    <w:p>
      <w:pPr>
        <w:spacing w:before="59" w:after="0" w:line="180" w:lineRule="exact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50.400002pt;margin-top:14.563891pt;width:864.96pt;height:.1pt;mso-position-horizontal-relative:page;mso-position-vertical-relative:paragraph;z-index:-5118" coordorigin="1008,291" coordsize="17299,2">
            <v:shape style="position:absolute;left:1008;top:291;width:17299;height:2" coordorigin="1008,291" coordsize="17299,0" path="m18307,291l1008,291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2:46:56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Pollwork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Contacted: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spoke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pollwo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pollwo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kers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that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ballot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was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ect;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confu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cause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erican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Ind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dent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party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printed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ub.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5" w:right="-55"/>
        <w:jc w:val="center"/>
        <w:tabs>
          <w:tab w:pos="1200" w:val="left"/>
          <w:tab w:pos="9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52pt;width:807.9pt;height:.1pt;mso-position-horizontal-relative:page;mso-position-vertical-relative:paragraph;z-index:-5117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210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2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4" w:lineRule="auto"/>
        <w:ind w:left="2612" w:right="47" w:firstLine="-88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6:56:52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lect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Off: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Inspector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chec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linked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xten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power.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begin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</w:p>
    <w:p>
      <w:pPr>
        <w:spacing w:before="1" w:after="0" w:line="240" w:lineRule="auto"/>
        <w:ind w:left="2580" w:right="5753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7:00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Bin.</w:t>
      </w:r>
    </w:p>
    <w:p>
      <w:pPr>
        <w:spacing w:before="41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183898pt;width:789.9pt;height:.1pt;mso-position-horizontal-relative:page;mso-position-vertical-relative:paragraph;z-index:-5116" coordorigin="2269,24" coordsize="15798,2">
            <v:shape style="position:absolute;left:2269;top:24;width:15798;height:2" coordorigin="2269,24" coordsize="15798,0" path="m18067,24l2269,24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7:04:26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way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precinct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rig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hind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898pt;width:789.9pt;height:.1pt;mso-position-horizontal-relative:page;mso-position-vertical-relative:paragraph;z-index:-5115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7:07:55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District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Driver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ontacte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dispatched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898pt;width:789.9pt;height:.1pt;mso-position-horizontal-relative:page;mso-position-vertical-relative:paragraph;z-index:-5114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107.459999pt;margin-top:14.533899pt;width:807.9pt;height:.1pt;mso-position-horizontal-relative:page;mso-position-vertical-relative:paragraph;z-index:-5113" coordorigin="2149,291" coordsize="16158,2">
            <v:shape style="position:absolute;left:2149;top:291;width:16158;height:2" coordorigin="2149,291" coordsize="16158,0" path="m18307,291l2149,291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7:49:26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tricity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Voting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ues.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2612" w:right="352" w:firstLine="-88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8:51:37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Equip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repo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prin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tech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still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needs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cked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up.</w:t>
      </w:r>
    </w:p>
    <w:p>
      <w:pPr>
        <w:spacing w:before="38" w:after="0" w:line="180" w:lineRule="exact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033895pt;width:789.9pt;height:.1pt;mso-position-horizontal-relative:page;mso-position-vertical-relative:paragraph;z-index:-5112" coordorigin="2269,21" coordsize="15798,2">
            <v:shape style="position:absolute;left:2269;top:21;width:15798;height:2" coordorigin="2269,21" coordsize="15798,0" path="m18067,21l2269,21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107.459999pt;margin-top:13.453897pt;width:807.9pt;height:.1pt;mso-position-horizontal-relative:page;mso-position-vertical-relative:paragraph;z-index:-5111" coordorigin="2149,269" coordsize="16158,2">
            <v:shape style="position:absolute;left:2149;top:269;width:16158;height:2" coordorigin="2149,269" coordsize="16158,0" path="m18307,269l2149,269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8:57:06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inter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be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icked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sher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7:5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8:5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lectricity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ues.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needs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stay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site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iff</w:t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  <w:cols w:num="3" w:equalWidth="0">
            <w:col w:w="9799" w:space="120"/>
            <w:col w:w="1305" w:space="156"/>
            <w:col w:w="6160"/>
          </w:cols>
        </w:sectPr>
      </w:pPr>
      <w:rPr/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81" w:lineRule="exact"/>
        <w:ind w:left="1644" w:right="-20"/>
        <w:jc w:val="left"/>
        <w:tabs>
          <w:tab w:pos="1034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0.400002pt;margin-top:17.51874pt;width:864.96pt;height:.1pt;mso-position-horizontal-relative:page;mso-position-vertical-relative:paragraph;z-index:-5110" coordorigin="1008,350" coordsize="17299,2">
            <v:shape style="position:absolute;left:1008;top:350;width:17299;height:2" coordorigin="1008,350" coordsize="17299,0" path="m18307,350l1008,350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11: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Edge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aper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Low: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"Printer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Low"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replaced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ter.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lve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</w:sectPr>
      </w:pPr>
      <w:rPr/>
    </w:p>
    <w:p>
      <w:pPr>
        <w:spacing w:before="35" w:after="0" w:line="226" w:lineRule="exact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5.945934pt;width:807.9pt;height:.1pt;mso-position-horizontal-relative:page;mso-position-vertical-relative:paragraph;z-index:-5109" coordorigin="2149,319" coordsize="16158,2">
            <v:shape style="position:absolute;left:2149;top:319;width:16158;height:2" coordorigin="2149,319" coordsize="16158,0" path="m18307,319l2149,319e" filled="f" stroked="t" strokeweight="1.0600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  <w:position w:val="-1"/>
        </w:rPr>
        <w:t>210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-1"/>
        </w:rPr>
        <w:t>4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</w:r>
    </w:p>
    <w:p>
      <w:pPr>
        <w:spacing w:before="34" w:after="0" w:line="227" w:lineRule="exact"/>
        <w:ind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4" w:after="0" w:line="227" w:lineRule="exact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  <w:cols w:num="3" w:equalWidth="0">
            <w:col w:w="9799" w:space="120"/>
            <w:col w:w="1301" w:space="161"/>
            <w:col w:w="6159"/>
          </w:cols>
        </w:sectPr>
      </w:pPr>
      <w:rPr/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70" w:right="-20"/>
        <w:jc w:val="left"/>
        <w:tabs>
          <w:tab w:pos="103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12:02:43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Light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boo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request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light--PP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lit.</w:t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12: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42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66092pt;width:789.9pt;height:.1pt;mso-position-horizontal-relative:page;mso-position-vertical-relative:paragraph;z-index:-5108" coordorigin="2269,-17" coordsize="15798,2">
            <v:shape style="position:absolute;left:2269;top:-17;width:15798;height:2" coordorigin="2269,-17" coordsize="15798,0" path="m18067,-17l2269,-17e" filled="f" stroked="t" strokeweight=".16002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12:12:23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District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Driver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ontacte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dispatched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180" w:lineRule="exact"/>
        <w:ind w:left="142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50.400002pt;margin-top:14.383904pt;width:864.96pt;height:.1pt;mso-position-horizontal-relative:page;mso-position-vertical-relative:paragraph;z-index:-5107" coordorigin="1008,288" coordsize="17299,2">
            <v:shape style="position:absolute;left:1008;top:288;width:17299;height:2" coordorigin="1008,288" coordsize="17299,0" path="m18307,288l1008,288e" filled="f" stroked="t" strokeweight="1.0600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12:39:18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placed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booths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</w:sectPr>
      </w:pPr>
      <w:rPr/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6" w:lineRule="exact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195922pt;width:807.9pt;height:.1pt;mso-position-horizontal-relative:page;mso-position-vertical-relative:paragraph;z-index:-5106" coordorigin="2149,284" coordsize="16158,2">
            <v:shape style="position:absolute;left:2149;top:284;width:16158;height:2" coordorigin="2149,284" coordsize="16158,0" path="m18307,284l2149,284e" filled="f" stroked="t" strokeweight="1.0599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  <w:position w:val="-1"/>
        </w:rPr>
        <w:t>210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-1"/>
        </w:rPr>
        <w:t>5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27" w:lineRule="exact"/>
        <w:ind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27" w:lineRule="exact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  <w:cols w:num="3" w:equalWidth="0">
            <w:col w:w="9799" w:space="120"/>
            <w:col w:w="1301" w:space="161"/>
            <w:col w:w="6159"/>
          </w:cols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24" w:right="-20"/>
        <w:jc w:val="left"/>
        <w:tabs>
          <w:tab w:pos="1042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6:23:23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seated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booth</w:t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7:3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66089pt;width:789.9pt;height:.1pt;mso-position-horizontal-relative:page;mso-position-vertical-relative:paragraph;z-index:-5105" coordorigin="2269,-17" coordsize="15798,2">
            <v:shape style="position:absolute;left:2269;top:-17;width:15798;height:2" coordorigin="2269,-17" coordsize="15798,0" path="m18067,-17l2269,-17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7:32:26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District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Driver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ontacte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dispatched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deliver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180" w:lineRule="exact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911pt;width:789.9pt;height:.1pt;mso-position-horizontal-relative:page;mso-position-vertical-relative:paragraph;z-index:-5104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107.459999pt;margin-top:14.413912pt;width:807.9pt;height:.1pt;mso-position-horizontal-relative:page;mso-position-vertical-relative:paragraph;z-index:-5103" coordorigin="2149,288" coordsize="16158,2">
            <v:shape style="position:absolute;left:2149;top:288;width:16158;height:2" coordorigin="2149,288" coordsize="16158,0" path="m18307,288l2149,288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7:34:16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ports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delivered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</w:sectPr>
      </w:pPr>
      <w:rPr/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2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8:54:16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edia: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repo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Channel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fil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tside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incident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66089pt;width:789.9pt;height:.1pt;mso-position-horizontal-relative:page;mso-position-vertical-relative:paragraph;z-index:-5102" coordorigin="2269,-17" coordsize="15798,2">
            <v:shape style="position:absolute;left:2269;top:-17;width:15798;height:2" coordorigin="2269,-17" coordsize="15798,0" path="m18067,-17l2269,-17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1.583907pt;width:864.96pt;height:.1pt;mso-position-horizontal-relative:page;mso-position-vertical-relative:paragraph;z-index:-5101" coordorigin="1008,232" coordsize="17299,2">
            <v:shape style="position:absolute;left:1008;top:232;width:17299;height:2" coordorigin="1008,232" coordsize="17299,0" path="m18307,232l1008,232e" filled="f" stroked="t" strokeweight="1.0599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8:58:17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Media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ay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ilm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long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not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with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conduct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election.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195937pt;width:807.9pt;height:.1pt;mso-position-horizontal-relative:page;mso-position-vertical-relative:paragraph;z-index:-5100" coordorigin="2149,284" coordsize="16158,2">
            <v:shape style="position:absolute;left:2149;top:284;width:16158;height:2" coordorigin="2149,284" coordsize="16158,0" path="m18307,284l2149,284e" filled="f" stroked="t" strokeweight="1.0599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211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4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2612" w:right="46" w:firstLine="-96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0.400002pt;margin-top:23.338745pt;width:864.96pt;height:.1pt;mso-position-horizontal-relative:page;mso-position-vertical-relative:paragraph;z-index:-5099" coordorigin="1008,467" coordsize="17299,2">
            <v:shape style="position:absolute;left:1008;top:467;width:17299;height:2" coordorigin="1008,467" coordsize="17299,0" path="m18307,467l1008,467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10: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Paper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ow: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ow".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Instruc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gently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VVPAT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hard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correct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lign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ssue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resol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195931pt;width:807.9pt;height:.1pt;mso-position-horizontal-relative:page;mso-position-vertical-relative:paragraph;z-index:-5098" coordorigin="2149,284" coordsize="16158,2">
            <v:shape style="position:absolute;left:2149;top:284;width:16158;height:2" coordorigin="2149,284" coordsize="16158,0" path="m18307,284l2149,284e" filled="f" stroked="t" strokeweight="1.0599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212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2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2612" w:right="114" w:firstLine="-862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0.400002pt;margin-top:32.698753pt;width:864.96pt;height:.1pt;mso-position-horizontal-relative:page;mso-position-vertical-relative:paragraph;z-index:-5097" coordorigin="1008,654" coordsize="17299,2">
            <v:shape style="position:absolute;left:1008;top:654;width:17299;height:2" coordorigin="1008,654" coordsize="17299,0" path="m18307,654l1008,654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55:04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Pollw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ue: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Voter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Feroz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X.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pect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iciousl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add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ballot.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nspec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istopher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z"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pts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6036pt;width:807.9pt;height:.1pt;mso-position-horizontal-relative:page;mso-position-vertical-relative:paragraph;z-index:-5096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212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6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4" w:lineRule="auto"/>
        <w:ind w:left="2612" w:right="233" w:firstLine="-96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11: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fie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PCT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plac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pact".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8:5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02" w:right="-51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09" w:right="-5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24:30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02" w:right="-51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outsi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incident.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"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"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inues.</w:t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"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  <w:cols w:num="3" w:equalWidth="0">
            <w:col w:w="9799" w:space="120"/>
            <w:col w:w="1305" w:space="155"/>
            <w:col w:w="6161"/>
          </w:cols>
        </w:sectPr>
      </w:pPr>
      <w:rPr/>
    </w:p>
    <w:p>
      <w:pPr>
        <w:spacing w:before="82" w:after="0" w:line="245" w:lineRule="auto"/>
        <w:ind w:left="2612" w:right="140" w:firstLine="-88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6:51:06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Issues: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says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plug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Edge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becau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cord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ort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hurch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speak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locking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ext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diatel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Advised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plug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Mac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Insight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Mach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e.</w:t>
      </w:r>
    </w:p>
    <w:p>
      <w:pPr>
        <w:spacing w:before="38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033891pt;width:789.9pt;height:.1pt;mso-position-horizontal-relative:page;mso-position-vertical-relative:paragraph;z-index:-5095" coordorigin="2269,21" coordsize="15798,2">
            <v:shape style="position:absolute;left:2269;top:21;width:15798;height:2" coordorigin="2269,21" coordsize="15798,0" path="m18067,21l2269,21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7:56:43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District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Driver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ontacte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dispatched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891pt;width:789.9pt;height:.1pt;mso-position-horizontal-relative:page;mso-position-vertical-relative:paragraph;z-index:-5094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7:57:14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Plea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extension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a.s.a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891pt;width:789.9pt;height:.1pt;mso-position-horizontal-relative:page;mso-position-vertical-relative:paragraph;z-index:-5093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8:06:27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891pt;width:789.9pt;height:.1pt;mso-position-horizontal-relative:page;mso-position-vertical-relative:paragraph;z-index:-5092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4.413892pt;width:864.96pt;height:.1pt;mso-position-horizontal-relative:page;mso-position-vertical-relative:paragraph;z-index:-5091" coordorigin="1008,288" coordsize="17299,2">
            <v:shape style="position:absolute;left:1008;top:288;width:17299;height:2" coordorigin="1008,288" coordsize="17299,0" path="m18307,288l1008,288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8:11:03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delivered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ng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cord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195957pt;width:807.9pt;height:.1pt;mso-position-horizontal-relative:page;mso-position-vertical-relative:paragraph;z-index:-5090" coordorigin="2149,284" coordsize="16158,2">
            <v:shape style="position:absolute;left:2149;top:284;width:16158;height:2" coordorigin="2149,284" coordsize="16158,0" path="m18307,284l2149,284e" filled="f" stroked="t" strokeweight="1.06001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213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8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2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6:37:20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Soft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lies: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exten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</w:p>
    <w:p>
      <w:pPr>
        <w:spacing w:before="3" w:after="0" w:line="181" w:lineRule="exact"/>
        <w:ind w:left="2612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13.459999pt;margin-top:10.588418pt;width:789.9pt;height:.1pt;mso-position-horizontal-relative:page;mso-position-vertical-relative:paragraph;z-index:-5089" coordorigin="2269,212" coordsize="15798,2">
            <v:shape style="position:absolute;left:2269;top:212;width:15798;height:2" coordorigin="2269,212" coordsize="15798,0" path="m18067,212l2269,212e" filled="f" stroked="t" strokeweight=".15999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lay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ut.</w:t>
      </w:r>
    </w:p>
    <w:p>
      <w:pPr>
        <w:spacing w:before="82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6:4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4" w:lineRule="auto"/>
        <w:ind w:left="1" w:right="371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ally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exte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good.W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tape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ed.</w:t>
      </w:r>
    </w:p>
    <w:p>
      <w:pPr>
        <w:jc w:val="left"/>
        <w:spacing w:after="0"/>
        <w:sectPr>
          <w:pgMar w:header="719" w:footer="717" w:top="1060" w:bottom="900" w:left="880" w:right="1740"/>
          <w:headerReference w:type="default" r:id="rId10"/>
          <w:pgSz w:w="20160" w:h="12260" w:orient="landscape"/>
          <w:cols w:num="3" w:equalWidth="0">
            <w:col w:w="9799" w:space="120"/>
            <w:col w:w="1305" w:space="156"/>
            <w:col w:w="6160"/>
          </w:cols>
        </w:sectPr>
      </w:pPr>
      <w:rPr/>
    </w:p>
    <w:p>
      <w:pPr>
        <w:spacing w:before="39" w:after="0" w:line="180" w:lineRule="exact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50.400002pt;margin-top:13.533919pt;width:864.96pt;height:.1pt;mso-position-horizontal-relative:page;mso-position-vertical-relative:paragraph;z-index:-5088" coordorigin="1008,271" coordsize="17299,2">
            <v:shape style="position:absolute;left:1008;top:271;width:17299;height:2" coordorigin="1008,271" coordsize="17299,0" path="m18307,271l1008,271e" filled="f" stroked="t" strokeweight="1.06001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6:42:23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ually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when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ll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She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will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extension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in.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said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layout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good.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ill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ind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what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kind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tape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they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</w:sectPr>
      </w:pPr>
      <w:rPr/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195952pt;width:807.9pt;height:.1pt;mso-position-horizontal-relative:page;mso-position-vertical-relative:paragraph;z-index:-5087" coordorigin="2149,284" coordsize="16158,2">
            <v:shape style="position:absolute;left:2149;top:284;width:16158;height:2" coordorigin="2149,284" coordsize="16158,0" path="m18307,284l2149,284e" filled="f" stroked="t" strokeweight="1.06001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214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1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2612" w:right="341" w:firstLine="-96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0.400002pt;margin-top:23.338764pt;width:864.96pt;height:.1pt;mso-position-horizontal-relative:page;mso-position-vertical-relative:paragraph;z-index:-5086" coordorigin="1008,467" coordsize="17299,2">
            <v:shape style="position:absolute;left:1008;top:467;width:17299;height:2" coordorigin="1008,467" coordsize="17299,0" path="m18307,467l1008,467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11: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Issues: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allow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ign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ter.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nstruct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cross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note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natu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ocedu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es.</w:t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4pt;width:807.9pt;height:.1pt;mso-position-horizontal-relative:page;mso-position-vertical-relative:paragraph;z-index:-5085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214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6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2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6:28:44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Pollw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ue: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unning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Dispatch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3609pt;width:789.9pt;height:.1pt;mso-position-horizontal-relative:page;mso-position-vertical-relative:paragraph;z-index:-5084" coordorigin="2269,-17" coordsize="15798,2">
            <v:shape style="position:absolute;left:2269;top:-17;width:15798;height:2" coordorigin="2269,-17" coordsize="15798,0" path="m18067,-17l2269,-17e" filled="f" stroked="t" strokeweight=".2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6:31:36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will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pct.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0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tes.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909pt;width:789.9pt;height:.1pt;mso-position-horizontal-relative:page;mso-position-vertical-relative:paragraph;z-index:-5083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4.41391pt;width:864.96pt;height:.1pt;mso-position-horizontal-relative:page;mso-position-vertical-relative:paragraph;z-index:-5082" coordorigin="1008,288" coordsize="17299,2">
            <v:shape style="position:absolute;left:1008;top:288;width:17299;height:2" coordorigin="1008,288" coordsize="17299,0" path="m18307,288l1008,288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7:07:38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open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4pt;width:807.9pt;height:.1pt;mso-position-horizontal-relative:page;mso-position-vertical-relative:paragraph;z-index:-5081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214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7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2612" w:right="222" w:firstLine="-88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9:59:12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Soft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lies: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Ball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uld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ext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ball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pens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isit.</w:t>
      </w:r>
    </w:p>
    <w:p>
      <w:pPr>
        <w:spacing w:before="36" w:after="0" w:line="240" w:lineRule="auto"/>
        <w:ind w:left="142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50.400002pt;margin-top:13.383898pt;width:864.96pt;height:.1pt;mso-position-horizontal-relative:page;mso-position-vertical-relative:paragraph;z-index:-5080" coordorigin="1008,268" coordsize="17299,2">
            <v:shape style="position:absolute;left:1008;top:268;width:17299;height:2" coordorigin="1008,268" coordsize="17299,0" path="m18307,268l1008,268e" filled="f" stroked="t" strokeweight="1.0599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10:19:29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will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buy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pens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bring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ecinct.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33pt;width:807.9pt;height:.1pt;mso-position-horizontal-relative:page;mso-position-vertical-relative:paragraph;z-index:-5079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220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3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4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11: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Dispat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ic;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CLERK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LON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EDED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80" w:lineRule="exact"/>
        <w:ind w:left="142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66098pt;width:789.9pt;height:.1pt;mso-position-horizontal-relative:page;mso-position-vertical-relative:paragraph;z-index:-5078" coordorigin="2269,-17" coordsize="15798,2">
            <v:shape style="position:absolute;left:2269;top:-17;width:15798;height:2" coordorigin="2269,-17" coordsize="15798,0" path="m18067,-17l2269,-17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113.459999pt;margin-top:11.133902pt;width:789.9pt;height:.1pt;mso-position-horizontal-relative:page;mso-position-vertical-relative:paragraph;z-index:-5077" coordorigin="2269,223" coordsize="15798,2">
            <v:shape style="position:absolute;left:2269;top:223;width:15798;height:2" coordorigin="2269,223" coordsize="15798,0" path="m18067,223l2269,223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11:24:07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Pollwork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atched: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clerk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dispatche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44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PW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will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drive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elf.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34" w:right="-63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7:0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34" w:right="-63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61" w:right="-63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12: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buy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pens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nct.</w:t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needed</w:t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  <w:cols w:num="3" w:equalWidth="0">
            <w:col w:w="9799" w:space="120"/>
            <w:col w:w="1305" w:space="156"/>
            <w:col w:w="6160"/>
          </w:cols>
        </w:sectPr>
      </w:pPr>
      <w:rPr/>
    </w:p>
    <w:p>
      <w:pPr>
        <w:spacing w:before="59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2:01:34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artin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out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ite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ssibly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post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addi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ignage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speak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will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brin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dditio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nage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j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eived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from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J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Paul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180" w:lineRule="exact"/>
        <w:ind w:left="243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50.400002pt;margin-top:10.754683pt;width:864.96pt;height:.1pt;mso-position-horizontal-relative:page;mso-position-vertical-relative:paragraph;z-index:-5076" coordorigin="1008,215" coordsize="17299,2">
            <v:shape style="position:absolute;left:1008;top:215;width:17299;height:2" coordorigin="1008,215" coordsize="17299,0" path="m18307,215l1008,215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Scott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after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with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him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</w:sectPr>
      </w:pPr>
      <w:rPr/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36pt;width:807.9pt;height:.1pt;mso-position-horizontal-relative:page;mso-position-vertical-relative:paragraph;z-index:-5075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221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1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2612" w:right="247" w:firstLine="-96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10: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signs,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ce,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chan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e.</w:t>
      </w:r>
    </w:p>
    <w:p>
      <w:pPr>
        <w:spacing w:before="36" w:after="0" w:line="240" w:lineRule="auto"/>
        <w:ind w:left="142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.993898pt;width:789.9pt;height:.1pt;mso-position-horizontal-relative:page;mso-position-vertical-relative:paragraph;z-index:-5074" coordorigin="2269,20" coordsize="15798,2">
            <v:shape style="position:absolute;left:2269;top:20;width:15798;height:2" coordorigin="2269,20" coordsize="15798,0" path="m18067,20l2269,20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3.383894pt;width:864.96pt;height:.1pt;mso-position-horizontal-relative:page;mso-position-vertical-relative:paragraph;z-index:-5073" coordorigin="1008,268" coordsize="17299,2">
            <v:shape style="position:absolute;left:1008;top:268;width:17299;height:2" coordorigin="1008,268" coordsize="17299,0" path="m18307,268l1008,268e" filled="f" stroked="t" strokeweight="1.0599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10:54:17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District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Driver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Contacte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dispatched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assess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situation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will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li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additional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ig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195939pt;width:807.9pt;height:.1pt;mso-position-horizontal-relative:page;mso-position-vertical-relative:paragraph;z-index:-5072" coordorigin="2149,284" coordsize="16158,2">
            <v:shape style="position:absolute;left:2149;top:284;width:16158;height:2" coordorigin="2149,284" coordsize="16158,0" path="m18307,284l2149,284e" filled="f" stroked="t" strokeweight="1.0599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240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2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2612" w:right="140" w:firstLine="-862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13.459999pt;margin-top:29.218821pt;width:789.9pt;height:.1pt;mso-position-horizontal-relative:page;mso-position-vertical-relative:paragraph;z-index:-5071" coordorigin="2269,584" coordsize="15798,2">
            <v:shape style="position:absolute;left:2269;top:584;width:15798;height:2" coordorigin="2269,584" coordsize="15798,0" path="m18067,584l2269,584e" filled="f" stroked="t" strokeweight=".15993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35:35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Other: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filled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left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inquiring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didn't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Oba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card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(soun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eant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NPP-D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directed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Hotline.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TS…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02" w:right="-52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09" w:right="-51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48:35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deli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additi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sign</w:t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wed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Monito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Pollnig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anual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Insp.</w:t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  <w:cols w:num="3" w:equalWidth="0">
            <w:col w:w="9799" w:space="120"/>
            <w:col w:w="1304" w:space="157"/>
            <w:col w:w="6160"/>
          </w:cols>
        </w:sectPr>
      </w:pPr>
      <w:rPr/>
    </w:p>
    <w:p>
      <w:pPr>
        <w:spacing w:before="41" w:after="0" w:line="182" w:lineRule="exact"/>
        <w:ind w:left="2432" w:right="514" w:firstLine="-919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3:49:19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Inspector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Tran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ned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ab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ve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ent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Chronicle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orter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when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ked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was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goin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review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Observe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s,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onitors,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x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Pollnig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ction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of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ual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with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</w:sectPr>
      </w:pPr>
      <w:rPr/>
    </w:p>
    <w:p>
      <w:pPr>
        <w:spacing w:before="82" w:after="0" w:line="245" w:lineRule="auto"/>
        <w:ind w:left="2612" w:right="-48" w:firstLine="-942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07.459999pt;margin-top:27.43873pt;width:807.9pt;height:.1pt;mso-position-horizontal-relative:page;mso-position-vertical-relative:paragraph;z-index:-5070" coordorigin="2149,549" coordsize="16158,2">
            <v:shape style="position:absolute;left:2149;top:549;width:16158;height:2" coordorigin="2149,549" coordsize="16158,0" path="m18307,549l2149,549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12:32:53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Edge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Card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Activator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Card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thinks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t's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uary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198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INSP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plug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Activa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Reset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ate.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Card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ntinues.</w:t>
      </w:r>
    </w:p>
    <w:p>
      <w:pPr>
        <w:spacing w:before="82" w:after="0" w:line="240" w:lineRule="auto"/>
        <w:ind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12: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</w:p>
    <w:p>
      <w:pPr>
        <w:spacing w:before="82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inues.</w:t>
      </w:r>
    </w:p>
    <w:p>
      <w:pPr>
        <w:jc w:val="left"/>
        <w:spacing w:after="0"/>
        <w:sectPr>
          <w:pgMar w:header="719" w:footer="717" w:top="1060" w:bottom="900" w:left="880" w:right="1740"/>
          <w:headerReference w:type="default" r:id="rId11"/>
          <w:pgSz w:w="20160" w:h="12260" w:orient="landscape"/>
          <w:cols w:num="3" w:equalWidth="0">
            <w:col w:w="9628" w:space="752"/>
            <w:col w:w="843" w:space="159"/>
            <w:col w:w="6158"/>
          </w:cols>
        </w:sectPr>
      </w:pPr>
      <w:rPr/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75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27:02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Soft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lies: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e.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50.400002pt;margin-top:11.613908pt;width:864.96pt;height:.1pt;mso-position-horizontal-relative:page;mso-position-vertical-relative:paragraph;z-index:-5069" coordorigin="1008,232" coordsize="17299,2">
            <v:shape style="position:absolute;left:1008;top:232;width:17299;height:2" coordorigin="1008,232" coordsize="17299,0" path="m18307,232l1008,232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5:33:41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will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deliver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sign.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pct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5" w:right="-55"/>
        <w:jc w:val="center"/>
        <w:tabs>
          <w:tab w:pos="1200" w:val="left"/>
          <w:tab w:pos="9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38pt;width:807.9pt;height:.1pt;mso-position-horizontal-relative:page;mso-position-vertical-relative:paragraph;z-index:-5068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240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7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2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7:27:17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nsight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Operations: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Says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ape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won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66094pt;width:789.9pt;height:.1pt;mso-position-horizontal-relative:page;mso-position-vertical-relative:paragraph;z-index:-5067" coordorigin="2269,-17" coordsize="15798,2">
            <v:shape style="position:absolute;left:2269;top:-17;width:15798;height:2" coordorigin="2269,-17" coordsize="15798,0" path="m18067,-17l2269,-17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7:33:34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tacted: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Tim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dispatc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0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906pt;width:789.9pt;height:.1pt;mso-position-horizontal-relative:page;mso-position-vertical-relative:paragraph;z-index:-5066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4.413907pt;width:864.96pt;height:.1pt;mso-position-horizontal-relative:page;mso-position-vertical-relative:paragraph;z-index:-5065" coordorigin="1008,288" coordsize="17299,2">
            <v:shape style="position:absolute;left:1008;top:288;width:17299;height:2" coordorigin="1008,288" coordsize="17299,0" path="m18307,288l1008,288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7:51:02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tacted: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Tim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reinstalled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roll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re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issue.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ntinues.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5" w:right="-55"/>
        <w:jc w:val="center"/>
        <w:tabs>
          <w:tab w:pos="1200" w:val="left"/>
          <w:tab w:pos="9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16594pt;width:807.9pt;height:.1pt;mso-position-horizontal-relative:page;mso-position-vertical-relative:paragraph;z-index:-5064" coordorigin="2149,283" coordsize="16158,2">
            <v:shape style="position:absolute;left:2149;top:283;width:16158;height:2" coordorigin="2149,283" coordsize="16158,0" path="m18307,283l2149,283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240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8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7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12:07:57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Issues: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closed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orning.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Insp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owner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opened</w:t>
      </w:r>
    </w:p>
    <w:p>
      <w:pPr>
        <w:spacing w:before="4" w:after="0" w:line="240" w:lineRule="auto"/>
        <w:ind w:left="2612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(EC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ontacted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issue).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oncern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night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PP.</w:t>
      </w:r>
    </w:p>
    <w:p>
      <w:pPr>
        <w:spacing w:before="41" w:after="0" w:line="240" w:lineRule="auto"/>
        <w:ind w:left="142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12:34:17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District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Driver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ontacte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dispatched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7" w:after="0" w:line="240" w:lineRule="auto"/>
        <w:ind w:left="142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83932pt;width:789.9pt;height:.1pt;mso-position-horizontal-relative:page;mso-position-vertical-relative:paragraph;z-index:-5063" coordorigin="2269,40" coordsize="15798,2">
            <v:shape style="position:absolute;left:2269;top:40;width:15798;height:2" coordorigin="2269,40" coordsize="15798,0" path="m18067,40l2269,40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107.459999pt;margin-top:14.403934pt;width:807.9pt;height:.1pt;mso-position-horizontal-relative:page;mso-position-vertical-relative:paragraph;z-index:-5062" coordorigin="2149,288" coordsize="16158,2">
            <v:shape style="position:absolute;left:2149;top:288;width:16158;height:2" coordorigin="2149,288" coordsize="16158,0" path="m18307,288l2149,288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12:37:54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has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ke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ose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ility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5" w:lineRule="auto"/>
        <w:ind w:left="2612" w:right="112" w:firstLine="-862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13.459999pt;margin-top:29.218746pt;width:789.9pt;height:.1pt;mso-position-horizontal-relative:page;mso-position-vertical-relative:paragraph;z-index:-5061" coordorigin="2269,584" coordsize="15798,2">
            <v:shape style="position:absolute;left:2269;top:584;width:15798;height:2" coordorigin="2269,584" coordsize="15798,0" path="m18067,584l2269,584e" filled="f" stroked="t" strokeweight=".15999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47:00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Issues: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called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INSP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worr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ound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owner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open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/c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clai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elect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ls.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call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</w:p>
    <w:p>
      <w:pPr>
        <w:spacing w:before="36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07.459999pt;margin-top:13.473907pt;width:807.9pt;height:.1pt;mso-position-horizontal-relative:page;mso-position-vertical-relative:paragraph;z-index:-5060" coordorigin="2149,269" coordsize="16158,2">
            <v:shape style="position:absolute;left:2149;top:269;width:16158;height:2" coordorigin="2149,269" coordsize="16158,0" path="m18307,269l2149,269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5:02:12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District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Driver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ontacte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dispatched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explain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clo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his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evening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5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59:26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nsight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Operations: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nsig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accepting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80" w:lineRule="exact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66098pt;width:789.9pt;height:.1pt;mso-position-horizontal-relative:page;mso-position-vertical-relative:paragraph;z-index:-5059" coordorigin="2269,-17" coordsize="15798,2">
            <v:shape style="position:absolute;left:2269;top:-17;width:15798;height:2" coordorigin="2269,-17" coordsize="15798,0" path="m18067,-17l2269,-17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5:06:14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tacted: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Rick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dispat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left="541" w:right="-62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34:03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7:5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61" w:right="-63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12: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41" w:right="-62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31:51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41" w:right="-62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08:28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deliver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pct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Tim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reinstalled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paper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resolving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Voting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4" w:lineRule="auto"/>
        <w:ind w:left="1" w:right="476" w:firstLine="1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insi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sun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oved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cation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ballot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  <w:cols w:num="3" w:equalWidth="0">
            <w:col w:w="9799" w:space="120"/>
            <w:col w:w="1305" w:space="156"/>
            <w:col w:w="6160"/>
          </w:cols>
        </w:sectPr>
      </w:pPr>
      <w:rPr/>
    </w:p>
    <w:p>
      <w:pPr>
        <w:spacing w:before="59" w:after="0" w:line="180" w:lineRule="exact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07.459999pt;margin-top:14.533897pt;width:807.9pt;height:.1pt;mso-position-horizontal-relative:page;mso-position-vertical-relative:paragraph;z-index:-5058" coordorigin="2149,291" coordsize="16158,2">
            <v:shape style="position:absolute;left:2149;top:291;width:16158;height:2" coordorigin="2149,291" coordsize="16158,0" path="m18307,291l2149,291e" filled="f" stroked="t" strokeweight="1.0599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5:18:58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tacted: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Rick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noti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in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dir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sun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ght</w:t>
      </w:r>
      <w:r>
        <w:rPr>
          <w:rFonts w:ascii="Arial" w:hAnsi="Arial" w:cs="Arial" w:eastAsia="Arial"/>
          <w:sz w:val="16"/>
          <w:szCs w:val="16"/>
          <w:spacing w:val="44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oved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new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location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aited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for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44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use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ig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ballot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pted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issue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olved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voting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</w:sectPr>
      </w:pPr>
      <w:rPr/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2612" w:right="369" w:firstLine="-862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04:26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Issues: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locate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key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ven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DOE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key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gate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ave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lable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key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close.</w:t>
      </w:r>
    </w:p>
    <w:p>
      <w:pPr>
        <w:spacing w:before="38" w:after="0" w:line="240" w:lineRule="auto"/>
        <w:ind w:left="1481" w:right="1165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033925pt;width:789.9pt;height:.1pt;mso-position-horizontal-relative:page;mso-position-vertical-relative:paragraph;z-index:-5057" coordorigin="2269,21" coordsize="15798,2">
            <v:shape style="position:absolute;left:2269;top:21;width:15798;height:2" coordorigin="2269,21" coordsize="15798,0" path="m18067,21l2269,21e" filled="f" stroked="t" strokeweight=".160028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3.51391pt;width:864.96pt;height:.1pt;mso-position-horizontal-relative:page;mso-position-vertical-relative:paragraph;z-index:-5056" coordorigin="1008,270" coordsize="17299,2">
            <v:shape style="position:absolute;left:1008;top:270;width:17299;height:2" coordorigin="1008,270" coordsize="17299,0" path="m18307,270l1008,270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5:29:57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District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Driver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ontacte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has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confi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does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5" w:right="13"/>
        <w:jc w:val="center"/>
        <w:tabs>
          <w:tab w:pos="1200" w:val="left"/>
          <w:tab w:pos="9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41pt;width:807.9pt;height:.1pt;mso-position-horizontal-relative:page;mso-position-vertical-relative:paragraph;z-index:-5055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241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6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92" w:right="108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8:29:48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Issues: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stroo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a-potty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Clos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rt-a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otty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away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ct</w:t>
      </w:r>
    </w:p>
    <w:p>
      <w:pPr>
        <w:spacing w:before="3" w:after="0" w:line="240" w:lineRule="auto"/>
        <w:ind w:left="2612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2409.</w:t>
      </w:r>
    </w:p>
    <w:p>
      <w:pPr>
        <w:spacing w:before="42" w:after="0" w:line="240" w:lineRule="auto"/>
        <w:ind w:left="1513" w:right="-74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233902pt;width:789.9pt;height:.1pt;mso-position-horizontal-relative:page;mso-position-vertical-relative:paragraph;z-index:-5054" coordorigin="2269,25" coordsize="15798,2">
            <v:shape style="position:absolute;left:2269;top:25;width:15798;height:2" coordorigin="2269,25" coordsize="15798,0" path="m18067,25l2269,25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3.713903pt;width:864.96pt;height:.1pt;mso-position-horizontal-relative:page;mso-position-vertical-relative:paragraph;z-index:-5053" coordorigin="1008,274" coordsize="17299,2">
            <v:shape style="position:absolute;left:1008;top:274;width:17299;height:2" coordorigin="1008,274" coordsize="17299,0" path="m18307,274l1008,274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9:22:27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ntacted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ect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they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ili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near-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é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5" w:right="13"/>
        <w:jc w:val="center"/>
        <w:tabs>
          <w:tab w:pos="1200" w:val="left"/>
          <w:tab w:pos="9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33pt;width:807.9pt;height:.1pt;mso-position-horizontal-relative:page;mso-position-vertical-relative:paragraph;z-index:-5052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241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8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2612" w:right="415" w:firstLine="-88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13.459999pt;margin-top:19.858751pt;width:789.9pt;height:.1pt;mso-position-horizontal-relative:page;mso-position-vertical-relative:paragraph;z-index:-5051" coordorigin="2269,397" coordsize="15798,2">
            <v:shape style="position:absolute;left:2269;top:397;width:15798;height:2" coordorigin="2269,397" coordsize="15798,0" path="m18067,397l2269,397e" filled="f" stroked="t" strokeweight=".15999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8:14:30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Issues: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PWs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don't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bathro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church.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ta-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ease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tch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pott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left="541" w:right="-62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29:02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9:2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8:2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  <w:cols w:num="3" w:equalWidth="0">
            <w:col w:w="9867" w:space="52"/>
            <w:col w:w="1305" w:space="156"/>
            <w:col w:w="6160"/>
          </w:cols>
        </w:sectPr>
      </w:pPr>
      <w:rPr/>
    </w:p>
    <w:p>
      <w:pPr>
        <w:spacing w:before="36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8:20:55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helley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with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wner.</w:t>
      </w:r>
      <w:r>
        <w:rPr>
          <w:rFonts w:ascii="Arial" w:hAnsi="Arial" w:cs="Arial" w:eastAsia="Arial"/>
          <w:sz w:val="16"/>
          <w:szCs w:val="16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room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ila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t.</w:t>
      </w:r>
      <w:r>
        <w:rPr>
          <w:rFonts w:ascii="Arial" w:hAnsi="Arial" w:cs="Arial" w:eastAsia="Arial"/>
          <w:sz w:val="16"/>
          <w:szCs w:val="16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Shelley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calling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180" w:lineRule="exact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50.400002pt;margin-top:14.383921pt;width:864.96pt;height:.1pt;mso-position-horizontal-relative:page;mso-position-vertical-relative:paragraph;z-index:-5050" coordorigin="1008,288" coordsize="17299,2">
            <v:shape style="position:absolute;left:1008;top:288;width:17299;height:2" coordorigin="1008,288" coordsize="17299,0" path="m18307,288l1008,288e" filled="f" stroked="t" strokeweight="1.0600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8:22:42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now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41pt;width:807.9pt;height:.1pt;mso-position-horizontal-relative:page;mso-position-vertical-relative:paragraph;z-index:-5049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242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2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2612" w:right="46" w:firstLine="-862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32:02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Pollw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ue: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Clerk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etu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7:30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ily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lip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left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early.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Clerk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patched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Clerks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w/clo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ocedures.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Clerk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H.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6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41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33:40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  <w:cols w:num="3" w:equalWidth="0">
            <w:col w:w="9799" w:space="120"/>
            <w:col w:w="1303" w:space="158"/>
            <w:col w:w="6160"/>
          </w:cols>
        </w:sectPr>
      </w:pPr>
      <w:rPr/>
    </w:p>
    <w:p>
      <w:pPr>
        <w:spacing w:before="82" w:after="0" w:line="245" w:lineRule="auto"/>
        <w:ind w:left="2612" w:right="46" w:firstLine="-96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10: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Card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Activator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r;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pect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loaded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ctivator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tivator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finishe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36" w:after="0" w:line="180" w:lineRule="exact"/>
        <w:ind w:left="1424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.993935pt;width:789.9pt;height:.1pt;mso-position-horizontal-relative:page;mso-position-vertical-relative:paragraph;z-index:-5048" coordorigin="2269,20" coordsize="15798,2">
            <v:shape style="position:absolute;left:2269;top:20;width:15798;height:2" coordorigin="2269,20" coordsize="15798,0" path="m18067,20l2269,20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10:54:44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tacted: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Rick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dispat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waiting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acc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issue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wai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for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inish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82" w:after="0" w:line="240" w:lineRule="auto"/>
        <w:ind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82" w:after="0" w:line="245" w:lineRule="auto"/>
        <w:ind w:right="423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owed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poll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rker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corr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activate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edge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olved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jc w:val="left"/>
        <w:spacing w:after="0"/>
        <w:sectPr>
          <w:pgMar w:header="719" w:footer="717" w:top="1060" w:bottom="900" w:left="880" w:right="1740"/>
          <w:headerReference w:type="default" r:id="rId12"/>
          <w:pgSz w:w="20160" w:h="12260" w:orient="landscape"/>
          <w:cols w:num="3" w:equalWidth="0">
            <w:col w:w="9829" w:space="524"/>
            <w:col w:w="870" w:space="159"/>
            <w:col w:w="6158"/>
          </w:cols>
        </w:sectPr>
      </w:pPr>
      <w:rPr/>
    </w:p>
    <w:p>
      <w:pPr>
        <w:spacing w:before="60" w:after="0" w:line="180" w:lineRule="exact"/>
        <w:ind w:left="142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50.400002pt;margin-top:14.613877pt;width:864.96pt;height:.1pt;mso-position-horizontal-relative:page;mso-position-vertical-relative:paragraph;z-index:-5047" coordorigin="1008,292" coordsize="17299,2">
            <v:shape style="position:absolute;left:1008;top:292;width:17299;height:2" coordorigin="1008,292" coordsize="17299,0" path="m18307,292l1008,292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11:15:27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tacted: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Rick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howed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ll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rker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how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ectly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iva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card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for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is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ue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res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lv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5" w:right="-55"/>
        <w:jc w:val="center"/>
        <w:tabs>
          <w:tab w:pos="1200" w:val="left"/>
          <w:tab w:pos="9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38pt;width:807.9pt;height:.1pt;mso-position-horizontal-relative:page;mso-position-vertical-relative:paragraph;z-index:-5046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242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4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2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6:05:54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Open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night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likely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</w:p>
    <w:p>
      <w:pPr>
        <w:spacing w:before="3" w:after="0" w:line="240" w:lineRule="auto"/>
        <w:ind w:left="2580" w:right="4176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key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ava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le.</w:t>
      </w:r>
    </w:p>
    <w:p>
      <w:pPr>
        <w:spacing w:before="42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233899pt;width:789.9pt;height:.1pt;mso-position-horizontal-relative:page;mso-position-vertical-relative:paragraph;z-index:-5045" coordorigin="2269,25" coordsize="15798,2">
            <v:shape style="position:absolute;left:2269;top:25;width:15798;height:2" coordorigin="2269,25" coordsize="15798,0" path="m18067,25l2269,25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107.459999pt;margin-top:13.623895pt;width:807.9pt;height:.1pt;mso-position-horizontal-relative:page;mso-position-vertical-relative:paragraph;z-index:-5044" coordorigin="2149,272" coordsize="16158,2">
            <v:shape style="position:absolute;left:2149;top:272;width:16158;height:2" coordorigin="2149,272" coordsize="16158,0" path="m18307,272l2149,272e" filled="f" stroked="t" strokeweight="1.0599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6:11:51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District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Driver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ontacte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has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key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72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8:28:46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Issues: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uested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PP.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481" w:right="1118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50.400002pt;margin-top:11.583893pt;width:864.96pt;height:.1pt;mso-position-horizontal-relative:page;mso-position-vertical-relative:paragraph;z-index:-5043" coordorigin="1008,232" coordsize="17299,2">
            <v:shape style="position:absolute;left:1008;top:232;width:17299;height:2" coordorigin="1008,232" coordsize="17299,0" path="m18307,232l1008,232e" filled="f" stroked="t" strokeweight="1.0599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9:16:04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ash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bag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x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will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call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5" w:right="-55"/>
        <w:jc w:val="center"/>
        <w:tabs>
          <w:tab w:pos="1200" w:val="left"/>
          <w:tab w:pos="9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195925pt;width:807.9pt;height:.1pt;mso-position-horizontal-relative:page;mso-position-vertical-relative:paragraph;z-index:-5042" coordorigin="2149,284" coordsize="16158,2">
            <v:shape style="position:absolute;left:2149;top:284;width:16158;height:2" coordorigin="2149,284" coordsize="16158,0" path="m18307,284l2149,284e" filled="f" stroked="t" strokeweight="1.0599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242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7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2612" w:right="81" w:firstLine="-888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0.400002pt;margin-top:32.758747pt;width:864.96pt;height:.1pt;mso-position-horizontal-relative:page;mso-position-vertical-relative:paragraph;z-index:-5041" coordorigin="1008,655" coordsize="17299,2">
            <v:shape style="position:absolute;left:1008;top:655;width:17299;height:2" coordorigin="1008,655" coordsize="17299,0" path="m18307,655l1008,65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8:39:31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Issues: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dropped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Box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CANCELLED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Envelo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tru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INSP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down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envelope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6" w:lineRule="exact"/>
        <w:ind w:left="175" w:right="-55"/>
        <w:jc w:val="center"/>
        <w:tabs>
          <w:tab w:pos="1200" w:val="left"/>
          <w:tab w:pos="9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4pt;width:807.9pt;height:.1pt;mso-position-horizontal-relative:page;mso-position-vertical-relative:paragraph;z-index:-5040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  <w:position w:val="-1"/>
        </w:rPr>
        <w:t>242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-1"/>
        </w:rPr>
        <w:t>9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6:1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9:2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9:1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7" w:lineRule="exact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ened</w:t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bag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7" w:lineRule="exact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  <w:cols w:num="3" w:equalWidth="0">
            <w:col w:w="9799" w:space="120"/>
            <w:col w:w="1305" w:space="156"/>
            <w:col w:w="6160"/>
          </w:cols>
        </w:sectPr>
      </w:pPr>
      <w:rPr/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81" w:lineRule="exact"/>
        <w:ind w:left="1724" w:right="-20"/>
        <w:jc w:val="left"/>
        <w:tabs>
          <w:tab w:pos="1042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07.459999pt;margin-top:17.458759pt;width:807.9pt;height:.1pt;mso-position-horizontal-relative:page;mso-position-vertical-relative:paragraph;z-index:-5039" coordorigin="2149,349" coordsize="16158,2">
            <v:shape style="position:absolute;left:2149;top:349;width:16158;height:2" coordorigin="2149,349" coordsize="16158,0" path="m18307,349l2149,349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7:29:07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hite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issing;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Requi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7:3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</w:sectPr>
      </w:pPr>
      <w:rPr/>
    </w:p>
    <w:p>
      <w:pPr>
        <w:spacing w:before="39" w:after="0" w:line="244" w:lineRule="auto"/>
        <w:ind w:left="2612" w:right="-48" w:firstLine="-88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13.459999pt;margin-top:21.748758pt;width:789.9pt;height:.1pt;mso-position-horizontal-relative:page;mso-position-vertical-relative:paragraph;z-index:-5038" coordorigin="2269,435" coordsize="15798,2">
            <v:shape style="position:absolute;left:2269;top:435;width:15798;height:2" coordorigin="2269,435" coordsize="15798,0" path="m18067,435l2269,435e" filled="f" stroked="t" strokeweight=".15999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7:54:46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nsight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Operations: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nsig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accepting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viewed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gui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ights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#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tches.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ently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ila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bin.</w:t>
      </w:r>
    </w:p>
    <w:p>
      <w:pPr>
        <w:spacing w:before="39" w:after="0" w:line="240" w:lineRule="auto"/>
        <w:ind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8:5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39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oved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sue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esolvegd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  <w:cols w:num="3" w:equalWidth="0">
            <w:col w:w="9625" w:space="809"/>
            <w:col w:w="790" w:space="158"/>
            <w:col w:w="6158"/>
          </w:cols>
        </w:sectPr>
      </w:pPr>
      <w:rPr/>
    </w:p>
    <w:p>
      <w:pPr>
        <w:spacing w:before="39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8:00:26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See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origi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ent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oving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another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site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will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ret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if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ssar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ion.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8:04:20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Ja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eta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180" w:lineRule="exact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93963pt;width:789.9pt;height:.1pt;mso-position-horizontal-relative:page;mso-position-vertical-relative:paragraph;z-index:-5037" coordorigin="2269,40" coordsize="15798,2">
            <v:shape style="position:absolute;left:2269;top:40;width:15798;height:2" coordorigin="2269,40" coordsize="15798,0" path="m18067,40l2269,40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4.383959pt;width:864.96pt;height:.1pt;mso-position-horizontal-relative:page;mso-position-vertical-relative:paragraph;z-index:-5036" coordorigin="1008,288" coordsize="17299,2">
            <v:shape style="position:absolute;left:1008;top:288;width:17299;height:2" coordorigin="1008,288" coordsize="17299,0" path="m18307,288l1008,288e" filled="f" stroked="t" strokeweight="1.0599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8:49:49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tacted: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Ja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ig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out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sun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will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issue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lvegd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ntinues.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5" w:right="-55"/>
        <w:jc w:val="center"/>
        <w:tabs>
          <w:tab w:pos="1200" w:val="left"/>
          <w:tab w:pos="9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195928pt;width:807.9pt;height:.1pt;mso-position-horizontal-relative:page;mso-position-vertical-relative:paragraph;z-index:-5035" coordorigin="2149,284" coordsize="16158,2">
            <v:shape style="position:absolute;left:2149;top:284;width:16158;height:2" coordorigin="2149,284" coordsize="16158,0" path="m18307,284l2149,284e" filled="f" stroked="t" strokeweight="1.0599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243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1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2612" w:right="132" w:firstLine="-88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8:18:22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Sig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long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hallway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esting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gns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38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033925pt;width:789.9pt;height:.1pt;mso-position-horizontal-relative:page;mso-position-vertical-relative:paragraph;z-index:-5034" coordorigin="2269,21" coordsize="15798,2">
            <v:shape style="position:absolute;left:2269;top:21;width:15798;height:2" coordorigin="2269,21" coordsize="15798,0" path="m18067,21l2269,21e" filled="f" stroked="t" strokeweight=".160028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3.51391pt;width:864.96pt;height:.1pt;mso-position-horizontal-relative:page;mso-position-vertical-relative:paragraph;z-index:-5033" coordorigin="1008,270" coordsize="17299,2">
            <v:shape style="position:absolute;left:1008;top:270;width:17299;height:2" coordorigin="1008,270" coordsize="17299,0" path="m18307,270l1008,270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8:40:03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District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Driver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ontacte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dispatched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5" w:right="-55"/>
        <w:jc w:val="center"/>
        <w:tabs>
          <w:tab w:pos="1200" w:val="left"/>
          <w:tab w:pos="9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41pt;width:807.9pt;height:.1pt;mso-position-horizontal-relative:page;mso-position-vertical-relative:paragraph;z-index:-5032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243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8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4" w:lineRule="auto"/>
        <w:ind w:left="2612" w:right="636" w:firstLine="-88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9:38:10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Issues: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evator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n-o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tional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essible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step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stai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continues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voters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s.</w:t>
      </w:r>
    </w:p>
    <w:p>
      <w:pPr>
        <w:spacing w:before="39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083902pt;width:789.9pt;height:.1pt;mso-position-horizontal-relative:page;mso-position-vertical-relative:paragraph;z-index:-5031" coordorigin="2269,22" coordsize="15798,2">
            <v:shape style="position:absolute;left:2269;top:22;width:15798;height:2" coordorigin="2269,22" coordsize="15798,0" path="m18067,22l2269,22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9:41:10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aware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issue.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log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Pct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Ser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was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aware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of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42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902pt;width:789.9pt;height:.1pt;mso-position-horizontal-relative:page;mso-position-vertical-relative:paragraph;z-index:-5030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4.473904pt;width:864.96pt;height:.1pt;mso-position-horizontal-relative:page;mso-position-vertical-relative:paragraph;z-index:-5029" coordorigin="1008,289" coordsize="17299,2">
            <v:shape style="position:absolute;left:1008;top:289;width:17299;height:2" coordorigin="1008,289" coordsize="17299,0" path="m18307,289l1008,289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10:39:30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See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Bill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Delany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will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polling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place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5" w:right="-55"/>
        <w:jc w:val="center"/>
        <w:tabs>
          <w:tab w:pos="1200" w:val="left"/>
          <w:tab w:pos="9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36pt;width:807.9pt;height:.1pt;mso-position-horizontal-relative:page;mso-position-vertical-relative:paragraph;z-index:-5028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244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0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92" w:right="1556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6:44:44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Soft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lies: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#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seals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Box.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481" w:right="1388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06095pt;width:789.9pt;height:.1pt;mso-position-horizontal-relative:page;mso-position-vertical-relative:paragraph;z-index:-5027" coordorigin="2269,-16" coordsize="15798,2">
            <v:shape style="position:absolute;left:2269;top:-16;width:15798;height:2" coordorigin="2269,-16" coordsize="15798,0" path="m18067,-16l2269,-16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6:57:06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PW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owers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Des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ond.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ill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drop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off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Bag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8.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34" w:right="-63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34" w:right="-63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6:5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signs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4" w:lineRule="auto"/>
        <w:ind w:left="1" w:right="776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ADA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chair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stairs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voters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curb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te.</w:t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Mic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ael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nd.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8.</w:t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  <w:cols w:num="3" w:equalWidth="0">
            <w:col w:w="9799" w:space="120"/>
            <w:col w:w="1305" w:space="156"/>
            <w:col w:w="6160"/>
          </w:cols>
        </w:sectPr>
      </w:pPr>
      <w:rPr/>
    </w:p>
    <w:p>
      <w:pPr>
        <w:spacing w:before="82" w:after="0" w:line="240" w:lineRule="auto"/>
        <w:ind w:left="172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7:36:16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Other: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legs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inside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chine.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legs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delivered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Hall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06119pt;width:789.9pt;height:.1pt;mso-position-horizontal-relative:page;mso-position-vertical-relative:paragraph;z-index:-5026" coordorigin="2269,-16" coordsize="15798,2">
            <v:shape style="position:absolute;left:2269;top:-16;width:15798;height:2" coordorigin="2269,-16" coordsize="15798,0" path="m18067,-16l2269,-16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7:48:09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See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iver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will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atched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93881pt;width:789.9pt;height:.1pt;mso-position-horizontal-relative:page;mso-position-vertical-relative:paragraph;z-index:-5025" coordorigin="2269,40" coordsize="15798,2">
            <v:shape style="position:absolute;left:2269;top:40;width:15798;height:2" coordorigin="2269,40" coordsize="15798,0" path="m18067,40l2269,40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4.443877pt;width:864.96pt;height:.1pt;mso-position-horizontal-relative:page;mso-position-vertical-relative:paragraph;z-index:-5024" coordorigin="1008,289" coordsize="17299,2">
            <v:shape style="position:absolute;left:1008;top:289;width:17299;height:2" coordorigin="1008,289" coordsize="17299,0" path="m18307,289l1008,289e" filled="f" stroked="t" strokeweight="1.0599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7:48:20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tacted: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Ja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verifi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ward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servises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5" w:right="-55"/>
        <w:jc w:val="center"/>
        <w:tabs>
          <w:tab w:pos="1200" w:val="left"/>
          <w:tab w:pos="9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45pt;width:807.9pt;height:.1pt;mso-position-horizontal-relative:page;mso-position-vertical-relative:paragraph;z-index:-5023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244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5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5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16:15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Pollw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ue: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eived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1095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Seem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issing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ball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ad,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NSP</w:t>
      </w:r>
    </w:p>
    <w:p>
      <w:pPr>
        <w:spacing w:before="4" w:after="0" w:line="240" w:lineRule="auto"/>
        <w:ind w:left="2612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0.400002pt;margin-top:14.118382pt;width:864.96pt;height:.1pt;mso-position-horizontal-relative:page;mso-position-vertical-relative:paragraph;z-index:-5022" coordorigin="1008,282" coordsize="17299,2">
            <v:shape style="position:absolute;left:1008;top:282;width:17299;height:2" coordorigin="1008,282" coordsize="17299,0" path="m18307,282l1008,282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this.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cted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INSP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bers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ent.</w:t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75" w:right="-55"/>
        <w:jc w:val="center"/>
        <w:tabs>
          <w:tab w:pos="1200" w:val="left"/>
          <w:tab w:pos="9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38pt;width:807.9pt;height:.1pt;mso-position-horizontal-relative:page;mso-position-vertical-relative:paragraph;z-index:-5021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244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9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5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22:41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Pollw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ue: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ballot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owi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CCC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nfir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</w:p>
    <w:p>
      <w:pPr>
        <w:spacing w:before="4" w:after="0" w:line="240" w:lineRule="auto"/>
        <w:ind w:left="2612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0.400002pt;margin-top:13.968402pt;width:864.96pt;height:.1pt;mso-position-horizontal-relative:page;mso-position-vertical-relative:paragraph;z-index:-5020" coordorigin="1008,279" coordsize="17299,2">
            <v:shape style="position:absolute;left:1008;top:279;width:17299;height:2" coordorigin="1008,279" coordsize="17299,0" path="m18307,279l1008,279e" filled="f" stroked="t" strokeweight="1.0599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RCCC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trict.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ntinues.</w:t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75" w:right="-55"/>
        <w:jc w:val="center"/>
        <w:tabs>
          <w:tab w:pos="1200" w:val="left"/>
          <w:tab w:pos="9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195925pt;width:807.9pt;height:.1pt;mso-position-horizontal-relative:page;mso-position-vertical-relative:paragraph;z-index:-5019" coordorigin="2149,284" coordsize="16158,2">
            <v:shape style="position:absolute;left:2149;top:284;width:16158;height:2" coordorigin="2149,284" coordsize="16158,0" path="m18307,284l2149,284e" filled="f" stroked="t" strokeweight="1.0599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250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1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2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6:15:53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Open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locked.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facil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esent.</w:t>
      </w:r>
    </w:p>
    <w:p>
      <w:pPr>
        <w:spacing w:before="4" w:after="0" w:line="240" w:lineRule="auto"/>
        <w:ind w:left="2612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PPO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oor.</w:t>
      </w:r>
    </w:p>
    <w:p>
      <w:pPr>
        <w:spacing w:before="42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233892pt;width:789.9pt;height:.1pt;mso-position-horizontal-relative:page;mso-position-vertical-relative:paragraph;z-index:-5018" coordorigin="2269,25" coordsize="15798,2">
            <v:shape style="position:absolute;left:2269;top:25;width:15798;height:2" coordorigin="2269,25" coordsize="15798,0" path="m18067,25l2269,25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6:20:35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will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voting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oce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ures.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ETA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inutes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892pt;width:789.9pt;height:.1pt;mso-position-horizontal-relative:page;mso-position-vertical-relative:paragraph;z-index:-5017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107.459999pt;margin-top:14.413893pt;width:807.9pt;height:.1pt;mso-position-horizontal-relative:page;mso-position-vertical-relative:paragraph;z-index:-5016" coordorigin="2149,288" coordsize="16158,2">
            <v:shape style="position:absolute;left:2149;top:288;width:16158;height:2" coordorigin="2149,288" coordsize="16158,0" path="m18307,288l2149,288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6:22:09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District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Driver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ontacte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dispatched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5" w:lineRule="auto"/>
        <w:ind w:left="2612" w:right="245" w:firstLine="-96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13.459999pt;margin-top:29.158741pt;width:789.9pt;height:.1pt;mso-position-horizontal-relative:page;mso-position-vertical-relative:paragraph;z-index:-5015" coordorigin="2269,583" coordsize="15798,2">
            <v:shape style="position:absolute;left:2269;top:583;width:15798;height:2" coordorigin="2269,583" coordsize="15798,0" path="m18067,583l2269,583e" filled="f" stroked="t" strokeweight=".15999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10: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Pollw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ue: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Voter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San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epo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ister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though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wishes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stered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DEM.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ance;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ight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arol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Lao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spoke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82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7:5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09" w:right="-5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18:11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09" w:right="-5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32:06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6:2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2" w:right="-51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82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Dri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dispat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896" w:lineRule="exact"/>
        <w:ind w:left="1" w:right="238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75" w:lineRule="exact"/>
        <w:ind w:left="2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inues.</w:t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"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ctor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setting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7am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cked</w:t>
      </w:r>
    </w:p>
    <w:p>
      <w:pPr>
        <w:jc w:val="left"/>
        <w:spacing w:after="0"/>
        <w:sectPr>
          <w:pgMar w:header="719" w:footer="717" w:top="1060" w:bottom="900" w:left="880" w:right="1740"/>
          <w:headerReference w:type="default" r:id="rId13"/>
          <w:pgSz w:w="20160" w:h="12260" w:orient="landscape"/>
          <w:cols w:num="3" w:equalWidth="0">
            <w:col w:w="9799" w:space="120"/>
            <w:col w:w="1305" w:space="156"/>
            <w:col w:w="6160"/>
          </w:cols>
        </w:sectPr>
      </w:pPr>
      <w:rPr/>
    </w:p>
    <w:p>
      <w:pPr>
        <w:spacing w:before="37" w:after="0" w:line="240" w:lineRule="auto"/>
        <w:ind w:left="142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11:00:41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NK,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ny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her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ior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vot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petit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urt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cha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istratio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180" w:lineRule="exact"/>
        <w:ind w:left="142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50.400002pt;margin-top:14.383895pt;width:864.96pt;height:.1pt;mso-position-horizontal-relative:page;mso-position-vertical-relative:paragraph;z-index:-5014" coordorigin="1008,288" coordsize="17299,2">
            <v:shape style="position:absolute;left:1008;top:288;width:17299;height:2" coordorigin="1008,288" coordsize="17299,0" path="m18307,288l1008,288e" filled="f" stroked="t" strokeweight="1.0599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11:26:47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oter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ap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City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Hall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requests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Supe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ior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Carol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helping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wi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wo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k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will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acco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pan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</w:sectPr>
      </w:pPr>
      <w:rPr/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195928pt;width:807.9pt;height:.1pt;mso-position-horizontal-relative:page;mso-position-vertical-relative:paragraph;z-index:-5013" coordorigin="2149,284" coordsize="16158,2">
            <v:shape style="position:absolute;left:2149;top:284;width:16158;height:2" coordorigin="2149,284" coordsize="16158,0" path="m18307,284l2149,284e" filled="f" stroked="t" strokeweight="1.0599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250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4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2612" w:right="395" w:firstLine="-88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6:51:24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Dispat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ecto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415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epo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ballots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egin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voting.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patch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NSP</w:t>
      </w:r>
    </w:p>
    <w:p>
      <w:pPr>
        <w:spacing w:before="38" w:after="0" w:line="180" w:lineRule="exact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033925pt;width:789.9pt;height:.1pt;mso-position-horizontal-relative:page;mso-position-vertical-relative:paragraph;z-index:-5012" coordorigin="2269,21" coordsize="15798,2">
            <v:shape style="position:absolute;left:2269;top:21;width:15798;height:2" coordorigin="2269,21" coordsize="15798,0" path="m18067,21l2269,21e" filled="f" stroked="t" strokeweight=".160028pt" strokecolor="#000000">
              <v:path arrowok="t"/>
            </v:shape>
          </v:group>
          <w10:wrap type="none"/>
        </w:pict>
      </w:r>
      <w:r>
        <w:rPr/>
        <w:pict>
          <v:group style="position:absolute;margin-left:113.459999pt;margin-top:13.033924pt;width:789.9pt;height:.1pt;mso-position-horizontal-relative:page;mso-position-vertical-relative:paragraph;z-index:-5011" coordorigin="2269,261" coordsize="15798,2">
            <v:shape style="position:absolute;left:2269;top:261;width:15798;height:2" coordorigin="2269,261" coordsize="15798,0" path="m18067,261l2269,261e" filled="f" stroked="t" strokeweight=".16002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6:55:49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spoke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his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;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ETA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in.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all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eck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the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situ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site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7:5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  <w:cols w:num="3" w:equalWidth="0">
            <w:col w:w="9799" w:space="120"/>
            <w:col w:w="1305" w:space="156"/>
            <w:col w:w="6160"/>
          </w:cols>
        </w:sectPr>
      </w:pPr>
      <w:rPr/>
    </w:p>
    <w:p>
      <w:pPr>
        <w:spacing w:before="59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7:32:55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Left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check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his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sta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nform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him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coor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dated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issue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been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solved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180" w:lineRule="exact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925pt;width:789.9pt;height:.1pt;mso-position-horizontal-relative:page;mso-position-vertical-relative:paragraph;z-index:-5010" coordorigin="2269,39" coordsize="15798,2">
            <v:shape style="position:absolute;left:2269;top:39;width:15798;height:2" coordorigin="2269,39" coordsize="15798,0" path="m18067,39l2269,39e" filled="f" stroked="t" strokeweight=".160028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4.413911pt;width:864.96pt;height:.1pt;mso-position-horizontal-relative:page;mso-position-vertical-relative:paragraph;z-index:-5009" coordorigin="1008,288" coordsize="17299,2">
            <v:shape style="position:absolute;left:1008;top:288;width:17299;height:2" coordorigin="1008,288" coordsize="17299,0" path="m18307,288l1008,288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7:52:01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Action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ed: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has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arrive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lot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su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pli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also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5" w:right="-55"/>
        <w:jc w:val="center"/>
        <w:tabs>
          <w:tab w:pos="1200" w:val="left"/>
          <w:tab w:pos="9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41pt;width:807.9pt;height:.1pt;mso-position-horizontal-relative:page;mso-position-vertical-relative:paragraph;z-index:-5008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250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5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4" w:lineRule="auto"/>
        <w:ind w:left="2612" w:right="524" w:firstLine="-88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7:33:18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lights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king.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bient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ters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ark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ot.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Disp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39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083902pt;width:789.9pt;height:.1pt;mso-position-horizontal-relative:page;mso-position-vertical-relative:paragraph;z-index:-5007" coordorigin="2269,22" coordsize="15798,2">
            <v:shape style="position:absolute;left:2269;top:22;width:15798;height:2" coordorigin="2269,22" coordsize="15798,0" path="m18067,22l2269,22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8:16:21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District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Driver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ontacte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Delivering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voting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ooth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lights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902pt;width:789.9pt;height:.1pt;mso-position-horizontal-relative:page;mso-position-vertical-relative:paragraph;z-index:-5006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8:47:09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93902pt;width:789.9pt;height:.1pt;mso-position-horizontal-relative:page;mso-position-vertical-relative:paragraph;z-index:-5005" coordorigin="2269,40" coordsize="15798,2">
            <v:shape style="position:absolute;left:2269;top:40;width:15798;height:2" coordorigin="2269,40" coordsize="15798,0" path="m18067,40l2269,40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107.459999pt;margin-top:14.473904pt;width:807.9pt;height:.1pt;mso-position-horizontal-relative:page;mso-position-vertical-relative:paragraph;z-index:-5004" coordorigin="2149,289" coordsize="16158,2">
            <v:shape style="position:absolute;left:2149;top:289;width:16158;height:2" coordorigin="2149,289" coordsize="16158,0" path="m18307,289l2149,289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8:51:08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ere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ou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light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for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vote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ead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72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7:55:39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box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gets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uck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inting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epo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t;</w:t>
      </w:r>
    </w:p>
    <w:p>
      <w:pPr>
        <w:spacing w:before="4" w:after="0" w:line="240" w:lineRule="auto"/>
        <w:ind w:left="2580" w:right="6419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</w:p>
    <w:p>
      <w:pPr>
        <w:spacing w:before="42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234004pt;width:789.9pt;height:.1pt;mso-position-horizontal-relative:page;mso-position-vertical-relative:paragraph;z-index:-5003" coordorigin="2269,25" coordsize="15798,2">
            <v:shape style="position:absolute;left:2269;top:25;width:15798;height:2" coordorigin="2269,25" coordsize="15798,0" path="m18067,25l2269,25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8:06:58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tacted: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Jos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dispat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5min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4004pt;width:789.9pt;height:.1pt;mso-position-horizontal-relative:page;mso-position-vertical-relative:paragraph;z-index:-5002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8:18:08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tacted: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Jos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has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authori</w:t>
      </w:r>
      <w:r>
        <w:rPr>
          <w:rFonts w:ascii="Arial" w:hAnsi="Arial" w:cs="Arial" w:eastAsia="Arial"/>
          <w:sz w:val="16"/>
          <w:szCs w:val="16"/>
          <w:spacing w:val="-6"/>
          <w:w w:val="100"/>
          <w:i/>
        </w:rPr>
        <w:t>z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place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per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an.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4004pt;width:789.9pt;height:.1pt;mso-position-horizontal-relative:page;mso-position-vertical-relative:paragraph;z-index:-5001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8:58:50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tacted: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laced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pri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res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lv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8:5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9:2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printer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resolved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tinues.</w:t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  <w:cols w:num="3" w:equalWidth="0">
            <w:col w:w="9799" w:space="120"/>
            <w:col w:w="1305" w:space="156"/>
            <w:col w:w="6160"/>
          </w:cols>
        </w:sectPr>
      </w:pPr>
      <w:rPr/>
    </w:p>
    <w:p>
      <w:pPr>
        <w:spacing w:before="82" w:after="0" w:line="245" w:lineRule="auto"/>
        <w:ind w:left="2612" w:right="-48" w:firstLine="-88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7:59:32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nsight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Operations: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nspe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obl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ations,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ballots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ccepted,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nspe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resol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issing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38" w:after="0" w:line="180" w:lineRule="exact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033891pt;width:789.9pt;height:.1pt;mso-position-horizontal-relative:page;mso-position-vertical-relative:paragraph;z-index:-5000" coordorigin="2269,21" coordsize="15798,2">
            <v:shape style="position:absolute;left:2269;top:21;width:15798;height:2" coordorigin="2269,21" coordsize="15798,0" path="m18067,21l2269,21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113.459999pt;margin-top:13.033891pt;width:789.9pt;height:.1pt;mso-position-horizontal-relative:page;mso-position-vertical-relative:paragraph;z-index:-4999" coordorigin="2269,261" coordsize="15798,2">
            <v:shape style="position:absolute;left:2269;top:261;width:15798;height:2" coordorigin="2269,261" coordsize="15798,0" path="m18067,261l2269,261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8:25:55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tacted: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dispatc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10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82" w:after="0" w:line="240" w:lineRule="auto"/>
        <w:ind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8:4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82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conti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jc w:val="left"/>
        <w:spacing w:after="0"/>
        <w:sectPr>
          <w:pgMar w:header="719" w:footer="717" w:top="1060" w:bottom="900" w:left="880" w:right="1740"/>
          <w:headerReference w:type="default" r:id="rId14"/>
          <w:pgSz w:w="20160" w:h="12260" w:orient="landscape"/>
          <w:cols w:num="3" w:equalWidth="0">
            <w:col w:w="9402" w:space="1032"/>
            <w:col w:w="790" w:space="158"/>
            <w:col w:w="6158"/>
          </w:cols>
        </w:sectPr>
      </w:pPr>
      <w:rPr/>
    </w:p>
    <w:p>
      <w:pPr>
        <w:spacing w:before="59" w:after="0" w:line="180" w:lineRule="exact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50.400002pt;margin-top:14.563891pt;width:864.96pt;height:.1pt;mso-position-horizontal-relative:page;mso-position-vertical-relative:paragraph;z-index:-4998" coordorigin="1008,291" coordsize="17299,2">
            <v:shape style="position:absolute;left:1008;top:291;width:17299;height:2" coordorigin="1008,291" coordsize="17299,0" path="m18307,291l1008,291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8:42:04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Audie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insp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that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he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inter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ly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ints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when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the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issue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closing.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resolved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continu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6" w:lineRule="exact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52pt;width:807.9pt;height:.1pt;mso-position-horizontal-relative:page;mso-position-vertical-relative:paragraph;z-index:-4997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  <w:position w:val="-1"/>
        </w:rPr>
        <w:t>250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-1"/>
        </w:rPr>
        <w:t>9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27" w:lineRule="exact"/>
        <w:ind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27" w:lineRule="exact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  <w:cols w:num="3" w:equalWidth="0">
            <w:col w:w="9799" w:space="120"/>
            <w:col w:w="1301" w:space="161"/>
            <w:col w:w="6159"/>
          </w:cols>
        </w:sectPr>
      </w:pPr>
      <w:rPr/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24" w:right="-20"/>
        <w:jc w:val="left"/>
        <w:tabs>
          <w:tab w:pos="1046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9:58:32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Paper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ow: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sage</w:t>
        <w:tab/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:37:51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42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66109pt;width:789.9pt;height:.1pt;mso-position-horizontal-relative:page;mso-position-vertical-relative:paragraph;z-index:-4996" coordorigin="2269,-17" coordsize="15798,2">
            <v:shape style="position:absolute;left:2269;top:-17;width:15798;height:2" coordorigin="2269,-17" coordsize="15798,0" path="m18067,-17l2269,-17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10:03:26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tacted: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Joe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onsite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acces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printer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issue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180" w:lineRule="exact"/>
        <w:ind w:left="142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891pt;width:789.9pt;height:.1pt;mso-position-horizontal-relative:page;mso-position-vertical-relative:paragraph;z-index:-4995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4.383897pt;width:864.96pt;height:.1pt;mso-position-horizontal-relative:page;mso-position-vertical-relative:paragraph;z-index:-4994" coordorigin="1008,288" coordsize="17299,2">
            <v:shape style="position:absolute;left:1008;top:288;width:17299;height:2" coordorigin="1008,288" coordsize="17299,0" path="m18307,288l1008,288e" filled="f" stroked="t" strokeweight="1.06001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11:28:53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Action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ed: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aiting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dates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</w:sectPr>
      </w:pPr>
      <w:rPr/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135919pt;width:807.9pt;height:.1pt;mso-position-horizontal-relative:page;mso-position-vertical-relative:paragraph;z-index:-4993" coordorigin="2149,283" coordsize="16158,2">
            <v:shape style="position:absolute;left:2149;top:283;width:16158;height:2" coordorigin="2149,283" coordsize="16158,0" path="m18307,283l2149,283e" filled="f" stroked="t" strokeweight="1.0599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251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1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2612" w:right="356" w:firstLine="-88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8:20:12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ations: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eads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rinting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zero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epo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t"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inted.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pted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cycle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func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36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.993921pt;width:789.9pt;height:.1pt;mso-position-horizontal-relative:page;mso-position-vertical-relative:paragraph;z-index:-4992" coordorigin="2269,20" coordsize="15798,2">
            <v:shape style="position:absolute;left:2269;top:20;width:15798;height:2" coordorigin="2269,20" coordsize="15798,0" path="m18067,20l2269,20e" filled="f" stroked="t" strokeweight=".160013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8:27:52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tacted: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Tim</w:t>
      </w:r>
      <w:r>
        <w:rPr>
          <w:rFonts w:ascii="Arial" w:hAnsi="Arial" w:cs="Arial" w:eastAsia="Arial"/>
          <w:sz w:val="16"/>
          <w:szCs w:val="16"/>
          <w:spacing w:val="4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dispatch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7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83924pt;width:789.9pt;height:.1pt;mso-position-horizontal-relative:page;mso-position-vertical-relative:paragraph;z-index:-4991" coordorigin="2269,40" coordsize="15798,2">
            <v:shape style="position:absolute;left:2269;top:40;width:15798;height:2" coordorigin="2269,40" coordsize="15798,0" path="m18067,40l2269,40e" filled="f" stroked="t" strokeweight=".160013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4.463917pt;width:864.96pt;height:.1pt;mso-position-horizontal-relative:page;mso-position-vertical-relative:paragraph;z-index:-4990" coordorigin="1008,289" coordsize="17299,2">
            <v:shape style="position:absolute;left:1008;top:289;width:17299;height:2" coordorigin="1008,289" coordsize="17299,0" path="m18307,289l1008,289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9:10:14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tacted: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Tim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4"/>
          <w:w w:val="100"/>
          <w:i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repl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dge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printer.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resolved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oting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continu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47pt;width:807.9pt;height:.1pt;mso-position-horizontal-relative:page;mso-position-vertical-relative:paragraph;z-index:-4989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251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2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92" w:right="183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7:54:26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Card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Activator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said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ard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Activ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worki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g.</w:t>
      </w:r>
    </w:p>
    <w:p>
      <w:pPr>
        <w:spacing w:before="3" w:after="0" w:line="181" w:lineRule="exact"/>
        <w:ind w:left="2612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13.459999pt;margin-top:10.588413pt;width:789.9pt;height:.1pt;mso-position-horizontal-relative:page;mso-position-vertical-relative:paragraph;z-index:-4988" coordorigin="2269,212" coordsize="15798,2">
            <v:shape style="position:absolute;left:2269;top:212;width:15798;height:2" coordorigin="2269,212" coordsize="15798,0" path="m18067,212l2269,212e" filled="f" stroked="t" strokeweight=".15999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Green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eady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urn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ard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9:1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9:1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Tim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authori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lace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edge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ssue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lved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ues.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  <w:cols w:num="3" w:equalWidth="0">
            <w:col w:w="9799" w:space="120"/>
            <w:col w:w="1305" w:space="156"/>
            <w:col w:w="6160"/>
          </w:cols>
        </w:sectPr>
      </w:pPr>
      <w:rPr/>
    </w:p>
    <w:p>
      <w:pPr>
        <w:spacing w:before="48" w:after="0" w:line="184" w:lineRule="exact"/>
        <w:ind w:left="2432" w:right="887" w:firstLine="-919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21.670002pt;width:789.9pt;height:.1pt;mso-position-horizontal-relative:page;mso-position-vertical-relative:paragraph;z-index:-4987" coordorigin="2269,433" coordsize="15798,2">
            <v:shape style="position:absolute;left:2269;top:433;width:15798;height:2" coordorigin="2269,433" coordsize="15798,0" path="m18067,433l2269,433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8:40:48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Both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nspe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ave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been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trying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work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but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light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still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n't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turn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ter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switching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/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will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continue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try,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will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whe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tech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needed.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ill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keep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issue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ated.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35" w:after="0" w:line="180" w:lineRule="exact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07.459999pt;margin-top:13.363911pt;width:807.9pt;height:.1pt;mso-position-horizontal-relative:page;mso-position-vertical-relative:paragraph;z-index:-4986" coordorigin="2149,267" coordsize="16158,2">
            <v:shape style="position:absolute;left:2149;top:267;width:16158;height:2" coordorigin="2149,267" coordsize="16158,0" path="m18307,267l2149,267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9:19:17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Issue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solved.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</w:sectPr>
      </w:pPr>
      <w:rPr/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2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9:21:15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nsight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Operations: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Silver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issing.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advise.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0609pt;width:789.9pt;height:.1pt;mso-position-horizontal-relative:page;mso-position-vertical-relative:paragraph;z-index:-4985" coordorigin="2269,-16" coordsize="15798,2">
            <v:shape style="position:absolute;left:2269;top:-16;width:15798;height:2" coordorigin="2269,-16" coordsize="15798,0" path="m18067,-16l2269,-16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1.643907pt;width:864.96pt;height:.1pt;mso-position-horizontal-relative:page;mso-position-vertical-relative:paragraph;z-index:-4984" coordorigin="1008,233" coordsize="17299,2">
            <v:shape style="position:absolute;left:1008;top:233;width:17299;height:2" coordorigin="1008,233" coordsize="17299,0" path="m18307,233l1008,233e" filled="f" stroked="t" strokeweight="1.0599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9:24:57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195939pt;width:807.9pt;height:.1pt;mso-position-horizontal-relative:page;mso-position-vertical-relative:paragraph;z-index:-4983" coordorigin="2149,284" coordsize="16158,2">
            <v:shape style="position:absolute;left:2149;top:284;width:16158;height:2" coordorigin="2149,284" coordsize="16158,0" path="m18307,284l2149,284e" filled="f" stroked="t" strokeweight="1.0599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251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5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2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8:16:31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Sig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lace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here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66087pt;width:789.9pt;height:.1pt;mso-position-horizontal-relative:page;mso-position-vertical-relative:paragraph;z-index:-4982" coordorigin="2269,-17" coordsize="15798,2">
            <v:shape style="position:absolute;left:2269;top:-17;width:15798;height:2" coordorigin="2269,-17" coordsize="15798,0" path="m18067,-17l2269,-17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1.613914pt;width:864.96pt;height:.1pt;mso-position-horizontal-relative:page;mso-position-vertical-relative:paragraph;z-index:-4981" coordorigin="1008,232" coordsize="17299,2">
            <v:shape style="position:absolute;left:1008;top:232;width:17299;height:2" coordorigin="1008,232" coordsize="17299,0" path="m18307,232l1008,232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8:59:25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District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Driver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ontacte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dispatched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44pt;width:807.9pt;height:.1pt;mso-position-horizontal-relative:page;mso-position-vertical-relative:paragraph;z-index:-4980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270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3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2612" w:right="153" w:firstLine="-862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07.459999pt;margin-top:32.608757pt;width:807.9pt;height:.1pt;mso-position-horizontal-relative:page;mso-position-vertical-relative:paragraph;z-index:-4979" coordorigin="2149,652" coordsize="16158,2">
            <v:shape style="position:absolute;left:2149;top:652;width:16158;height:2" coordorigin="2149,652" coordsize="16158,0" path="m18307,652l2149,652e" filled="f" stroked="t" strokeweight="1.0600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24:07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Issues: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inserted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cards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Insight.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INSP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cards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ght.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struc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ards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Ballot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9:2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9:0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41" w:right="-62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27:26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needed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delivery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  <w:cols w:num="3" w:equalWidth="0">
            <w:col w:w="9799" w:space="120"/>
            <w:col w:w="1305" w:space="156"/>
            <w:col w:w="6160"/>
          </w:cols>
        </w:sectPr>
      </w:pPr>
      <w:rPr/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81" w:lineRule="exact"/>
        <w:ind w:left="1750" w:right="-20"/>
        <w:jc w:val="left"/>
        <w:tabs>
          <w:tab w:pos="1046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0.400002pt;margin-top:17.488764pt;width:864.96pt;height:.1pt;mso-position-horizontal-relative:page;mso-position-vertical-relative:paragraph;z-index:-4978" coordorigin="1008,350" coordsize="17299,2">
            <v:shape style="position:absolute;left:1008;top:350;width:17299;height:2" coordorigin="1008,350" coordsize="17299,0" path="m18307,350l1008,350e" filled="f" stroked="t" strokeweight="1.0600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41:17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Pollw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ue: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Requested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closing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41:31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</w:sectPr>
      </w:pPr>
      <w:rPr/>
    </w:p>
    <w:p>
      <w:pPr>
        <w:spacing w:before="35" w:after="0" w:line="240" w:lineRule="auto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5.945948pt;width:807.9pt;height:.1pt;mso-position-horizontal-relative:page;mso-position-vertical-relative:paragraph;z-index:-4977" coordorigin="2149,319" coordsize="16158,2">
            <v:shape style="position:absolute;left:2149;top:319;width:16158;height:2" coordorigin="2149,319" coordsize="16158,0" path="m18307,319l2149,319e" filled="f" stroked="t" strokeweight="1.0600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270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4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2612" w:right="34" w:firstLine="-88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8:31:55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Pollw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ue: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oom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ight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Pollwo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kers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bath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owne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's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ence.</w:t>
      </w:r>
    </w:p>
    <w:p>
      <w:pPr>
        <w:spacing w:before="38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034007pt;width:789.9pt;height:.1pt;mso-position-horizontal-relative:page;mso-position-vertical-relative:paragraph;z-index:-4976" coordorigin="2269,21" coordsize="15798,2">
            <v:shape style="position:absolute;left:2269;top:21;width:15798;height:2" coordorigin="2269,21" coordsize="15798,0" path="m18067,21l2269,21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8:42:21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endor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will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deliver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34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8:5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34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  <w:cols w:num="3" w:equalWidth="0">
            <w:col w:w="9799" w:space="120"/>
            <w:col w:w="1305" w:space="156"/>
            <w:col w:w="6160"/>
          </w:cols>
        </w:sectPr>
      </w:pPr>
      <w:rPr/>
    </w:p>
    <w:p>
      <w:pPr>
        <w:spacing w:before="82" w:after="0" w:line="245" w:lineRule="auto"/>
        <w:ind w:left="2612" w:right="147" w:firstLine="-862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0.400002pt;margin-top:36.768734pt;width:864.96pt;height:.1pt;mso-position-horizontal-relative:page;mso-position-vertical-relative:paragraph;z-index:-4975" coordorigin="1008,735" coordsize="17299,2">
            <v:shape style="position:absolute;left:1008;top:735;width:17299;height:2" coordorigin="1008,735" coordsize="17299,0" path="m18307,735l1008,735e" filled="f" stroked="t" strokeweight="1.06001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26:48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Pollw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ue: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Clerk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Jacks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iding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rkham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bally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physic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hreatening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ligerant.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ould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police.</w:t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52pt;width:807.9pt;height:.1pt;mso-position-horizontal-relative:page;mso-position-vertical-relative:paragraph;z-index:-4974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271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3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2612" w:right="127" w:firstLine="-888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13.459999pt;margin-top:19.858736pt;width:789.9pt;height:.1pt;mso-position-horizontal-relative:page;mso-position-vertical-relative:paragraph;z-index:-4973" coordorigin="2269,397" coordsize="15798,2">
            <v:shape style="position:absolute;left:2269;top:397;width:15798;height:2" coordorigin="2269,397" coordsize="15798,0" path="m18067,397l2269,397e" filled="f" stroked="t" strokeweight=".15999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7:12:21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nsight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Operations: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open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doo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Key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ck.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unni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cann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ccess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bins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equip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ide.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s.</w:t>
      </w:r>
    </w:p>
    <w:p>
      <w:pPr>
        <w:spacing w:before="82" w:after="0" w:line="240" w:lineRule="auto"/>
        <w:ind w:left="541" w:right="-62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38:13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82" w:after="0" w:line="240" w:lineRule="auto"/>
        <w:ind w:left="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jc w:val="left"/>
        <w:spacing w:after="0"/>
        <w:sectPr>
          <w:pgMar w:header="719" w:footer="717" w:top="1060" w:bottom="900" w:left="880" w:right="1740"/>
          <w:headerReference w:type="default" r:id="rId15"/>
          <w:pgSz w:w="20160" w:h="12260" w:orient="landscape"/>
          <w:cols w:num="3" w:equalWidth="0">
            <w:col w:w="9799" w:space="120"/>
            <w:col w:w="1305" w:space="156"/>
            <w:col w:w="6160"/>
          </w:cols>
        </w:sectPr>
      </w:pPr>
      <w:rPr/>
    </w:p>
    <w:p>
      <w:pPr>
        <w:spacing w:before="38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7:29:44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way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using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ys.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ETA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5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ill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report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see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sue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res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914pt;width:789.9pt;height:.1pt;mso-position-horizontal-relative:page;mso-position-vertical-relative:paragraph;z-index:-4972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7:44:39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Action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Still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waiting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for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'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issue.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ill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continue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nitor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180" w:lineRule="exact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914pt;width:789.9pt;height:.1pt;mso-position-horizontal-relative:page;mso-position-vertical-relative:paragraph;z-index:-4971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4.413915pt;width:864.96pt;height:.1pt;mso-position-horizontal-relative:page;mso-position-vertical-relative:paragraph;z-index:-4970" coordorigin="1008,288" coordsize="17299,2">
            <v:shape style="position:absolute;left:1008;top:288;width:17299;height:2" coordorigin="1008,288" coordsize="17299,0" path="m18307,288l1008,288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8:19:21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on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-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ite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was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infor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issue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een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resolve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conti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</w:sectPr>
      </w:pPr>
      <w:rPr/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135952pt;width:807.9pt;height:.1pt;mso-position-horizontal-relative:page;mso-position-vertical-relative:paragraph;z-index:-4969" coordorigin="2149,283" coordsize="16158,2">
            <v:shape style="position:absolute;left:2149;top:283;width:16158;height:2" coordorigin="2149,283" coordsize="16158,0" path="m18307,283l2149,283e" filled="f" stroked="t" strokeweight="1.06001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271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5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2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7:12:59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nsight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Operations: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Clerk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var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powe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4" w:after="0" w:line="240" w:lineRule="auto"/>
        <w:ind w:left="2612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essages/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owing.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gest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tech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esolve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sue</w:t>
      </w:r>
    </w:p>
    <w:p>
      <w:pPr>
        <w:spacing w:before="41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243914pt;width:789.9pt;height:.1pt;mso-position-horizontal-relative:page;mso-position-vertical-relative:paragraph;z-index:-4968" coordorigin="2269,25" coordsize="15798,2">
            <v:shape style="position:absolute;left:2269;top:25;width:15798;height:2" coordorigin="2269,25" coordsize="15798,0" path="m18067,25l2269,25e" filled="f" stroked="t" strokeweight=".160013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7:23:41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tacted: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dispatc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5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7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50.400002pt;margin-top:14.46391pt;width:864.96pt;height:.1pt;mso-position-horizontal-relative:page;mso-position-vertical-relative:paragraph;z-index:-4967" coordorigin="1008,289" coordsize="17299,2">
            <v:shape style="position:absolute;left:1008;top:289;width:17299;height:2" coordorigin="1008,289" coordsize="17299,0" path="m18307,289l1008,289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7:41:02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tacted: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arrived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insp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was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ble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esolve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voting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6" w:lineRule="exact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4pt;width:807.9pt;height:.1pt;mso-position-horizontal-relative:page;mso-position-vertical-relative:paragraph;z-index:-4966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  <w:position w:val="-1"/>
        </w:rPr>
        <w:t>272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-1"/>
        </w:rPr>
        <w:t>1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7:4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7" w:lineRule="exact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ived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continues.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7" w:lineRule="exact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  <w:cols w:num="3" w:equalWidth="0">
            <w:col w:w="9799" w:space="120"/>
            <w:col w:w="1305" w:space="156"/>
            <w:col w:w="6160"/>
          </w:cols>
        </w:sectPr>
      </w:pPr>
      <w:rPr/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24" w:right="-20"/>
        <w:jc w:val="left"/>
        <w:tabs>
          <w:tab w:pos="1042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7:51:14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Soft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lies: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closing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#8</w:t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80" w:lineRule="exact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3609pt;width:789.9pt;height:.1pt;mso-position-horizontal-relative:page;mso-position-vertical-relative:paragraph;z-index:-4965" coordorigin="2269,-17" coordsize="15798,2">
            <v:shape style="position:absolute;left:2269;top:-17;width:15798;height:2" coordorigin="2269,-17" coordsize="15798,0" path="m18067,-17l2269,-17e" filled="f" stroked="t" strokeweight=".22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1.61391pt;width:864.96pt;height:.1pt;mso-position-horizontal-relative:page;mso-position-vertical-relative:paragraph;z-index:-4964" coordorigin="1008,232" coordsize="17299,2">
            <v:shape style="position:absolute;left:1008;top:232;width:17299;height:2" coordorigin="1008,232" coordsize="17299,0" path="m18307,232l1008,232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8:12:40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way.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ETA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5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4pt;width:807.9pt;height:.1pt;mso-position-horizontal-relative:page;mso-position-vertical-relative:paragraph;z-index:-4963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272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2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2612" w:right="101" w:firstLine="-96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10: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Dispat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left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pollwo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ived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late,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desci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"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additio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fulfill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ible.</w:t>
      </w:r>
    </w:p>
    <w:p>
      <w:pPr>
        <w:spacing w:before="37" w:after="0" w:line="240" w:lineRule="auto"/>
        <w:ind w:left="142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043916pt;width:789.9pt;height:.1pt;mso-position-horizontal-relative:page;mso-position-vertical-relative:paragraph;z-index:-4962" coordorigin="2269,21" coordsize="15798,2">
            <v:shape style="position:absolute;left:2269;top:21;width:15798;height:2" coordorigin="2269,21" coordsize="15798,0" path="m18067,21l2269,21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107.459999pt;margin-top:13.493927pt;width:807.9pt;height:.1pt;mso-position-horizontal-relative:page;mso-position-vertical-relative:paragraph;z-index:-4961" coordorigin="2149,270" coordsize="16158,2">
            <v:shape style="position:absolute;left:2149;top:270;width:16158;height:2" coordorigin="2149,270" coordsize="16158,0" path="m18307,270l2149,270e" filled="f" stroked="t" strokeweight="1.0600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10:33:20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Pollwork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Contacted: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5" w:lineRule="auto"/>
        <w:ind w:left="2612" w:right="127" w:firstLine="-862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13.459999pt;margin-top:19.918749pt;width:789.9pt;height:.1pt;mso-position-horizontal-relative:page;mso-position-vertical-relative:paragraph;z-index:-4960" coordorigin="2269,398" coordsize="15798,2">
            <v:shape style="position:absolute;left:2269;top:398;width:15798;height:2" coordorigin="2269,398" coordsize="15798,0" path="m18067,398l2269,398e" filled="f" stroked="t" strokeweight=".15999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07:40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Pollw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ue: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Voter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cted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olling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ally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becau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find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02" w:right="-52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9" w:right="-51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26:24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ified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stude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esent.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Slow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ct.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k.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anent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pollwor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owed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ocedur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  <w:cols w:num="3" w:equalWidth="0">
            <w:col w:w="9799" w:space="120"/>
            <w:col w:w="1304" w:space="157"/>
            <w:col w:w="6160"/>
          </w:cols>
        </w:sectPr>
      </w:pPr>
      <w:rPr/>
    </w:p>
    <w:p>
      <w:pPr>
        <w:spacing w:before="38" w:after="0" w:line="180" w:lineRule="exact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50.400002pt;margin-top:13.513912pt;width:864.96pt;height:.1pt;mso-position-horizontal-relative:page;mso-position-vertical-relative:paragraph;z-index:-4959" coordorigin="1008,270" coordsize="17299,2">
            <v:shape style="position:absolute;left:1008;top:270;width:17299;height:2" coordorigin="1008,270" coordsize="17299,0" path="m18307,270l1008,270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2:25:37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is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voter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anent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ll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orkers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foll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ocedure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43pt;width:807.9pt;height:.1pt;mso-position-horizontal-relative:page;mso-position-vertical-relative:paragraph;z-index:-4958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272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9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2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7:13:34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Dispat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issing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66089pt;width:789.9pt;height:.1pt;mso-position-horizontal-relative:page;mso-position-vertical-relative:paragraph;z-index:-4957" coordorigin="2269,-17" coordsize="15798,2">
            <v:shape style="position:absolute;left:2269;top:-17;width:15798;height:2" coordorigin="2269,-17" coordsize="15798,0" path="m18067,-17l2269,-17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1.613913pt;width:864.96pt;height:.1pt;mso-position-horizontal-relative:page;mso-position-vertical-relative:paragraph;z-index:-4956" coordorigin="1008,232" coordsize="17299,2">
            <v:shape style="position:absolute;left:1008;top:232;width:17299;height:2" coordorigin="1008,232" coordsize="17299,0" path="m18307,232l1008,232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7:58:13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Pollwork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Contacted: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165945pt;width:807.9pt;height:.1pt;mso-position-horizontal-relative:page;mso-position-vertical-relative:paragraph;z-index:-4955" coordorigin="2149,283" coordsize="16158,2">
            <v:shape style="position:absolute;left:2149;top:283;width:16158;height:2" coordorigin="2149,283" coordsize="16158,0" path="m18307,283l2149,283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273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0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2612" w:right="226" w:firstLine="-942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13.459999pt;margin-top:29.218744pt;width:789.9pt;height:.1pt;mso-position-horizontal-relative:page;mso-position-vertical-relative:paragraph;z-index:-4954" coordorigin="2269,584" coordsize="15798,2">
            <v:shape style="position:absolute;left:2269;top:584;width:15798;height:2" coordorigin="2269,584" coordsize="15798,0" path="m18067,584l2269,584e" filled="f" stroked="t" strokeweight=".15999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10:09:08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Pollw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ue: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bet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8:30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coul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't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eft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ails,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calls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weren't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retur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site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locked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Posted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Ball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up.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still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unreacha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le.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34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61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10: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verif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insp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dents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adu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clerk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Pick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confi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lect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olve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  <w:cols w:num="3" w:equalWidth="0">
            <w:col w:w="9799" w:space="120"/>
            <w:col w:w="1304" w:space="157"/>
            <w:col w:w="6160"/>
          </w:cols>
        </w:sectPr>
      </w:pPr>
      <w:rPr/>
    </w:p>
    <w:p>
      <w:pPr>
        <w:spacing w:before="38" w:after="0" w:line="240" w:lineRule="auto"/>
        <w:ind w:left="142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10:11:01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pting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again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tact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Insp.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ill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also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try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eak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with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Clerks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re: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pick-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urred.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42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906pt;width:789.9pt;height:.1pt;mso-position-horizontal-relative:page;mso-position-vertical-relative:paragraph;z-index:-4953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10:19:51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Pick-ups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confir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&amp;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Elect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er.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Issue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resol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</w:sectPr>
      </w:pPr>
      <w:rPr/>
    </w:p>
    <w:p>
      <w:pPr>
        <w:spacing w:before="82" w:after="0" w:line="245" w:lineRule="auto"/>
        <w:ind w:left="2612" w:right="-48" w:firstLine="-88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7:29:55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nsight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Operations: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stuc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checked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dire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continues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bin.</w:t>
      </w:r>
    </w:p>
    <w:p>
      <w:pPr>
        <w:spacing w:before="36" w:after="0" w:line="180" w:lineRule="exact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.993935pt;width:789.9pt;height:.1pt;mso-position-horizontal-relative:page;mso-position-vertical-relative:paragraph;z-index:-4952" coordorigin="2269,20" coordsize="15798,2">
            <v:shape style="position:absolute;left:2269;top:20;width:15798;height:2" coordorigin="2269,20" coordsize="15798,0" path="m18067,20l2269,20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7:34:51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tacted: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called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ETA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5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82" w:after="0" w:line="240" w:lineRule="auto"/>
        <w:ind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8:4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82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lac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insight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olved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</w:p>
    <w:p>
      <w:pPr>
        <w:jc w:val="left"/>
        <w:spacing w:after="0"/>
        <w:sectPr>
          <w:pgMar w:header="719" w:footer="717" w:top="1060" w:bottom="900" w:left="880" w:right="1740"/>
          <w:headerReference w:type="default" r:id="rId16"/>
          <w:pgSz w:w="20160" w:h="12260" w:orient="landscape"/>
          <w:cols w:num="3" w:equalWidth="0">
            <w:col w:w="9446" w:space="987"/>
            <w:col w:w="790" w:space="158"/>
            <w:col w:w="6159"/>
          </w:cols>
        </w:sectPr>
      </w:pPr>
      <w:rPr/>
    </w:p>
    <w:p>
      <w:pPr>
        <w:spacing w:before="60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7:51:30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tacted: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ite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vi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proble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ective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all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Ball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11.</w:t>
      </w:r>
      <w:r>
        <w:rPr>
          <w:rFonts w:ascii="Arial" w:hAnsi="Arial" w:cs="Arial" w:eastAsia="Arial"/>
          <w:sz w:val="16"/>
          <w:szCs w:val="16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rking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resolving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oble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93968pt;width:789.9pt;height:.1pt;mso-position-horizontal-relative:page;mso-position-vertical-relative:paragraph;z-index:-4951" coordorigin="2269,40" coordsize="15798,2">
            <v:shape style="position:absolute;left:2269;top:40;width:15798;height:2" coordorigin="2269,40" coordsize="15798,0" path="m18067,40l2269,40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8:08:38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tacted: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ite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Pro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Insight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will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require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rep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ent.</w:t>
      </w:r>
      <w:r>
        <w:rPr>
          <w:rFonts w:ascii="Arial" w:hAnsi="Arial" w:cs="Arial" w:eastAsia="Arial"/>
          <w:sz w:val="16"/>
          <w:szCs w:val="16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Insig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will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upon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180" w:lineRule="exact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93914pt;width:789.9pt;height:.1pt;mso-position-horizontal-relative:page;mso-position-vertical-relative:paragraph;z-index:-4950" coordorigin="2269,40" coordsize="15798,2">
            <v:shape style="position:absolute;left:2269;top:40;width:15798;height:2" coordorigin="2269,40" coordsize="15798,0" path="m18067,40l2269,40e" filled="f" stroked="t" strokeweight=".160013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4.413907pt;width:864.96pt;height:.1pt;mso-position-horizontal-relative:page;mso-position-vertical-relative:paragraph;z-index:-4949" coordorigin="1008,288" coordsize="17299,2">
            <v:shape style="position:absolute;left:1008;top:288;width:17299;height:2" coordorigin="1008,288" coordsize="17299,0" path="m18307,288l1008,288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8:33:58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tacted: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pla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insig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iss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resol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voting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resu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38pt;width:807.9pt;height:.1pt;mso-position-horizontal-relative:page;mso-position-vertical-relative:paragraph;z-index:-4948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273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2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2612" w:right="436" w:firstLine="-862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07.459999pt;margin-top:32.638756pt;width:807.9pt;height:.1pt;mso-position-horizontal-relative:page;mso-position-vertical-relative:paragraph;z-index:-4947" coordorigin="2149,653" coordsize="16158,2">
            <v:shape style="position:absolute;left:2149;top:653;width:16158;height:2" coordorigin="2149,653" coordsize="16158,0" path="m18307,653l2149,653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17:11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nsight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Yellow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oke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llwo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oke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orni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Director,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adv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epla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pply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pack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26963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6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41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21:54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  <w:cols w:num="3" w:equalWidth="0">
            <w:col w:w="9799" w:space="120"/>
            <w:col w:w="1303" w:space="158"/>
            <w:col w:w="6160"/>
          </w:cols>
        </w:sectPr>
      </w:pPr>
      <w:rPr/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750" w:right="-6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06:22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nsight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unicate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one.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nsight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ing.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ntinues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</w:p>
    <w:p>
      <w:pPr>
        <w:spacing w:before="4" w:after="0" w:line="240" w:lineRule="auto"/>
        <w:ind w:left="2612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Bin.</w:t>
      </w:r>
    </w:p>
    <w:p>
      <w:pPr>
        <w:spacing w:before="41" w:after="0" w:line="180" w:lineRule="exact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243914pt;width:789.9pt;height:.1pt;mso-position-horizontal-relative:page;mso-position-vertical-relative:paragraph;z-index:-4946" coordorigin="2269,25" coordsize="15798,2">
            <v:shape style="position:absolute;left:2269;top:25;width:15798;height:2" coordorigin="2269,25" coordsize="15798,0" path="m18067,25l2269,25e" filled="f" stroked="t" strokeweight=".160013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7:15:12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tacted: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conta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ETA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15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45:27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  <w:cols w:num="2" w:equalWidth="0">
            <w:col w:w="9638" w:space="822"/>
            <w:col w:w="7080"/>
          </w:cols>
        </w:sectPr>
      </w:pPr>
      <w:rPr/>
    </w:p>
    <w:p>
      <w:pPr>
        <w:spacing w:before="60" w:after="0" w:line="180" w:lineRule="exact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50.400002pt;margin-top:14.61391pt;width:864.96pt;height:.1pt;mso-position-horizontal-relative:page;mso-position-vertical-relative:paragraph;z-index:-4945" coordorigin="1008,292" coordsize="17299,2">
            <v:shape style="position:absolute;left:1008;top:292;width:17299;height:2" coordorigin="1008,292" coordsize="17299,0" path="m18307,292l1008,292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7:37:39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tacted: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ite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deter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there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is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44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nsight.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Issue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esolved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waiting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next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esu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voting.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4pt;width:807.9pt;height:.1pt;mso-position-horizontal-relative:page;mso-position-vertical-relative:paragraph;z-index:-4944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273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6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2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6:18:29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Dispat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pecial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inst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ffic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PP.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his</w:t>
      </w:r>
    </w:p>
    <w:p>
      <w:pPr>
        <w:spacing w:before="4" w:after="0" w:line="240" w:lineRule="auto"/>
        <w:ind w:left="2612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Original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log-bilin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42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233902pt;width:789.9pt;height:.1pt;mso-position-horizontal-relative:page;mso-position-vertical-relative:paragraph;z-index:-4943" coordorigin="2269,25" coordsize="15798,2">
            <v:shape style="position:absolute;left:2269;top:25;width:15798;height:2" coordorigin="2269,25" coordsize="15798,0" path="m18067,25l2269,25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3.623898pt;width:864.96pt;height:.1pt;mso-position-horizontal-relative:page;mso-position-vertical-relative:paragraph;z-index:-4942" coordorigin="1008,272" coordsize="17299,2">
            <v:shape style="position:absolute;left:1008;top:272;width:17299;height:2" coordorigin="1008,272" coordsize="17299,0" path="m18307,272l1008,272e" filled="f" stroked="t" strokeweight="1.0599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6:59:41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Pollwork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atched: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cle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dispatche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6" w:lineRule="exact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195925pt;width:807.9pt;height:.1pt;mso-position-horizontal-relative:page;mso-position-vertical-relative:paragraph;z-index:-4941" coordorigin="2149,284" coordsize="16158,2">
            <v:shape style="position:absolute;left:2149;top:284;width:16158;height:2" coordorigin="2149,284" coordsize="16158,0" path="m18307,284l2149,284e" filled="f" stroked="t" strokeweight="1.0599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  <w:position w:val="-1"/>
        </w:rPr>
        <w:t>273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-1"/>
        </w:rPr>
        <w:t>8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7:4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  <w:cols w:num="3" w:equalWidth="0">
            <w:col w:w="9799" w:space="120"/>
            <w:col w:w="1305" w:space="156"/>
            <w:col w:w="6160"/>
          </w:cols>
        </w:sectPr>
      </w:pPr>
      <w:rPr/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24" w:right="-20"/>
        <w:jc w:val="left"/>
        <w:tabs>
          <w:tab w:pos="1042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8:35:57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Pollw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ue: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Mis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clerk.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illl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call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requires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fur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staffing.</w:t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8:3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80" w:lineRule="exact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50.400002pt;margin-top:11.643895pt;width:864.96pt;height:.1pt;mso-position-horizontal-relative:page;mso-position-vertical-relative:paragraph;z-index:-4940" coordorigin="1008,233" coordsize="17299,2">
            <v:shape style="position:absolute;left:1008;top:233;width:17299;height:2" coordorigin="1008,233" coordsize="17299,0" path="m18307,233l1008,233e" filled="f" stroked="t" strokeweight="1.0599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9:03:41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will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ut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additio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rk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</w:sectPr>
      </w:pPr>
      <w:rPr/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195928pt;width:807.9pt;height:.1pt;mso-position-horizontal-relative:page;mso-position-vertical-relative:paragraph;z-index:-4939" coordorigin="2149,284" coordsize="16158,2">
            <v:shape style="position:absolute;left:2149;top:284;width:16158;height:2" coordorigin="2149,284" coordsize="16158,0" path="m18307,284l2149,284e" filled="f" stroked="t" strokeweight="1.0599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274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1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2612" w:right="181" w:firstLine="-862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13.459999pt;margin-top:19.858763pt;width:789.9pt;height:.1pt;mso-position-horizontal-relative:page;mso-position-vertical-relative:paragraph;z-index:-4938" coordorigin="2269,397" coordsize="15798,2">
            <v:shape style="position:absolute;left:2269;top:397;width:15798;height:2" coordorigin="2269,397" coordsize="15798,0" path="m18067,397l2269,397e" filled="f" stroked="t" strokeweight=".16002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12:49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Dispat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aff.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checki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whether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replace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/addition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clerk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lable.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send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curr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busy.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6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41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27:55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clerk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needed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nt.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  <w:cols w:num="3" w:equalWidth="0">
            <w:col w:w="9799" w:space="120"/>
            <w:col w:w="1303" w:space="158"/>
            <w:col w:w="6160"/>
          </w:cols>
        </w:sectPr>
      </w:pPr>
      <w:rPr/>
    </w:p>
    <w:p>
      <w:pPr>
        <w:spacing w:before="38" w:after="0" w:line="180" w:lineRule="exact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50.400002pt;margin-top:13.51391pt;width:864.96pt;height:.1pt;mso-position-horizontal-relative:page;mso-position-vertical-relative:paragraph;z-index:-4937" coordorigin="1008,270" coordsize="17299,2">
            <v:shape style="position:absolute;left:1008;top:270;width:17299;height:2" coordorigin="1008,270" coordsize="17299,0" path="m18307,270l1008,270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2:27:59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Pollwork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Contacted: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w/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insp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his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ctional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w/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ve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outstandi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udents.</w:t>
      </w:r>
      <w:r>
        <w:rPr>
          <w:rFonts w:ascii="Arial" w:hAnsi="Arial" w:cs="Arial" w:eastAsia="Arial"/>
          <w:sz w:val="16"/>
          <w:szCs w:val="16"/>
          <w:spacing w:val="44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low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pct.</w:t>
      </w:r>
      <w:r>
        <w:rPr>
          <w:rFonts w:ascii="Arial" w:hAnsi="Arial" w:cs="Arial" w:eastAsia="Arial"/>
          <w:sz w:val="16"/>
          <w:szCs w:val="16"/>
          <w:spacing w:val="44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x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need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41pt;width:807.9pt;height:.1pt;mso-position-horizontal-relative:page;mso-position-vertical-relative:paragraph;z-index:-4936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274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7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5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54:53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Electio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Supporters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Trevor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DCCC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00ft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leaf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3" w:after="0" w:line="245" w:lineRule="auto"/>
        <w:ind w:left="2612" w:right="402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INSP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becau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advis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long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outside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lawful,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wanted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know.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6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41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11:20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  <w:cols w:num="3" w:equalWidth="0">
            <w:col w:w="9799" w:space="120"/>
            <w:col w:w="1303" w:space="158"/>
            <w:col w:w="6160"/>
          </w:cols>
        </w:sectPr>
      </w:pPr>
      <w:rPr/>
    </w:p>
    <w:p>
      <w:pPr>
        <w:spacing w:before="36" w:after="0" w:line="180" w:lineRule="exact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50.400002pt;margin-top:13.383898pt;width:864.96pt;height:.1pt;mso-position-horizontal-relative:page;mso-position-vertical-relative:paragraph;z-index:-4935" coordorigin="1008,268" coordsize="17299,2">
            <v:shape style="position:absolute;left:1008;top:268;width:17299;height:2" coordorigin="1008,268" coordsize="17299,0" path="m18307,268l1008,268e" filled="f" stroked="t" strokeweight="1.0599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6:14:46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that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lec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neering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did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ppened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ey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plied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ith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100ft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le.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hey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did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pear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be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wi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hin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dis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e.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oting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</w:sectPr>
      </w:pPr>
      <w:rPr/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19593pt;width:807.9pt;height:.1pt;mso-position-horizontal-relative:page;mso-position-vertical-relative:paragraph;z-index:-4934" coordorigin="2149,284" coordsize="16158,2">
            <v:shape style="position:absolute;left:2149;top:284;width:16158;height:2" coordorigin="2149,284" coordsize="16158,0" path="m18307,284l2149,284e" filled="f" stroked="t" strokeweight="1.0599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274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9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5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30:38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Issues: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urch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hardt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Voting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conti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66096pt;width:789.9pt;height:.1pt;mso-position-horizontal-relative:page;mso-position-vertical-relative:paragraph;z-index:-4933" coordorigin="2269,-17" coordsize="15798,2">
            <v:shape style="position:absolute;left:2269;top:-17;width:15798;height:2" coordorigin="2269,-17" coordsize="15798,0" path="m18067,-17l2269,-17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1.613905pt;width:864.96pt;height:.1pt;mso-position-horizontal-relative:page;mso-position-vertical-relative:paragraph;z-index:-4932" coordorigin="1008,232" coordsize="17299,2">
            <v:shape style="position:absolute;left:1008;top:232;width:17299;height:2" coordorigin="1008,232" coordsize="17299,0" path="m18307,232l1008,232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3:34:59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District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Driver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ontacte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dispatched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6034pt;width:807.9pt;height:.1pt;mso-position-horizontal-relative:page;mso-position-vertical-relative:paragraph;z-index:-4931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275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1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2612" w:right="24" w:firstLine="-862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01:57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Pollw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ue: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Voter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950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Ocean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happy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et--ri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provisi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2751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6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41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23:52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41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03:00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left="2"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epor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ur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"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inues.</w:t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  <w:cols w:num="3" w:equalWidth="0">
            <w:col w:w="9799" w:space="120"/>
            <w:col w:w="1303" w:space="157"/>
            <w:col w:w="6161"/>
          </w:cols>
        </w:sectPr>
      </w:pPr>
      <w:rPr/>
    </w:p>
    <w:p>
      <w:pPr>
        <w:spacing w:before="82" w:after="0" w:line="240" w:lineRule="auto"/>
        <w:ind w:left="1724" w:right="-20"/>
        <w:jc w:val="left"/>
        <w:tabs>
          <w:tab w:pos="1042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8:06:16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Sig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white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poll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lace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eplace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n.</w:t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9:0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06119pt;width:789.9pt;height:.1pt;mso-position-horizontal-relative:page;mso-position-vertical-relative:paragraph;z-index:-4930" coordorigin="2269,-16" coordsize="15798,2">
            <v:shape style="position:absolute;left:2269;top:-16;width:15798;height:2" coordorigin="2269,-16" coordsize="15798,0" path="m18067,-16l2269,-16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8:37:39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District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Driver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ontacte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dispatched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180" w:lineRule="exact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93881pt;width:789.9pt;height:.1pt;mso-position-horizontal-relative:page;mso-position-vertical-relative:paragraph;z-index:-4929" coordorigin="2269,40" coordsize="15798,2">
            <v:shape style="position:absolute;left:2269;top:40;width:15798;height:2" coordorigin="2269,40" coordsize="15798,0" path="m18067,40l2269,40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107.459999pt;margin-top:14.443877pt;width:807.9pt;height:.1pt;mso-position-horizontal-relative:page;mso-position-vertical-relative:paragraph;z-index:-4928" coordorigin="2149,289" coordsize="16158,2">
            <v:shape style="position:absolute;left:2149;top:289;width:16158;height:2" coordorigin="2149,289" coordsize="16158,0" path="m18307,289l2149,289e" filled="f" stroked="t" strokeweight="1.0599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9:01:23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delivered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sign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pgMar w:header="719" w:footer="717" w:top="1060" w:bottom="900" w:left="880" w:right="1740"/>
          <w:headerReference w:type="default" r:id="rId17"/>
          <w:pgSz w:w="20160" w:h="12260" w:orient="landscape"/>
        </w:sectPr>
      </w:pPr>
      <w:rPr/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4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10: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Paper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ow: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"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disc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error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otring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aper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Low")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VVP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4" w:after="0" w:line="240" w:lineRule="auto"/>
        <w:ind w:left="2612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0.400002pt;margin-top:14.118382pt;width:864.96pt;height:.1pt;mso-position-horizontal-relative:page;mso-position-vertical-relative:paragraph;z-index:-4927" coordorigin="1008,282" coordsize="17299,2">
            <v:shape style="position:absolute;left:1008;top:282;width:17299;height:2" coordorigin="1008,282" coordsize="17299,0" path="m18307,282l1008,282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ed.</w:t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38pt;width:807.9pt;height:.1pt;mso-position-horizontal-relative:page;mso-position-vertical-relative:paragraph;z-index:-4926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275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6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4" w:lineRule="auto"/>
        <w:ind w:left="2612" w:right="73" w:firstLine="-862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09:06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Soft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lies: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tape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Dispatch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deliver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ape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pollwo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kers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tape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allot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cedu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es.</w:t>
      </w:r>
    </w:p>
    <w:p>
      <w:pPr>
        <w:spacing w:before="39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083899pt;width:789.9pt;height:.1pt;mso-position-horizontal-relative:page;mso-position-vertical-relative:paragraph;z-index:-4925" coordorigin="2269,22" coordsize="15798,2">
            <v:shape style="position:absolute;left:2269;top:22;width:15798;height:2" coordorigin="2269,22" coordsize="15798,0" path="m18067,22l2269,22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1:14:28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will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off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tape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899pt;width:789.9pt;height:.1pt;mso-position-horizontal-relative:page;mso-position-vertical-relative:paragraph;z-index:-4924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4.323895pt;width:864.96pt;height:.1pt;mso-position-horizontal-relative:page;mso-position-vertical-relative:paragraph;z-index:-4923" coordorigin="1008,286" coordsize="17299,2">
            <v:shape style="position:absolute;left:1008;top:286;width:17299;height:2" coordorigin="1008,286" coordsize="17299,0" path="m18307,286l1008,286e" filled="f" stroked="t" strokeweight="1.0599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2:11:43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195925pt;width:807.9pt;height:.1pt;mso-position-horizontal-relative:page;mso-position-vertical-relative:paragraph;z-index:-4922" coordorigin="2149,284" coordsize="16158,2">
            <v:shape style="position:absolute;left:2149;top:284;width:16158;height:2" coordorigin="2149,284" coordsize="16158,0" path="m18307,284l2149,284e" filled="f" stroked="t" strokeweight="1.0599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275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8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18" w:right="361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30:55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Pollw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ue: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ASAP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sing.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66101pt;width:789.9pt;height:.1pt;mso-position-horizontal-relative:page;mso-position-vertical-relative:paragraph;z-index:-4921" coordorigin="2269,-17" coordsize="15798,2">
            <v:shape style="position:absolute;left:2269;top:-17;width:15798;height:2" coordorigin="2269,-17" coordsize="15798,0" path="m18067,-17l2269,-17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9:32:17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phon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ill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again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within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5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899pt;width:789.9pt;height:.1pt;mso-position-horizontal-relative:page;mso-position-vertical-relative:paragraph;z-index:-4920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107.459999pt;margin-top:14.4139pt;width:807.9pt;height:.1pt;mso-position-horizontal-relative:page;mso-position-vertical-relative:paragraph;z-index:-4919" coordorigin="2149,288" coordsize="16158,2">
            <v:shape style="position:absolute;left:2149;top:288;width:16158;height:2" coordorigin="2149,288" coordsize="16158,0" path="m18307,288l2149,288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9:36:42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Insp.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eading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75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40:13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Other: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iff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didn't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bag.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66101pt;width:789.9pt;height:.1pt;mso-position-horizontal-relative:page;mso-position-vertical-relative:paragraph;z-index:-4918" coordorigin="2269,-17" coordsize="15798,2">
            <v:shape style="position:absolute;left:2269;top:-17;width:15798;height:2" coordorigin="2269,-17" coordsize="15798,0" path="m18067,-17l2269,-17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1.583895pt;width:864.96pt;height:.1pt;mso-position-horizontal-relative:page;mso-position-vertical-relative:paragraph;z-index:-4917" coordorigin="1008,232" coordsize="17299,2">
            <v:shape style="position:absolute;left:1008;top:232;width:17299;height:2" coordorigin="1008,232" coordsize="17299,0" path="m18307,232l1008,232e" filled="f" stroked="t" strokeweight="1.0599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9:44:20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pct.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ASAP.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195925pt;width:807.9pt;height:.1pt;mso-position-horizontal-relative:page;mso-position-vertical-relative:paragraph;z-index:-4916" coordorigin="2149,284" coordsize="16158,2">
            <v:shape style="position:absolute;left:2149;top:284;width:16158;height:2" coordorigin="2149,284" coordsize="16158,0" path="m18307,284l2149,284e" filled="f" stroked="t" strokeweight="1.0599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290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5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2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6:22:01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nsight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Operations: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ssage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80" w:lineRule="exact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06093pt;width:789.9pt;height:.1pt;mso-position-horizontal-relative:page;mso-position-vertical-relative:paragraph;z-index:-4915" coordorigin="2269,-16" coordsize="15798,2">
            <v:shape style="position:absolute;left:2269;top:-16;width:15798;height:2" coordorigin="2269,-16" coordsize="15798,0" path="m18067,-16l2269,-16e" filled="f" stroked="t" strokeweight=".160028pt" strokecolor="#000000">
              <v:path arrowok="t"/>
            </v:shape>
          </v:group>
          <w10:wrap type="none"/>
        </w:pict>
      </w:r>
      <w:r>
        <w:rPr/>
        <w:pict>
          <v:group style="position:absolute;margin-left:113.459999pt;margin-top:11.193907pt;width:789.9pt;height:.1pt;mso-position-horizontal-relative:page;mso-position-vertical-relative:paragraph;z-index:-4914" coordorigin="2269,224" coordsize="15798,2">
            <v:shape style="position:absolute;left:2269;top:224;width:15798;height:2" coordorigin="2269,224" coordsize="15798,0" path="m18067,224l2269,224e" filled="f" stroked="t" strokeweight=".16002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6:28:40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tacted: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5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left="402" w:right="-51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09" w:right="-5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14:43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09" w:right="-5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36:58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09" w:right="-5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48:58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6:4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left="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field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t.</w:t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heading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DPT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pick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esult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1" w:right="412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pack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shed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pack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locke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rned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back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ssue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  <w:cols w:num="3" w:equalWidth="0">
            <w:col w:w="9799" w:space="120"/>
            <w:col w:w="1305" w:space="156"/>
            <w:col w:w="6160"/>
          </w:cols>
        </w:sectPr>
      </w:pPr>
      <w:rPr/>
    </w:p>
    <w:p>
      <w:pPr>
        <w:spacing w:before="59" w:after="0" w:line="180" w:lineRule="exact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50.400002pt;margin-top:14.593903pt;width:864.96pt;height:.1pt;mso-position-horizontal-relative:page;mso-position-vertical-relative:paragraph;z-index:-4913" coordorigin="1008,292" coordsize="17299,2">
            <v:shape style="position:absolute;left:1008;top:292;width:17299;height:2" coordorigin="1008,292" coordsize="17299,0" path="m18307,292l1008,292e" filled="f" stroked="t" strokeweight="1.0600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6:38:44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tacted: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in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ctor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seal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me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Pu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pack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al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way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lock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ed.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achine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ack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on.Issue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esolved,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voting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</w:sectPr>
      </w:pPr>
      <w:rPr/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41pt;width:807.9pt;height:.1pt;mso-position-horizontal-relative:page;mso-position-vertical-relative:paragraph;z-index:-4912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290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6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2612" w:right="416" w:firstLine="-88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6:47:47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nsight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Operations: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eak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ory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pack.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yellow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seal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Machine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properly.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begin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38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063903pt;width:789.9pt;height:.1pt;mso-position-horizontal-relative:page;mso-position-vertical-relative:paragraph;z-index:-4911" coordorigin="2269,21" coordsize="15798,2">
            <v:shape style="position:absolute;left:2269;top:21;width:15798;height:2" coordorigin="2269,21" coordsize="15798,0" path="m18067,21l2269,21e" filled="f" stroked="t" strokeweight=".22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3.513904pt;width:864.96pt;height:.1pt;mso-position-horizontal-relative:page;mso-position-vertical-relative:paragraph;z-index:-4910" coordorigin="1008,270" coordsize="17299,2">
            <v:shape style="position:absolute;left:1008;top:270;width:17299;height:2" coordorigin="1008,270" coordsize="17299,0" path="m18307,270l1008,270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7:03:56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33pt;width:807.9pt;height:.1pt;mso-position-horizontal-relative:page;mso-position-vertical-relative:paragraph;z-index:-4909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2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4" w:lineRule="auto"/>
        <w:ind w:left="2612" w:right="534" w:firstLine="-88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9:55:26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Issues: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reports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isy-chain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ooth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lig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oths,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eque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extension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39" w:after="0" w:line="240" w:lineRule="auto"/>
        <w:ind w:left="142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08391pt;width:789.9pt;height:.1pt;mso-position-horizontal-relative:page;mso-position-vertical-relative:paragraph;z-index:-4908" coordorigin="2269,22" coordsize="15798,2">
            <v:shape style="position:absolute;left:2269;top:22;width:15798;height:2" coordorigin="2269,22" coordsize="15798,0" path="m18067,22l2269,22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10:00:40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District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Driver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ontacte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dispatched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42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9391pt;width:789.9pt;height:.1pt;mso-position-horizontal-relative:page;mso-position-vertical-relative:paragraph;z-index:-4907" coordorigin="2269,40" coordsize="15798,2">
            <v:shape style="position:absolute;left:2269;top:40;width:15798;height:2" coordorigin="2269,40" coordsize="15798,0" path="m18067,40l2269,40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4.383921pt;width:864.96pt;height:.1pt;mso-position-horizontal-relative:page;mso-position-vertical-relative:paragraph;z-index:-4906" coordorigin="1008,288" coordsize="17299,2">
            <v:shape style="position:absolute;left:1008;top:288;width:17299;height:2" coordorigin="1008,288" coordsize="17299,0" path="m18307,288l1008,288e" filled="f" stroked="t" strokeweight="1.0600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10:23:38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daisy-ch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oths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195951pt;width:807.9pt;height:.1pt;mso-position-horizontal-relative:page;mso-position-vertical-relative:paragraph;z-index:-4905" coordorigin="2149,284" coordsize="16158,2">
            <v:shape style="position:absolute;left:2149;top:284;width:16158;height:2" coordorigin="2149,284" coordsize="16158,0" path="m18307,284l2149,284e" filled="f" stroked="t" strokeweight="1.0600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3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2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6:58:11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Pollw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ue: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Dispatch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assistance.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dge.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65998pt;width:789.9pt;height:.1pt;mso-position-horizontal-relative:page;mso-position-vertical-relative:paragraph;z-index:-4904" coordorigin="2269,-17" coordsize="15798,2">
            <v:shape style="position:absolute;left:2269;top:-17;width:15798;height:2" coordorigin="2269,-17" coordsize="15798,0" path="m18067,-17l2269,-17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7:30:52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way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4002pt;width:789.9pt;height:.1pt;mso-position-horizontal-relative:page;mso-position-vertical-relative:paragraph;z-index:-4903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7:33:03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ill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follow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up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tly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make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Edge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up.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4002pt;width:789.9pt;height:.1pt;mso-position-horizontal-relative:page;mso-position-vertical-relative:paragraph;z-index:-4902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7:37:07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helpi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6:5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34" w:right="-63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7:5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inues.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ricia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e.</w:t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  <w:cols w:num="3" w:equalWidth="0">
            <w:col w:w="9799" w:space="120"/>
            <w:col w:w="1305" w:space="156"/>
            <w:col w:w="6160"/>
          </w:cols>
        </w:sectPr>
      </w:pPr>
      <w:rPr/>
    </w:p>
    <w:p>
      <w:pPr>
        <w:spacing w:before="81" w:after="0" w:line="240" w:lineRule="auto"/>
        <w:ind w:left="166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07.459999pt;margin-top:.50873pt;width:807.9pt;height:.1pt;mso-position-horizontal-relative:page;mso-position-vertical-relative:paragraph;z-index:-4901" coordorigin="2149,10" coordsize="16158,2">
            <v:shape style="position:absolute;left:2149;top:10;width:16158;height:2" coordorigin="2149,10" coordsize="16158,0" path="m18307,10l2149,10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7:11:40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Pollw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ue: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whel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ia.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45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66112pt;width:789.9pt;height:.1pt;mso-position-horizontal-relative:page;mso-position-vertical-relative:paragraph;z-index:-4900" coordorigin="2269,-17" coordsize="15798,2">
            <v:shape style="position:absolute;left:2269;top:-17;width:15798;height:2" coordorigin="2269,-17" coordsize="15798,0" path="m18067,-17l2269,-17e" filled="f" stroked="t" strokeweight=".160013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7:13:59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way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sist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site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45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93881pt;width:789.9pt;height:.1pt;mso-position-horizontal-relative:page;mso-position-vertical-relative:paragraph;z-index:-4899" coordorigin="2269,40" coordsize="15798,2">
            <v:shape style="position:absolute;left:2269;top:40;width:15798;height:2" coordorigin="2269,40" coordsize="15798,0" path="m18067,40l2269,40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4.443877pt;width:864.96pt;height:.1pt;mso-position-horizontal-relative:page;mso-position-vertical-relative:paragraph;z-index:-4898" coordorigin="1008,289" coordsize="17299,2">
            <v:shape style="position:absolute;left:1008;top:289;width:17299;height:2" coordorigin="1008,289" coordsize="17299,0" path="m18307,289l1008,289e" filled="f" stroked="t" strokeweight="1.0599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7:28:31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y.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5" w:right="-55"/>
        <w:jc w:val="center"/>
        <w:tabs>
          <w:tab w:pos="1140" w:val="left"/>
          <w:tab w:pos="97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19594pt;width:807.9pt;height:.1pt;mso-position-horizontal-relative:page;mso-position-vertical-relative:paragraph;z-index:-4897" coordorigin="2149,284" coordsize="16158,2">
            <v:shape style="position:absolute;left:2149;top:284;width:16158;height:2" coordorigin="2149,284" coordsize="16158,0" path="m18307,284l2149,284e" filled="f" stroked="t" strokeweight="1.0599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6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2552" w:right="141" w:firstLine="-96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0.400002pt;margin-top:23.33876pt;width:864.96pt;height:.1pt;mso-position-horizontal-relative:page;mso-position-vertical-relative:paragraph;z-index:-4896" coordorigin="1008,467" coordsize="17299,2">
            <v:shape style="position:absolute;left:1008;top:467;width:17299;height:2" coordorigin="1008,467" coordsize="17299,0" path="m18307,467l1008,467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10: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Pollw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ue: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asked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put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away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5" w:right="-55"/>
        <w:jc w:val="center"/>
        <w:tabs>
          <w:tab w:pos="1140" w:val="left"/>
          <w:tab w:pos="97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38pt;width:807.9pt;height:.1pt;mso-position-horizontal-relative:page;mso-position-vertical-relative:paragraph;z-index:-4895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301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1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6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6:42:49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Pollw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ue: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sista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pen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45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66094pt;width:789.9pt;height:.1pt;mso-position-horizontal-relative:page;mso-position-vertical-relative:paragraph;z-index:-4894" coordorigin="2269,-17" coordsize="15798,2">
            <v:shape style="position:absolute;left:2269;top:-17;width:15798;height:2" coordorigin="2269,-17" coordsize="15798,0" path="m18067,-17l2269,-17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6:51:17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FED's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goes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str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ig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voice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il,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aven't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sp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her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toda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45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914pt;width:789.9pt;height:.1pt;mso-position-horizontal-relative:page;mso-position-vertical-relative:paragraph;z-index:-4893" coordorigin="2269,39" coordsize="15798,2">
            <v:shape style="position:absolute;left:2269;top:39;width:15798;height:2" coordorigin="2269,39" coordsize="15798,0" path="m18067,39l2269,39e" filled="f" stroked="t" strokeweight=".160013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7:22:15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isted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INSP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ill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dou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check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NSP.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45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906pt;width:789.9pt;height:.1pt;mso-position-horizontal-relative:page;mso-position-vertical-relative:paragraph;z-index:-4892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107.459999pt;margin-top:14.473907pt;width:807.9pt;height:.1pt;mso-position-horizontal-relative:page;mso-position-vertical-relative:paragraph;z-index:-4891" coordorigin="2149,289" coordsize="16158,2">
            <v:shape style="position:absolute;left:2149;top:289;width:16158;height:2" coordorigin="2149,289" coordsize="16158,0" path="m18307,289l2149,289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7:28:00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INSP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ecei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ass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ED,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olling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place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ope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66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7:26:10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INSP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epor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card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Edge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Card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Activator.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45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06086pt;width:789.9pt;height:.1pt;mso-position-horizontal-relative:page;mso-position-vertical-relative:paragraph;z-index:-4890" coordorigin="2269,-16" coordsize="15798,2">
            <v:shape style="position:absolute;left:2269;top:-16;width:15798;height:2" coordorigin="2269,-16" coordsize="15798,0" path="m18067,-16l2269,-16e" filled="f" stroked="t" strokeweight=".160013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1.673907pt;width:864.96pt;height:.1pt;mso-position-horizontal-relative:page;mso-position-vertical-relative:paragraph;z-index:-4889" coordorigin="1008,233" coordsize="17299,2">
            <v:shape style="position:absolute;left:1008;top:233;width:17299;height:2" coordorigin="1008,233" coordsize="17299,0" path="m18307,233l1008,233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8:03:49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District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Driver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ontacte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dispatched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-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needs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set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5" w:right="-55"/>
        <w:jc w:val="center"/>
        <w:tabs>
          <w:tab w:pos="1140" w:val="left"/>
          <w:tab w:pos="97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4pt;width:807.9pt;height:.1pt;mso-position-horizontal-relative:page;mso-position-vertical-relative:paragraph;z-index:-4888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301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5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6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7:03:45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Dispat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nspect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45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3609pt;width:789.9pt;height:.1pt;mso-position-horizontal-relative:page;mso-position-vertical-relative:paragraph;z-index:-4887" coordorigin="2269,-17" coordsize="15798,2">
            <v:shape style="position:absolute;left:2269;top:-17;width:15798;height:2" coordorigin="2269,-17" coordsize="15798,0" path="m18067,-17l2269,-17e" filled="f" stroked="t" strokeweight=".22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1.61391pt;width:864.96pt;height:.1pt;mso-position-horizontal-relative:page;mso-position-vertical-relative:paragraph;z-index:-4886" coordorigin="1008,232" coordsize="17299,2">
            <v:shape style="position:absolute;left:1008;top:232;width:17299;height:2" coordorigin="1008,232" coordsize="17299,0" path="m18307,232l1008,232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7:47:07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Pollwork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atched: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cle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dispatche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5" w:right="-55"/>
        <w:jc w:val="center"/>
        <w:tabs>
          <w:tab w:pos="1140" w:val="left"/>
          <w:tab w:pos="97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4pt;width:807.9pt;height:.1pt;mso-position-horizontal-relative:page;mso-position-vertical-relative:paragraph;z-index:-4885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301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7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2552" w:right="238" w:firstLine="-88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5:57:36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Issues: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Jolene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poor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uditori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chool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ghts.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Dist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ict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sist.</w:t>
      </w:r>
    </w:p>
    <w:p>
      <w:pPr>
        <w:spacing w:before="81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7:3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34" w:right="-63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7:2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8:0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8:2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9:3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81" w:after="0" w:line="240" w:lineRule="auto"/>
        <w:ind w:left="2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NSP,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polli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nitor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pct.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connect.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edge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legs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lights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</w:p>
    <w:p>
      <w:pPr>
        <w:jc w:val="left"/>
        <w:spacing w:after="0"/>
        <w:sectPr>
          <w:pgMar w:header="0" w:footer="717" w:top="720" w:bottom="900" w:left="940" w:right="1760"/>
          <w:headerReference w:type="default" r:id="rId18"/>
          <w:pgSz w:w="20160" w:h="12260" w:orient="landscape"/>
          <w:cols w:num="3" w:equalWidth="0">
            <w:col w:w="9739" w:space="120"/>
            <w:col w:w="1305" w:space="156"/>
            <w:col w:w="6140"/>
          </w:cols>
        </w:sectPr>
      </w:pPr>
      <w:rPr/>
    </w:p>
    <w:p>
      <w:pPr>
        <w:spacing w:before="36" w:after="0" w:line="240" w:lineRule="auto"/>
        <w:ind w:left="145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7:40:33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aiting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Principal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or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lights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-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knows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how.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reports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functional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ith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low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hting.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45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93963pt;width:789.9pt;height:.1pt;mso-position-horizontal-relative:page;mso-position-vertical-relative:paragraph;z-index:-4884" coordorigin="2269,40" coordsize="15798,2">
            <v:shape style="position:absolute;left:2269;top:40;width:15798;height:2" coordorigin="2269,40" coordsize="15798,0" path="m18067,40l2269,40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8:01:22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See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ntacted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USD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custodial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depa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ent;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will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help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turn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ights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180" w:lineRule="exact"/>
        <w:ind w:left="145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50.400002pt;margin-top:14.383898pt;width:864.96pt;height:.1pt;mso-position-horizontal-relative:page;mso-position-vertical-relative:paragraph;z-index:-4883" coordorigin="1008,288" coordsize="17299,2">
            <v:shape style="position:absolute;left:1008;top:288;width:17299;height:2" coordorigin="1008,288" coordsize="17299,0" path="m18307,288l1008,288e" filled="f" stroked="t" strokeweight="1.0599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9:06:05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District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Driver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ontacte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dispatched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nfirm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940" w:right="1760"/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6" w:lineRule="exact"/>
        <w:ind w:left="150" w:right="-70"/>
        <w:jc w:val="left"/>
        <w:tabs>
          <w:tab w:pos="1180" w:val="left"/>
          <w:tab w:pos="97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33pt;width:807.9pt;height:.1pt;mso-position-horizontal-relative:page;mso-position-vertical-relative:paragraph;z-index:-4882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  <w:position w:val="-1"/>
        </w:rPr>
        <w:t>301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-1"/>
        </w:rPr>
        <w:t>8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27" w:lineRule="exact"/>
        <w:ind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27" w:lineRule="exact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940" w:right="1760"/>
          <w:cols w:num="3" w:equalWidth="0">
            <w:col w:w="9739" w:space="120"/>
            <w:col w:w="1301" w:space="161"/>
            <w:col w:w="6139"/>
          </w:cols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64" w:right="-20"/>
        <w:jc w:val="left"/>
        <w:tabs>
          <w:tab w:pos="1036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8:14:15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Pollw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ue: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Voter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bec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ask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used.</w:t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8:4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45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66098pt;width:789.9pt;height:.1pt;mso-position-horizontal-relative:page;mso-position-vertical-relative:paragraph;z-index:-4881" coordorigin="2269,-17" coordsize="15798,2">
            <v:shape style="position:absolute;left:2269;top:-17;width:15798;height:2" coordorigin="2269,-17" coordsize="15798,0" path="m18067,-17l2269,-17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8:25:26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site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tuati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45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902pt;width:789.9pt;height:.1pt;mso-position-horizontal-relative:page;mso-position-vertical-relative:paragraph;z-index:-4880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8:43:07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Had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tart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nsig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unplu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back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aliya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hat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gg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pluggi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achine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will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not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af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ack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data.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45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902pt;width:789.9pt;height:.1pt;mso-position-horizontal-relative:page;mso-position-vertical-relative:paragraph;z-index:-4879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8:48:10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Voter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said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was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not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ready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7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ter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ill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out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ball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not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vo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ck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later.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45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07.459999pt;margin-top:14.383898pt;width:807.9pt;height:.1pt;mso-position-horizontal-relative:page;mso-position-vertical-relative:paragraph;z-index:-4878" coordorigin="2149,288" coordsize="16158,2">
            <v:shape style="position:absolute;left:2149;top:288;width:16158;height:2" coordorigin="2149,288" coordsize="16158,0" path="m18307,288l2149,288e" filled="f" stroked="t" strokeweight="1.0599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8:51:20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vis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ite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confir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are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proce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690" w:right="-20"/>
        <w:jc w:val="left"/>
        <w:tabs>
          <w:tab w:pos="104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24:47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Issues: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48:22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45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1:28:02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ched,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will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call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with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updat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45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1:31:33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eet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vehicle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fic,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but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vo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still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polling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pla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ot.</w:t>
      </w:r>
      <w:r>
        <w:rPr>
          <w:rFonts w:ascii="Arial" w:hAnsi="Arial" w:cs="Arial" w:eastAsia="Arial"/>
          <w:sz w:val="16"/>
          <w:szCs w:val="16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fa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fi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not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polling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perati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contin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aiting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dates.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7" w:after="0" w:line="240" w:lineRule="auto"/>
        <w:ind w:left="145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8398pt;width:789.9pt;height:.1pt;mso-position-horizontal-relative:page;mso-position-vertical-relative:paragraph;z-index:-4877" coordorigin="2269,40" coordsize="15798,2">
            <v:shape style="position:absolute;left:2269;top:40;width:15798;height:2" coordorigin="2269,40" coordsize="15798,0" path="m18067,40l2269,40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1:35:03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District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Driver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ontacte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dispatched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45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904pt;width:789.9pt;height:.1pt;mso-position-horizontal-relative:page;mso-position-vertical-relative:paragraph;z-index:-4876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1:47:56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fire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was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ll,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traffic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has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stre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oting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940" w:right="1760"/>
        </w:sectPr>
      </w:pPr>
      <w:rPr/>
    </w:p>
    <w:p>
      <w:pPr>
        <w:spacing w:before="82" w:after="0" w:line="245" w:lineRule="auto"/>
        <w:ind w:left="2612" w:right="-48" w:firstLine="-88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6:35:45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Edge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Edge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ongs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nt.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tried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everythi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36" w:after="0" w:line="180" w:lineRule="exact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.993935pt;width:789.9pt;height:.1pt;mso-position-horizontal-relative:page;mso-position-vertical-relative:paragraph;z-index:-4875" coordorigin="2269,20" coordsize="15798,2">
            <v:shape style="position:absolute;left:2269;top:20;width:15798;height:2" coordorigin="2269,20" coordsize="15798,0" path="m18067,20l2269,20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6:54:42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tacted: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route.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5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inutes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82" w:after="0" w:line="240" w:lineRule="auto"/>
        <w:ind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82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ongs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ge.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ssue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Voting</w:t>
      </w:r>
    </w:p>
    <w:p>
      <w:pPr>
        <w:spacing w:before="4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</w:p>
    <w:p>
      <w:pPr>
        <w:jc w:val="left"/>
        <w:spacing w:after="0"/>
        <w:sectPr>
          <w:pgMar w:header="719" w:footer="717" w:top="1060" w:bottom="900" w:left="880" w:right="1740"/>
          <w:headerReference w:type="default" r:id="rId19"/>
          <w:pgSz w:w="20160" w:h="12260" w:orient="landscape"/>
          <w:cols w:num="3" w:equalWidth="0">
            <w:col w:w="9406" w:space="1028"/>
            <w:col w:w="790" w:space="158"/>
            <w:col w:w="6158"/>
          </w:cols>
        </w:sectPr>
      </w:pPr>
      <w:rPr/>
    </w:p>
    <w:p>
      <w:pPr>
        <w:spacing w:before="60" w:after="0" w:line="180" w:lineRule="exact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50.400002pt;margin-top:14.613877pt;width:864.96pt;height:.1pt;mso-position-horizontal-relative:page;mso-position-vertical-relative:paragraph;z-index:-4874" coordorigin="1008,292" coordsize="17299,2">
            <v:shape style="position:absolute;left:1008;top:292;width:17299;height:2" coordorigin="1008,292" coordsize="17299,0" path="m18307,292l1008,292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7:17:12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tacted: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aiten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pow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le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prongs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was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able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ower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ge.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sue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resolve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38pt;width:807.9pt;height:.1pt;mso-position-horizontal-relative:page;mso-position-vertical-relative:paragraph;z-index:-4873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302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0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4" w:lineRule="auto"/>
        <w:ind w:left="2612" w:right="170" w:firstLine="-862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44:41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nsight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Operations: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nsight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elsewhere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PP.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Voting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bin.</w:t>
      </w:r>
    </w:p>
    <w:p>
      <w:pPr>
        <w:spacing w:before="39" w:after="0" w:line="180" w:lineRule="exact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083899pt;width:789.9pt;height:.1pt;mso-position-horizontal-relative:page;mso-position-vertical-relative:paragraph;z-index:-4872" coordorigin="2269,22" coordsize="15798,2">
            <v:shape style="position:absolute;left:2269;top:22;width:15798;height:2" coordorigin="2269,22" coordsize="15798,0" path="m18067,22l2269,22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113.459999pt;margin-top:13.083899pt;width:789.9pt;height:.1pt;mso-position-horizontal-relative:page;mso-position-vertical-relative:paragraph;z-index:-4871" coordorigin="2269,262" coordsize="15798,2">
            <v:shape style="position:absolute;left:2269;top:262;width:15798;height:2" coordorigin="2269,262" coordsize="15798,0" path="m18067,262l2269,262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2:52:13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di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ched.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will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call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back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wh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knows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ore.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6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41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12:58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esol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  <w:cols w:num="3" w:equalWidth="0">
            <w:col w:w="9799" w:space="120"/>
            <w:col w:w="1303" w:space="158"/>
            <w:col w:w="6160"/>
          </w:cols>
        </w:sectPr>
      </w:pPr>
      <w:rPr/>
    </w:p>
    <w:p>
      <w:pPr>
        <w:spacing w:before="59" w:after="0" w:line="240" w:lineRule="auto"/>
        <w:ind w:left="1513" w:right="-20"/>
        <w:jc w:val="left"/>
        <w:tabs>
          <w:tab w:pos="108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2:52:22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lled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back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try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troubl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over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hen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gged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the</w:t>
        <w:tab/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ear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Insig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said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ou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Tech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as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ess.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899pt;width:789.9pt;height:.1pt;mso-position-horizontal-relative:page;mso-position-vertical-relative:paragraph;z-index:-4870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2:56:15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tacted: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route,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inutes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899pt;width:789.9pt;height:.1pt;mso-position-horizontal-relative:page;mso-position-vertical-relative:paragraph;z-index:-4869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3:00:22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achine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rking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agai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now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ballots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x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bin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into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ht.</w:t>
      </w:r>
      <w:r>
        <w:rPr>
          <w:rFonts w:ascii="Arial" w:hAnsi="Arial" w:cs="Arial" w:eastAsia="Arial"/>
          <w:sz w:val="16"/>
          <w:szCs w:val="16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ill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site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ech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arrives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x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lain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180" w:lineRule="exact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93899pt;width:789.9pt;height:.1pt;mso-position-horizontal-relative:page;mso-position-vertical-relative:paragraph;z-index:-4868" coordorigin="2269,40" coordsize="15798,2">
            <v:shape style="position:absolute;left:2269;top:40;width:15798;height:2" coordorigin="2269,40" coordsize="15798,0" path="m18067,40l2269,40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4.383895pt;width:864.96pt;height:.1pt;mso-position-horizontal-relative:page;mso-position-vertical-relative:paragraph;z-index:-4867" coordorigin="1008,288" coordsize="17299,2">
            <v:shape style="position:absolute;left:1008;top:288;width:17299;height:2" coordorigin="1008,288" coordsize="17299,0" path="m18307,288l1008,288e" filled="f" stroked="t" strokeweight="1.0599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3:11:44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tacted: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hi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wor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ow.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Issue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resol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voting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5" w:right="-55"/>
        <w:jc w:val="center"/>
        <w:tabs>
          <w:tab w:pos="1200" w:val="left"/>
          <w:tab w:pos="9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195925pt;width:807.9pt;height:.1pt;mso-position-horizontal-relative:page;mso-position-vertical-relative:paragraph;z-index:-4866" coordorigin="2149,284" coordsize="16158,2">
            <v:shape style="position:absolute;left:2149;top:284;width:16158;height:2" coordorigin="2149,284" coordsize="16158,0" path="m18307,284l2149,284e" filled="f" stroked="t" strokeweight="1.0599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302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4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2612" w:right="271" w:firstLine="-88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9:49:06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tech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laced: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official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inac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sage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disp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lay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38" w:after="0" w:line="240" w:lineRule="auto"/>
        <w:ind w:left="142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033892pt;width:789.9pt;height:.1pt;mso-position-horizontal-relative:page;mso-position-vertical-relative:paragraph;z-index:-4865" coordorigin="2269,21" coordsize="15798,2">
            <v:shape style="position:absolute;left:2269;top:21;width:15798;height:2" coordorigin="2269,21" coordsize="15798,0" path="m18067,21l2269,21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10:00:47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Infor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achine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eplacem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check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them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nex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42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892pt;width:789.9pt;height:.1pt;mso-position-horizontal-relative:page;mso-position-vertical-relative:paragraph;z-index:-4864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10:13:46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Prelat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sta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repl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achine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42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892pt;width:789.9pt;height:.1pt;mso-position-horizontal-relative:page;mso-position-vertical-relative:paragraph;z-index:-4863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11:27:31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Still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iting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ear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achine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was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42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892pt;width:789.9pt;height:.1pt;mso-position-horizontal-relative:page;mso-position-vertical-relative:paragraph;z-index:-4862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11:36:43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Reques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Replac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achine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pick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puter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180" w:lineRule="exact"/>
        <w:ind w:left="142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892pt;width:789.9pt;height:.1pt;mso-position-horizontal-relative:page;mso-position-vertical-relative:paragraph;z-index:-4861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113.459999pt;margin-top:13.933892pt;width:789.9pt;height:.1pt;mso-position-horizontal-relative:page;mso-position-vertical-relative:paragraph;z-index:-4860" coordorigin="2269,279" coordsize="15798,2">
            <v:shape style="position:absolute;left:2269;top:279;width:15798;height:2" coordorigin="2269,279" coordsize="15798,0" path="m18067,279l2269,279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12:08:46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ed: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PCT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the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is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ill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not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ine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this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PCT.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6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61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12: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g.</w:t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  <w:cols w:num="3" w:equalWidth="0">
            <w:col w:w="9799" w:space="120"/>
            <w:col w:w="1304" w:space="157"/>
            <w:col w:w="6160"/>
          </w:cols>
        </w:sectPr>
      </w:pPr>
      <w:rPr/>
    </w:p>
    <w:p>
      <w:pPr>
        <w:spacing w:before="59" w:after="0" w:line="240" w:lineRule="auto"/>
        <w:ind w:left="142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12:28:44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Tech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&amp;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proce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of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cing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dg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will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call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when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up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&amp;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runni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180" w:lineRule="exact"/>
        <w:ind w:left="142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892pt;width:789.9pt;height:.1pt;mso-position-horizontal-relative:page;mso-position-vertical-relative:paragraph;z-index:-4859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4.473893pt;width:864.96pt;height:.1pt;mso-position-horizontal-relative:page;mso-position-vertical-relative:paragraph;z-index:-4858" coordorigin="1008,289" coordsize="17299,2">
            <v:shape style="position:absolute;left:1008;top:289;width:17299;height:2" coordorigin="1008,289" coordsize="17299,0" path="m18307,289l1008,289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12:32:46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ge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up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&amp;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ing.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</w:sectPr>
      </w:pPr>
      <w:rPr/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195935pt;width:807.9pt;height:.1pt;mso-position-horizontal-relative:page;mso-position-vertical-relative:paragraph;z-index:-4857" coordorigin="2149,284" coordsize="16158,2">
            <v:shape style="position:absolute;left:2149;top:284;width:16158;height:2" coordorigin="2149,284" coordsize="16158,0" path="m18307,284l2149,284e" filled="f" stroked="t" strokeweight="1.0600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302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6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2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6:22:24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Open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locked.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llwo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66075pt;width:789.9pt;height:.1pt;mso-position-horizontal-relative:page;mso-position-vertical-relative:paragraph;z-index:-4856" coordorigin="2269,-17" coordsize="15798,2">
            <v:shape style="position:absolute;left:2269;top:-17;width:15798;height:2" coordorigin="2269,-17" coordsize="15798,0" path="m18067,-17l2269,-17e" filled="f" stroked="t" strokeweight=".16002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6:38:44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ecurity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cleare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925pt;width:789.9pt;height:.1pt;mso-position-horizontal-relative:page;mso-position-vertical-relative:paragraph;z-index:-4855" coordorigin="2269,39" coordsize="15798,2">
            <v:shape style="position:absolute;left:2269;top:39;width:15798;height:2" coordorigin="2269,39" coordsize="15798,0" path="m18067,39l2269,39e" filled="f" stroked="t" strokeweight=".16002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6:39:11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District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Driver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ontacte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dispatched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sible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ncy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voti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925pt;width:789.9pt;height:.1pt;mso-position-horizontal-relative:page;mso-position-vertical-relative:paragraph;z-index:-4854" coordorigin="2269,39" coordsize="15798,2">
            <v:shape style="position:absolute;left:2269;top:39;width:15798;height:2" coordorigin="2269,39" coordsize="15798,0" path="m18067,39l2269,39e" filled="f" stroked="t" strokeweight=".160028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4.413911pt;width:864.96pt;height:.1pt;mso-position-horizontal-relative:page;mso-position-vertical-relative:paragraph;z-index:-4853" coordorigin="1008,288" coordsize="17299,2">
            <v:shape style="position:absolute;left:1008;top:288;width:17299;height:2" coordorigin="1008,288" coordsize="17299,0" path="m18307,288l1008,288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6:52:31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ecurity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way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-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inutes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41pt;width:807.9pt;height:.1pt;mso-position-horizontal-relative:page;mso-position-vertical-relative:paragraph;z-index:-4852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4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2612" w:right="26" w:firstLine="-942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0.400002pt;margin-top:32.668739pt;width:864.96pt;height:.1pt;mso-position-horizontal-relative:page;mso-position-vertical-relative:paragraph;z-index:-4851" coordorigin="1008,653" coordsize="17299,2">
            <v:shape style="position:absolute;left:1008;top:653;width:17299;height:2" coordorigin="1008,653" coordsize="17299,0" path="m18307,653l1008,653e" filled="f" stroked="t" strokeweight="1.0599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12:26:46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Card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Activator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howi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activator,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displa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connec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jack.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Tuan,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activ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or.</w:t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6" w:lineRule="exact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19593pt;width:807.9pt;height:.1pt;mso-position-horizontal-relative:page;mso-position-vertical-relative:paragraph;z-index:-4850" coordorigin="2149,284" coordsize="16158,2">
            <v:shape style="position:absolute;left:2149;top:284;width:16158;height:2" coordorigin="2149,284" coordsize="16158,0" path="m18307,284l2149,284e" filled="f" stroked="t" strokeweight="1.0599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  <w:position w:val="-1"/>
        </w:rPr>
        <w:t>303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-1"/>
        </w:rPr>
        <w:t>5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7:0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61" w:right="-63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12: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7" w:lineRule="exact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site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7" w:lineRule="exact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  <w:cols w:num="3" w:equalWidth="0">
            <w:col w:w="9799" w:space="120"/>
            <w:col w:w="1305" w:space="156"/>
            <w:col w:w="6160"/>
          </w:cols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50" w:right="-20"/>
        <w:jc w:val="left"/>
        <w:tabs>
          <w:tab w:pos="1046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32:41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hite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light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ulb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handicap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booth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20:13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66096pt;width:789.9pt;height:.1pt;mso-position-horizontal-relative:page;mso-position-vertical-relative:paragraph;z-index:-4849" coordorigin="2269,-17" coordsize="15798,2">
            <v:shape style="position:absolute;left:2269;top:-17;width:15798;height:2" coordorigin="2269,-17" coordsize="15798,0" path="m18067,-17l2269,-17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2:37:17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District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Driver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ontacte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dispatched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904pt;width:789.9pt;height:.1pt;mso-position-horizontal-relative:page;mso-position-vertical-relative:paragraph;z-index:-4848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3:19:58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booth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iv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</w:sectPr>
      </w:pPr>
      <w:rPr/>
    </w:p>
    <w:p>
      <w:pPr>
        <w:spacing w:before="82" w:after="0" w:line="240" w:lineRule="auto"/>
        <w:ind w:left="172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7:17:49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Pollw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ue: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Pct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opened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given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Michael</w:t>
      </w:r>
    </w:p>
    <w:p>
      <w:pPr>
        <w:spacing w:before="4" w:after="0" w:line="240" w:lineRule="auto"/>
        <w:ind w:left="2612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Breyer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paign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(Asse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Dist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19).</w:t>
      </w:r>
    </w:p>
    <w:p>
      <w:pPr>
        <w:spacing w:before="41" w:after="0" w:line="240" w:lineRule="auto"/>
        <w:ind w:left="1481" w:right="1275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243935pt;width:789.9pt;height:.1pt;mso-position-horizontal-relative:page;mso-position-vertical-relative:paragraph;z-index:-4847" coordorigin="2269,25" coordsize="15798,2">
            <v:shape style="position:absolute;left:2269;top:25;width:15798;height:2" coordorigin="2269,25" coordsize="15798,0" path="m18067,25l2269,25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107.459999pt;margin-top:13.723935pt;width:807.9pt;height:.1pt;mso-position-horizontal-relative:page;mso-position-vertical-relative:paragraph;z-index:-4846" coordorigin="2149,274" coordsize="16158,2">
            <v:shape style="position:absolute;left:2149;top:274;width:16158;height:2" coordorigin="2149,274" coordsize="16158,0" path="m18307,274l2149,274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7:25:53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eta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5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in,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will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she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iews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oce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ures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with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64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11: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nsight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Operations: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field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"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owe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p"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checked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connectio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ght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kin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4" w:after="0" w:line="240" w:lineRule="auto"/>
        <w:ind w:left="2612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0.400002pt;margin-top:14.058405pt;width:864.96pt;height:.1pt;mso-position-horizontal-relative:page;mso-position-vertical-relative:paragraph;z-index:-4845" coordorigin="1008,281" coordsize="17299,2">
            <v:shape style="position:absolute;left:1008;top:281;width:17299;height:2" coordorigin="1008,281" coordsize="17299,0" path="m18307,281l1008,281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75" w:right="-55"/>
        <w:jc w:val="center"/>
        <w:tabs>
          <w:tab w:pos="1200" w:val="left"/>
          <w:tab w:pos="9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27pt;width:807.9pt;height:.1pt;mso-position-horizontal-relative:page;mso-position-vertical-relative:paragraph;z-index:-4844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320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6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2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7:31:51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Issues: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toilet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church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oved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</w:p>
    <w:p>
      <w:pPr>
        <w:spacing w:before="3" w:after="0" w:line="181" w:lineRule="exact"/>
        <w:ind w:left="2612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13.459999pt;margin-top:10.588425pt;width:789.9pt;height:.1pt;mso-position-horizontal-relative:page;mso-position-vertical-relative:paragraph;z-index:-4843" coordorigin="2269,212" coordsize="15798,2">
            <v:shape style="position:absolute;left:2269;top:212;width:15798;height:2" coordorigin="2269,212" coordsize="15798,0" path="m18067,212l2269,212e" filled="f" stroked="t" strokeweight=".15999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sco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en.</w:t>
      </w:r>
    </w:p>
    <w:p>
      <w:pPr>
        <w:spacing w:before="82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7:3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4" w:right="-63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9:3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82" w:after="0" w:line="240" w:lineRule="auto"/>
        <w:ind w:left="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ewed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eels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now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's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oved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ound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safer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place</w:t>
      </w:r>
    </w:p>
    <w:p>
      <w:pPr>
        <w:jc w:val="left"/>
        <w:spacing w:after="0"/>
        <w:sectPr>
          <w:pgMar w:header="719" w:footer="717" w:top="1060" w:bottom="900" w:left="880" w:right="1740"/>
          <w:headerReference w:type="default" r:id="rId20"/>
          <w:pgSz w:w="20160" w:h="12260" w:orient="landscape"/>
          <w:cols w:num="3" w:equalWidth="0">
            <w:col w:w="9799" w:space="120"/>
            <w:col w:w="1305" w:space="156"/>
            <w:col w:w="6160"/>
          </w:cols>
        </w:sectPr>
      </w:pPr>
      <w:rPr/>
    </w:p>
    <w:p>
      <w:pPr>
        <w:spacing w:before="45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8:10:28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helley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spo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expl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oc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toilet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92pt;width:789.9pt;height:.1pt;mso-position-horizontal-relative:page;mso-position-vertical-relative:paragraph;z-index:-4842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107.459999pt;margin-top:14.413921pt;width:807.9pt;height:.1pt;mso-position-horizontal-relative:page;mso-position-vertical-relative:paragraph;z-index:-4841" coordorigin="2149,288" coordsize="16158,2">
            <v:shape style="position:absolute;left:2149;top:288;width:16158;height:2" coordorigin="2149,288" coordsize="16158,0" path="m18307,288l2149,288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9:37:05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ports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rt-a-potty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oved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locati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724" w:right="-20"/>
        <w:jc w:val="left"/>
        <w:tabs>
          <w:tab w:pos="1042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8:52:32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light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sion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d.</w:t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9:3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0608pt;width:789.9pt;height:.1pt;mso-position-horizontal-relative:page;mso-position-vertical-relative:paragraph;z-index:-4840" coordorigin="2269,-16" coordsize="15798,2">
            <v:shape style="position:absolute;left:2269;top:-16;width:15798;height:2" coordorigin="2269,-16" coordsize="15798,0" path="m18067,-16l2269,-16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9:05:57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District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Driver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ontacte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check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180" w:lineRule="exact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9392pt;width:789.9pt;height:.1pt;mso-position-horizontal-relative:page;mso-position-vertical-relative:paragraph;z-index:-4839" coordorigin="2269,40" coordsize="15798,2">
            <v:shape style="position:absolute;left:2269;top:40;width:15798;height:2" coordorigin="2269,40" coordsize="15798,0" path="m18067,40l2269,40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107.459999pt;margin-top:14.443916pt;width:807.9pt;height:.1pt;mso-position-horizontal-relative:page;mso-position-vertical-relative:paragraph;z-index:-4838" coordorigin="2149,289" coordsize="16158,2">
            <v:shape style="position:absolute;left:2149;top:289;width:16158;height:2" coordorigin="2149,289" coordsize="16158,0" path="m18307,289l2149,289e" filled="f" stroked="t" strokeweight="1.0599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9:38:04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delivered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dditional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li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ing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</w:sectPr>
      </w:pPr>
      <w:rPr/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2612" w:right="-48" w:firstLine="-862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50:58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Issues: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reports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potty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wind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partial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street.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traffic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rd.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ispatch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porta-po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ASAP.</w:t>
      </w:r>
    </w:p>
    <w:p>
      <w:pPr>
        <w:spacing w:before="38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093915pt;width:789.9pt;height:.1pt;mso-position-horizontal-relative:page;mso-position-vertical-relative:paragraph;z-index:-4837" coordorigin="2269,22" coordsize="15798,2">
            <v:shape style="position:absolute;left:2269;top:22;width:15798;height:2" coordorigin="2269,22" coordsize="15798,0" path="m18067,22l2269,22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4:13:26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District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Driver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ontacte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Dispatch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180" w:lineRule="exact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63916pt;width:789.9pt;height:.1pt;mso-position-horizontal-relative:page;mso-position-vertical-relative:paragraph;z-index:-4836" coordorigin="2269,39" coordsize="15798,2">
            <v:shape style="position:absolute;left:2269;top:39;width:15798;height:2" coordorigin="2269,39" coordsize="15798,0" path="m18067,39l2269,39e" filled="f" stroked="t" strokeweight=".22pt" strokecolor="#000000">
              <v:path arrowok="t"/>
            </v:shape>
          </v:group>
          <w10:wrap type="none"/>
        </w:pict>
      </w:r>
      <w:r>
        <w:rPr/>
        <w:pict>
          <v:group style="position:absolute;margin-left:113.459999pt;margin-top:13.933915pt;width:789.9pt;height:.1pt;mso-position-horizontal-relative:page;mso-position-vertical-relative:paragraph;z-index:-4835" coordorigin="2269,279" coordsize="15798,2">
            <v:shape style="position:absolute;left:2269;top:279;width:15798;height:2" coordorigin="2269,279" coordsize="15798,0" path="m18067,279l2269,279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4:21:11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endor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egarding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sue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15:48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  <w:cols w:num="2" w:equalWidth="0">
            <w:col w:w="9743" w:space="717"/>
            <w:col w:w="7080"/>
          </w:cols>
        </w:sectPr>
      </w:pPr>
      <w:rPr/>
    </w:p>
    <w:p>
      <w:pPr>
        <w:spacing w:before="59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4:44:43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District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Driver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ontacte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has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given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poll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workers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eir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telephone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ber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tle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's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restroom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if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needed.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180" w:lineRule="exact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915pt;width:789.9pt;height:.1pt;mso-position-horizontal-relative:page;mso-position-vertical-relative:paragraph;z-index:-4834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4.413916pt;width:864.96pt;height:.1pt;mso-position-horizontal-relative:page;mso-position-vertical-relative:paragraph;z-index:-4833" coordorigin="1008,288" coordsize="17299,2">
            <v:shape style="position:absolute;left:1008;top:288;width:17299;height:2" coordorigin="1008,288" coordsize="17299,0" path="m18307,288l1008,288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5:12:41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the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See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has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pped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up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ight.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bad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inside;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'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ill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usable,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inspect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la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sign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-potty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stating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</w:sectPr>
      </w:pPr>
      <w:rPr/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5" w:right="-55"/>
        <w:jc w:val="center"/>
        <w:tabs>
          <w:tab w:pos="1200" w:val="left"/>
          <w:tab w:pos="9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165949pt;width:807.9pt;height:.1pt;mso-position-horizontal-relative:page;mso-position-vertical-relative:paragraph;z-index:-4832" coordorigin="2149,283" coordsize="16158,2">
            <v:shape style="position:absolute;left:2149;top:283;width:16158;height:2" coordorigin="2149,283" coordsize="16158,0" path="m18307,283l2149,283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320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7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2612" w:right="63" w:firstLine="-88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6:46:45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Soft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lies: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exten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helping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up.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dispatch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ead.</w:t>
      </w:r>
    </w:p>
    <w:p>
      <w:pPr>
        <w:spacing w:before="36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50.400002pt;margin-top:13.383904pt;width:864.96pt;height:.1pt;mso-position-horizontal-relative:page;mso-position-vertical-relative:paragraph;z-index:-4831" coordorigin="1008,268" coordsize="17299,2">
            <v:shape style="position:absolute;left:1008;top:268;width:17299;height:2" coordorigin="1008,268" coordsize="17299,0" path="m18307,268l1008,268e" filled="f" stroked="t" strokeweight="1.0599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7:41:57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District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Driver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ontacte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dispatched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deliver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cord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5" w:right="-55"/>
        <w:jc w:val="center"/>
        <w:tabs>
          <w:tab w:pos="1200" w:val="left"/>
          <w:tab w:pos="9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39pt;width:807.9pt;height:.1pt;mso-position-horizontal-relative:page;mso-position-vertical-relative:paragraph;z-index:-4830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320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9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2612" w:right="46" w:firstLine="-96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11: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Dispat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clerk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oce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Closing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ocedu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PP.</w:t>
      </w:r>
    </w:p>
    <w:p>
      <w:pPr>
        <w:spacing w:before="38" w:after="0" w:line="240" w:lineRule="auto"/>
        <w:ind w:left="142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0339pt;width:789.9pt;height:.1pt;mso-position-horizontal-relative:page;mso-position-vertical-relative:paragraph;z-index:-4829" coordorigin="2269,21" coordsize="15798,2">
            <v:shape style="position:absolute;left:2269;top:21;width:15798;height:2" coordorigin="2269,21" coordsize="15798,0" path="m18067,21l2269,21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3.513902pt;width:864.96pt;height:.1pt;mso-position-horizontal-relative:page;mso-position-vertical-relative:paragraph;z-index:-4828" coordorigin="1008,270" coordsize="17299,2">
            <v:shape style="position:absolute;left:1008;top:270;width:17299;height:2" coordorigin="1008,270" coordsize="17299,0" path="m18307,270l1008,270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11:45:12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Pollwork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atched: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cle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dispatche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5" w:right="-55"/>
        <w:jc w:val="center"/>
        <w:tabs>
          <w:tab w:pos="1200" w:val="left"/>
          <w:tab w:pos="9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31pt;width:807.9pt;height:.1pt;mso-position-horizontal-relative:page;mso-position-vertical-relative:paragraph;z-index:-4827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321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6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2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6:23:29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Pollw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ue: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late,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She'll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inutes.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80" w:lineRule="exact"/>
        <w:ind w:left="1481" w:right="1312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661pt;width:789.9pt;height:.1pt;mso-position-horizontal-relative:page;mso-position-vertical-relative:paragraph;z-index:-4826" coordorigin="2269,-17" coordsize="15798,2">
            <v:shape style="position:absolute;left:2269;top:-17;width:15798;height:2" coordorigin="2269,-17" coordsize="15798,0" path="m18067,-17l2269,-17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107.459999pt;margin-top:11.673902pt;width:807.9pt;height:.1pt;mso-position-horizontal-relative:page;mso-position-vertical-relative:paragraph;z-index:-4825" coordorigin="2149,233" coordsize="16158,2">
            <v:shape style="position:absolute;left:2149;top:233;width:16158;height:2" coordorigin="2149,233" coordsize="16158,0" path="m18307,233l2149,233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6:30:22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ere,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will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che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eam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and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elp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w/setup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arrives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8:0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61" w:right="-63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12: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6:3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left="1"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delivery</w:t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"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"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here,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elp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w/setup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ives</w:t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  <w:cols w:num="3" w:equalWidth="0">
            <w:col w:w="9799" w:space="120"/>
            <w:col w:w="1305" w:space="155"/>
            <w:col w:w="6161"/>
          </w:cols>
        </w:sectPr>
      </w:pPr>
      <w:rPr/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24" w:right="-20"/>
        <w:jc w:val="left"/>
        <w:tabs>
          <w:tab w:pos="1042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6:31:32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Dispat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ecto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ctor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etc.</w:t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6:4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061pt;width:789.9pt;height:.1pt;mso-position-horizontal-relative:page;mso-position-vertical-relative:paragraph;z-index:-4824" coordorigin="2269,-16" coordsize="15798,2">
            <v:shape style="position:absolute;left:2269;top:-16;width:15798;height:2" coordorigin="2269,-16" coordsize="15798,0" path="m18067,-16l2269,-16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6:35:32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Pollwork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atched: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dispatched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w/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ice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bag.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7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83903pt;width:789.9pt;height:.1pt;mso-position-horizontal-relative:page;mso-position-vertical-relative:paragraph;z-index:-4823" coordorigin="2269,40" coordsize="15798,2">
            <v:shape style="position:absolute;left:2269;top:40;width:15798;height:2" coordorigin="2269,40" coordsize="15798,0" path="m18067,40l2269,40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6:37:54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insp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y;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pls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see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clo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issue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180" w:lineRule="exact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4002pt;width:789.9pt;height:.1pt;mso-position-horizontal-relative:page;mso-position-vertical-relative:paragraph;z-index:-4822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107.459999pt;margin-top:14.414003pt;width:807.9pt;height:.1pt;mso-position-horizontal-relative:page;mso-position-vertical-relative:paragraph;z-index:-4821" coordorigin="2149,288" coordsize="16158,2">
            <v:shape style="position:absolute;left:2149;top:288;width:16158;height:2" coordorigin="2149,288" coordsize="16158,0" path="m18307,288l2149,288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6:40:05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INSP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has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yet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iv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ut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helping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set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up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</w:sectPr>
      </w:pPr>
      <w:rPr/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2612" w:right="-48" w:firstLine="-88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7:34:20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Dispat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ecto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ble,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having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icult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ures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7:3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eels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  <w:cols w:num="3" w:equalWidth="0">
            <w:col w:w="9433" w:space="1001"/>
            <w:col w:w="790" w:space="158"/>
            <w:col w:w="6158"/>
          </w:cols>
        </w:sectPr>
      </w:pPr>
      <w:rPr/>
    </w:p>
    <w:p>
      <w:pPr>
        <w:spacing w:before="82" w:after="0" w:line="240" w:lineRule="auto"/>
        <w:ind w:left="172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8:02:23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Dispat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06119pt;width:789.9pt;height:.1pt;mso-position-horizontal-relative:page;mso-position-vertical-relative:paragraph;z-index:-4820" coordorigin="2269,-16" coordsize="15798,2">
            <v:shape style="position:absolute;left:2269;top:-16;width:15798;height:2" coordorigin="2269,-16" coordsize="15798,0" path="m18067,-16l2269,-16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1.643877pt;width:864.96pt;height:.1pt;mso-position-horizontal-relative:page;mso-position-vertical-relative:paragraph;z-index:-4819" coordorigin="1008,233" coordsize="17299,2">
            <v:shape style="position:absolute;left:1008;top:233;width:17299;height:2" coordorigin="1008,233" coordsize="17299,0" path="m18307,233l1008,233e" filled="f" stroked="t" strokeweight="1.0599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8:36:17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Pollwork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atched: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cle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dispatche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45pt;width:807.9pt;height:.1pt;mso-position-horizontal-relative:page;mso-position-vertical-relative:paragraph;z-index:-4818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322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2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2612" w:right="286" w:firstLine="-862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0.400002pt;margin-top:32.698761pt;width:864.96pt;height:.1pt;mso-position-horizontal-relative:page;mso-position-vertical-relative:paragraph;z-index:-4817" coordorigin="1008,654" coordsize="17299,2">
            <v:shape style="position:absolute;left:1008;top:654;width:17299;height:2" coordorigin="1008,654" coordsize="17299,0" path="m18307,654l1008,654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20:18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Pollw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ue: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Voter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ard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egi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eft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beca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record;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indicat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updated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Advi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call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etur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195957pt;width:807.9pt;height:.1pt;mso-position-horizontal-relative:page;mso-position-vertical-relative:paragraph;z-index:-4816" coordorigin="2149,284" coordsize="16158,2">
            <v:shape style="position:absolute;left:2149;top:284;width:16158;height:2" coordorigin="2149,284" coordsize="16158,0" path="m18307,284l2149,284e" filled="f" stroked="t" strokeweight="1.06001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322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4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4" w:lineRule="auto"/>
        <w:ind w:left="2612" w:right="319" w:firstLine="-88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0.400002pt;margin-top:23.27874pt;width:864.96pt;height:.1pt;mso-position-horizontal-relative:page;mso-position-vertical-relative:paragraph;z-index:-4815" coordorigin="1008,466" coordsize="17299,2">
            <v:shape style="position:absolute;left:1008;top:466;width:17299;height:2" coordorigin="1008,466" coordsize="17299,0" path="m18307,466l1008,466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8:08:36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gested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legs.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ugh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es.</w:t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47pt;width:807.9pt;height:.1pt;mso-position-horizontal-relative:page;mso-position-vertical-relative:paragraph;z-index:-4814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322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5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2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6:08:23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Open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ctor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arrived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clerks.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66076pt;width:789.9pt;height:.1pt;mso-position-horizontal-relative:page;mso-position-vertical-relative:paragraph;z-index:-4813" coordorigin="2269,-17" coordsize="15798,2">
            <v:shape style="position:absolute;left:2269;top:-17;width:15798;height:2" coordorigin="2269,-17" coordsize="15798,0" path="m18067,-17l2269,-17e" filled="f" stroked="t" strokeweight=".160013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6:14:01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awa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situation;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will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all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sees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924pt;width:789.9pt;height:.1pt;mso-position-horizontal-relative:page;mso-position-vertical-relative:paragraph;z-index:-4812" coordorigin="2269,39" coordsize="15798,2">
            <v:shape style="position:absolute;left:2269;top:39;width:15798;height:2" coordorigin="2269,39" coordsize="15798,0" path="m18067,39l2269,39e" filled="f" stroked="t" strokeweight=".160013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6:17:51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artin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oke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with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cu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nlock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180" w:lineRule="exact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916pt;width:789.9pt;height:.1pt;mso-position-horizontal-relative:page;mso-position-vertical-relative:paragraph;z-index:-4811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113.459999pt;margin-top:13.933916pt;width:789.9pt;height:.1pt;mso-position-horizontal-relative:page;mso-position-vertical-relative:paragraph;z-index:-4810" coordorigin="2269,279" coordsize="15798,2">
            <v:shape style="position:absolute;left:2269;top:279;width:15798;height:2" coordorigin="2269,279" coordsize="15798,0" path="m18067,279l2269,279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6:40:23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District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Driver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ontacte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dispatched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82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8:5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41" w:right="-62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38:48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7:4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82" w:after="0" w:line="240" w:lineRule="auto"/>
        <w:ind w:left="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inues.</w:t>
      </w:r>
    </w:p>
    <w:p>
      <w:pPr>
        <w:spacing w:before="12" w:after="0" w:line="898" w:lineRule="exact"/>
        <w:ind w:right="238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acil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ked</w:t>
      </w:r>
    </w:p>
    <w:p>
      <w:pPr>
        <w:jc w:val="left"/>
        <w:spacing w:after="0"/>
        <w:sectPr>
          <w:pgMar w:header="719" w:footer="717" w:top="1060" w:bottom="900" w:left="880" w:right="1740"/>
          <w:headerReference w:type="default" r:id="rId21"/>
          <w:pgSz w:w="20160" w:h="12260" w:orient="landscape"/>
          <w:cols w:num="3" w:equalWidth="0">
            <w:col w:w="9799" w:space="120"/>
            <w:col w:w="1305" w:space="156"/>
            <w:col w:w="6160"/>
          </w:cols>
        </w:sectPr>
      </w:pPr>
      <w:rPr/>
    </w:p>
    <w:p>
      <w:pPr>
        <w:spacing w:before="59" w:after="0" w:line="180" w:lineRule="exact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50.400002pt;margin-top:14.563917pt;width:864.96pt;height:.1pt;mso-position-horizontal-relative:page;mso-position-vertical-relative:paragraph;z-index:-4809" coordorigin="1008,291" coordsize="17299,2">
            <v:shape style="position:absolute;left:1008;top:291;width:17299;height:2" coordorigin="1008,291" coordsize="17299,0" path="m18307,291l1008,291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7:06:50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chec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wi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FED;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was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able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dy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begin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gency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voting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their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own;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is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not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on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not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sure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if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have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yet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6" w:lineRule="exact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47pt;width:807.9pt;height:.1pt;mso-position-horizontal-relative:page;mso-position-vertical-relative:paragraph;z-index:-4808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  <w:position w:val="-1"/>
        </w:rPr>
        <w:t>323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-1"/>
        </w:rPr>
        <w:t>2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27" w:lineRule="exact"/>
        <w:ind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27" w:lineRule="exact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  <w:cols w:num="3" w:equalWidth="0">
            <w:col w:w="9799" w:space="120"/>
            <w:col w:w="1301" w:space="161"/>
            <w:col w:w="6159"/>
          </w:cols>
        </w:sectPr>
      </w:pPr>
      <w:rPr/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24" w:right="-20"/>
        <w:jc w:val="left"/>
        <w:tabs>
          <w:tab w:pos="1042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7:16:19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Issues: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oth,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won't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et</w:t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8:4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66084pt;width:789.9pt;height:.1pt;mso-position-horizontal-relative:page;mso-position-vertical-relative:paragraph;z-index:-4807" coordorigin="2269,-17" coordsize="15798,2">
            <v:shape style="position:absolute;left:2269;top:-17;width:15798;height:2" coordorigin="2269,-17" coordsize="15798,0" path="m18067,-17l2269,-17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8:01:27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District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Driver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ontacte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dispatched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180" w:lineRule="exact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916pt;width:789.9pt;height:.1pt;mso-position-horizontal-relative:page;mso-position-vertical-relative:paragraph;z-index:-4806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107.459999pt;margin-top:14.473917pt;width:807.9pt;height:.1pt;mso-position-horizontal-relative:page;mso-position-vertical-relative:paragraph;z-index:-4805" coordorigin="2149,289" coordsize="16158,2">
            <v:shape style="position:absolute;left:2149;top:289;width:16158;height:2" coordorigin="2149,289" coordsize="16158,0" path="m18307,289l2149,289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8:43:59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deliver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</w:sectPr>
      </w:pPr>
      <w:rPr/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2612" w:right="-48" w:firstLine="-88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8:28:31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nsight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gett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goi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ugh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changi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rou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n.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9:0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lac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Insight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INSP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assistanc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es.</w:t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  <w:cols w:num="3" w:equalWidth="0">
            <w:col w:w="9496" w:space="937"/>
            <w:col w:w="790" w:space="158"/>
            <w:col w:w="6159"/>
          </w:cols>
        </w:sectPr>
      </w:pPr>
      <w:rPr/>
    </w:p>
    <w:p>
      <w:pPr>
        <w:spacing w:before="38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8:37:45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advsd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tech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way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machine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ere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AUX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bin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ballots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read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93957pt;width:789.9pt;height:.1pt;mso-position-horizontal-relative:page;mso-position-vertical-relative:paragraph;z-index:-4804" coordorigin="2269,40" coordsize="15798,2">
            <v:shape style="position:absolute;left:2269;top:40;width:15798;height:2" coordorigin="2269,40" coordsize="15798,0" path="m18067,40l2269,40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8:38:16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tacted: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nest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contac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15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min.</w:t>
      </w:r>
      <w:r>
        <w:rPr>
          <w:rFonts w:ascii="Arial" w:hAnsi="Arial" w:cs="Arial" w:eastAsia="Arial"/>
          <w:sz w:val="16"/>
          <w:szCs w:val="16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Al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ady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pp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equip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place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who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alked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out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93911pt;width:789.9pt;height:.1pt;mso-position-horizontal-relative:page;mso-position-vertical-relative:paragraph;z-index:-4803" coordorigin="2269,40" coordsize="15798,2">
            <v:shape style="position:absolute;left:2269;top:40;width:15798;height:2" coordorigin="2269,40" coordsize="15798,0" path="m18067,40l2269,40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8:50:37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tacted: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arrived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will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equip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180" w:lineRule="exact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63912pt;width:789.9pt;height:.1pt;mso-position-horizontal-relative:page;mso-position-vertical-relative:paragraph;z-index:-4802" coordorigin="2269,39" coordsize="15798,2">
            <v:shape style="position:absolute;left:2269;top:39;width:15798;height:2" coordorigin="2269,39" coordsize="15798,0" path="m18067,39l2269,39e" filled="f" stroked="t" strokeweight=".22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4.413913pt;width:864.96pt;height:.1pt;mso-position-horizontal-relative:page;mso-position-vertical-relative:paragraph;z-index:-4801" coordorigin="1008,288" coordsize="17299,2">
            <v:shape style="position:absolute;left:1008;top:288;width:17299;height:2" coordorigin="1008,288" coordsize="17299,0" path="m18307,288l1008,288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9:05:20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tacted: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placed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In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ht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with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INSP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sis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e.</w:t>
      </w:r>
      <w:r>
        <w:rPr>
          <w:rFonts w:ascii="Arial" w:hAnsi="Arial" w:cs="Arial" w:eastAsia="Arial"/>
          <w:sz w:val="16"/>
          <w:szCs w:val="16"/>
          <w:spacing w:val="44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ed.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Voting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43pt;width:807.9pt;height:.1pt;mso-position-horizontal-relative:page;mso-position-vertical-relative:paragraph;z-index:-4800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323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4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2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6:22:53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quip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ent: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repo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neven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sable.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eplace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?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66096pt;width:789.9pt;height:.1pt;mso-position-horizontal-relative:page;mso-position-vertical-relative:paragraph;z-index:-4799" coordorigin="2269,-17" coordsize="15798,2">
            <v:shape style="position:absolute;left:2269;top:-17;width:15798;height:2" coordorigin="2269,-17" coordsize="15798,0" path="m18067,-17l2269,-17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6:36:12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tacted: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nest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contac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15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min.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180" w:lineRule="exact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93904pt;width:789.9pt;height:.1pt;mso-position-horizontal-relative:page;mso-position-vertical-relative:paragraph;z-index:-4798" coordorigin="2269,40" coordsize="15798,2">
            <v:shape style="position:absolute;left:2269;top:40;width:15798;height:2" coordorigin="2269,40" coordsize="15798,0" path="m18067,40l2269,40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6:40:59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tacted: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rived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shooting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q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uip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7:3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4" w:lineRule="auto"/>
        <w:ind w:left="1" w:right="382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disa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booth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en.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DGE.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PCT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  <w:cols w:num="3" w:equalWidth="0">
            <w:col w:w="9799" w:space="120"/>
            <w:col w:w="1305" w:space="156"/>
            <w:col w:w="6160"/>
          </w:cols>
        </w:sectPr>
      </w:pPr>
      <w:rPr/>
    </w:p>
    <w:p>
      <w:pPr>
        <w:spacing w:before="59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6:47:13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tacted: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po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the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voting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are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une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n.</w:t>
      </w:r>
      <w:r>
        <w:rPr>
          <w:rFonts w:ascii="Arial" w:hAnsi="Arial" w:cs="Arial" w:eastAsia="Arial"/>
          <w:sz w:val="16"/>
          <w:szCs w:val="16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trouble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DGE.</w:t>
      </w:r>
      <w:r>
        <w:rPr>
          <w:rFonts w:ascii="Arial" w:hAnsi="Arial" w:cs="Arial" w:eastAsia="Arial"/>
          <w:sz w:val="16"/>
          <w:szCs w:val="16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Had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refer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PCT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ll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EC.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7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83929pt;width:789.9pt;height:.1pt;mso-position-horizontal-relative:page;mso-position-vertical-relative:paragraph;z-index:-4797" coordorigin="2269,40" coordsize="15798,2">
            <v:shape style="position:absolute;left:2269;top:40;width:15798;height:2" coordorigin="2269,40" coordsize="15798,0" path="m18067,40l2269,40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6:49:33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tacted: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rror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906pt;width:789.9pt;height:.1pt;mso-position-horizontal-relative:page;mso-position-vertical-relative:paragraph;z-index:-4796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7:13:14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District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Driver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ontacte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dispatched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ix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uneven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ADA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ooth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906pt;width:789.9pt;height:.1pt;mso-position-horizontal-relative:page;mso-position-vertical-relative:paragraph;z-index:-4795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7:31:13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ports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table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legs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</w:sectPr>
      </w:pPr>
      <w:rPr/>
    </w:p>
    <w:p>
      <w:pPr>
        <w:spacing w:before="82" w:after="0" w:line="245" w:lineRule="auto"/>
        <w:ind w:left="2612" w:right="-48" w:firstLine="-88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8:01:59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Paper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ow: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aper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ge,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achi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king,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ector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eque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genc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conti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36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.993935pt;width:789.9pt;height:.1pt;mso-position-horizontal-relative:page;mso-position-vertical-relative:paragraph;z-index:-4794" coordorigin="2269,20" coordsize="15798,2">
            <v:shape style="position:absolute;left:2269;top:20;width:15798;height:2" coordorigin="2269,20" coordsize="15798,0" path="m18067,20l2269,20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8:06:50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will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ere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try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oublesh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will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all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tech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7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8:09:59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tacted: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tched.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15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180" w:lineRule="exact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93968pt;width:789.9pt;height:.1pt;mso-position-horizontal-relative:page;mso-position-vertical-relative:paragraph;z-index:-4793" coordorigin="2269,40" coordsize="15798,2">
            <v:shape style="position:absolute;left:2269;top:40;width:15798;height:2" coordorigin="2269,40" coordsize="15798,0" path="m18067,40l2269,40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113.459999pt;margin-top:13.993975pt;width:789.9pt;height:.1pt;mso-position-horizontal-relative:page;mso-position-vertical-relative:paragraph;z-index:-4792" coordorigin="2269,280" coordsize="15798,2">
            <v:shape style="position:absolute;left:2269;top:280;width:15798;height:2" coordorigin="2269,280" coordsize="15798,0" path="m18067,280l2269,280e" filled="f" stroked="t" strokeweight=".160013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8:22:59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tacted: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arrived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will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troublesho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equip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ent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ortly.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82" w:after="0" w:line="240" w:lineRule="auto"/>
        <w:ind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8:3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82" w:after="0" w:line="245" w:lineRule="auto"/>
        <w:ind w:right="873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spot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ue.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ok.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solved.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es.</w:t>
      </w:r>
    </w:p>
    <w:p>
      <w:pPr>
        <w:jc w:val="left"/>
        <w:spacing w:after="0"/>
        <w:sectPr>
          <w:pgMar w:header="719" w:footer="717" w:top="1060" w:bottom="900" w:left="880" w:right="1740"/>
          <w:headerReference w:type="default" r:id="rId22"/>
          <w:pgSz w:w="20160" w:h="12260" w:orient="landscape"/>
          <w:cols w:num="3" w:equalWidth="0">
            <w:col w:w="9412" w:space="1021"/>
            <w:col w:w="790" w:space="158"/>
            <w:col w:w="6159"/>
          </w:cols>
        </w:sectPr>
      </w:pPr>
      <w:rPr/>
    </w:p>
    <w:p>
      <w:pPr>
        <w:spacing w:before="59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8:28:24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trou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t,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need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te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says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not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there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adv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has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there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180" w:lineRule="exact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63912pt;width:789.9pt;height:.1pt;mso-position-horizontal-relative:page;mso-position-vertical-relative:paragraph;z-index:-4791" coordorigin="2269,39" coordsize="15798,2">
            <v:shape style="position:absolute;left:2269;top:39;width:15798;height:2" coordorigin="2269,39" coordsize="15798,0" path="m18067,39l2269,39e" filled="f" stroked="t" strokeweight=".22001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4.413907pt;width:864.96pt;height:.1pt;mso-position-horizontal-relative:page;mso-position-vertical-relative:paragraph;z-index:-4790" coordorigin="1008,288" coordsize="17299,2">
            <v:shape style="position:absolute;left:1008;top:288;width:17299;height:2" coordorigin="1008,288" coordsize="17299,0" path="m18307,288l1008,288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8:33:49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tacted: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sessed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nter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was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plugg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into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wrong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(a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hall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4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orrec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e.</w:t>
      </w:r>
      <w:r>
        <w:rPr>
          <w:rFonts w:ascii="Arial" w:hAnsi="Arial" w:cs="Arial" w:eastAsia="Arial"/>
          <w:sz w:val="16"/>
          <w:szCs w:val="16"/>
          <w:spacing w:val="44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Pri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ok.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sue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lved.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Voting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resu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es.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38pt;width:807.9pt;height:.1pt;mso-position-horizontal-relative:page;mso-position-vertical-relative:paragraph;z-index:-4789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323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7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4" w:lineRule="auto"/>
        <w:ind w:left="2612" w:right="382" w:firstLine="-96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13.459999pt;margin-top:19.798756pt;width:789.9pt;height:.1pt;mso-position-horizontal-relative:page;mso-position-vertical-relative:paragraph;z-index:-4788" coordorigin="2269,396" coordsize="15798,2">
            <v:shape style="position:absolute;left:2269;top:396;width:15798;height:2" coordorigin="2269,396" coordsize="15798,0" path="m18067,396l2269,396e" filled="f" stroked="t" strokeweight=".15999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10: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cann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ale-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hould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bef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34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ational.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continues.</w:t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  <w:cols w:num="3" w:equalWidth="0">
            <w:col w:w="9799" w:space="120"/>
            <w:col w:w="1304" w:space="157"/>
            <w:col w:w="6160"/>
          </w:cols>
        </w:sectPr>
      </w:pPr>
      <w:rPr/>
    </w:p>
    <w:p>
      <w:pPr>
        <w:spacing w:before="39" w:after="0" w:line="240" w:lineRule="auto"/>
        <w:ind w:left="142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11:08:34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Pollwork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Contacted: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Had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unplug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Edge--m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Had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emove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rub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plug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wer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source.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continu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42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93899pt;width:789.9pt;height:.1pt;mso-position-horizontal-relative:page;mso-position-vertical-relative:paragraph;z-index:-4787" coordorigin="2269,40" coordsize="15798,2">
            <v:shape style="position:absolute;left:2269;top:40;width:15798;height:2" coordorigin="2269,40" coordsize="15798,0" path="m18067,40l2269,40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11:08:47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tacted: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nest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d.</w:t>
      </w:r>
      <w:r>
        <w:rPr>
          <w:rFonts w:ascii="Arial" w:hAnsi="Arial" w:cs="Arial" w:eastAsia="Arial"/>
          <w:sz w:val="16"/>
          <w:szCs w:val="16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ETA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15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42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93899pt;width:789.9pt;height:.1pt;mso-position-horizontal-relative:page;mso-position-vertical-relative:paragraph;z-index:-4786" coordorigin="2269,40" coordsize="15798,2">
            <v:shape style="position:absolute;left:2269;top:40;width:15798;height:2" coordorigin="2269,40" coordsize="15798,0" path="m18067,40l2269,40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11:11:34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has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nfor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oblem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olved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rstands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sol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7" w:after="0" w:line="180" w:lineRule="exact"/>
        <w:ind w:left="142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83902pt;width:789.9pt;height:.1pt;mso-position-horizontal-relative:page;mso-position-vertical-relative:paragraph;z-index:-4785" coordorigin="2269,40" coordsize="15798,2">
            <v:shape style="position:absolute;left:2269;top:40;width:15798;height:2" coordorigin="2269,40" coordsize="15798,0" path="m18067,40l2269,40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4.373898pt;width:864.96pt;height:.1pt;mso-position-horizontal-relative:page;mso-position-vertical-relative:paragraph;z-index:-4784" coordorigin="1008,287" coordsize="17299,2">
            <v:shape style="position:absolute;left:1008;top:287;width:17299;height:2" coordorigin="1008,287" coordsize="17299,0" path="m18307,287l1008,287e" filled="f" stroked="t" strokeweight="1.0599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11:14:04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tacted: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Recalled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nce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in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was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prior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al.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3pt;width:807.9pt;height:.1pt;mso-position-horizontal-relative:page;mso-position-vertical-relative:paragraph;z-index:-4783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323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9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2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7:44:21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inti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epor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uchsc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printer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Printed.</w:t>
      </w:r>
    </w:p>
    <w:p>
      <w:pPr>
        <w:spacing w:before="4" w:after="0" w:line="181" w:lineRule="exact"/>
        <w:ind w:left="2612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07.459999pt;margin-top:14.118397pt;width:807.9pt;height:.1pt;mso-position-horizontal-relative:page;mso-position-vertical-relative:paragraph;z-index:-4782" coordorigin="2149,282" coordsize="16158,2">
            <v:shape style="position:absolute;left:2149;top:282;width:16158;height:2" coordorigin="2149,282" coordsize="16158,0" path="m18307,282l2149,282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ues.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7:4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  <w:cols w:num="3" w:equalWidth="0">
            <w:col w:w="9799" w:space="120"/>
            <w:col w:w="1305" w:space="156"/>
            <w:col w:w="6160"/>
          </w:cols>
        </w:sectPr>
      </w:pPr>
      <w:rPr/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750" w:right="-20"/>
        <w:jc w:val="left"/>
        <w:tabs>
          <w:tab w:pos="1044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32:01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avsd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hts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gets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dark.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lights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ghtti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e.</w:t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48:00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66108pt;width:789.9pt;height:.1pt;mso-position-horizontal-relative:page;mso-position-vertical-relative:paragraph;z-index:-4781" coordorigin="2269,-17" coordsize="15798,2">
            <v:shape style="position:absolute;left:2269;top:-17;width:15798;height:2" coordorigin="2269,-17" coordsize="15798,0" path="m18067,-17l2269,-17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3:38:38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District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Driver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ontacte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dispatched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180" w:lineRule="exact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892pt;width:789.9pt;height:.1pt;mso-position-horizontal-relative:page;mso-position-vertical-relative:paragraph;z-index:-4780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4.383903pt;width:864.96pt;height:.1pt;mso-position-horizontal-relative:page;mso-position-vertical-relative:paragraph;z-index:-4779" coordorigin="1008,288" coordsize="17299,2">
            <v:shape style="position:absolute;left:1008;top:288;width:17299;height:2" coordorigin="1008,288" coordsize="17299,0" path="m18307,288l1008,288e" filled="f" stroked="t" strokeweight="1.0600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4:47:49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delivered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light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lb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</w:sectPr>
      </w:pPr>
      <w:rPr/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25pt;width:807.9pt;height:.1pt;mso-position-horizontal-relative:page;mso-position-vertical-relative:paragraph;z-index:-4778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324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2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2612" w:right="228" w:firstLine="-88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6:48:20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loads,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goes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bla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turni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succe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38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6:53:33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tacted: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nest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contac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ETA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15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93963pt;width:789.9pt;height:.1pt;mso-position-horizontal-relative:page;mso-position-vertical-relative:paragraph;z-index:-4777" coordorigin="2269,40" coordsize="15798,2">
            <v:shape style="position:absolute;left:2269;top:40;width:15798;height:2" coordorigin="2269,40" coordsize="15798,0" path="m18067,40l2269,40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7:04:37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tacted: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rived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shooting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q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uip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180" w:lineRule="exact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63903pt;width:789.9pt;height:.1pt;mso-position-horizontal-relative:page;mso-position-vertical-relative:paragraph;z-index:-4776" coordorigin="2269,39" coordsize="15798,2">
            <v:shape style="position:absolute;left:2269;top:39;width:15798;height:2" coordorigin="2269,39" coordsize="15798,0" path="m18067,39l2269,39e" filled="f" stroked="t" strokeweight=".22pt" strokecolor="#000000">
              <v:path arrowok="t"/>
            </v:shape>
          </v:group>
          <w10:wrap type="none"/>
        </w:pict>
      </w:r>
      <w:r>
        <w:rPr/>
        <w:pict>
          <v:group style="position:absolute;margin-left:113.459999pt;margin-top:13.963903pt;width:789.9pt;height:.1pt;mso-position-horizontal-relative:page;mso-position-vertical-relative:paragraph;z-index:-4775" coordorigin="2269,279" coordsize="15798,2">
            <v:shape style="position:absolute;left:2269;top:279;width:15798;height:2" coordorigin="2269,279" coordsize="15798,0" path="m18067,279l2269,279e" filled="f" stroked="t" strokeweight=".2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7:11:41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let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kn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about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and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being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34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back</w:t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  <w:cols w:num="3" w:equalWidth="0">
            <w:col w:w="9799" w:space="120"/>
            <w:col w:w="1304" w:space="157"/>
            <w:col w:w="6160"/>
          </w:cols>
        </w:sectPr>
      </w:pPr>
      <w:rPr/>
    </w:p>
    <w:p>
      <w:pPr>
        <w:spacing w:before="64" w:after="0" w:line="182" w:lineRule="exact"/>
        <w:ind w:left="2432" w:right="400" w:firstLine="-919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22.389996pt;width:789.9pt;height:.1pt;mso-position-horizontal-relative:page;mso-position-vertical-relative:paragraph;z-index:-4774" coordorigin="2269,448" coordsize="15798,2">
            <v:shape style="position:absolute;left:2269;top:448;width:15798;height:2" coordorigin="2269,448" coordsize="15798,0" path="m18067,448l2269,448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7:16:34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tacted: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issu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oubleshooted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ith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Tuan.</w:t>
      </w:r>
      <w:r>
        <w:rPr>
          <w:rFonts w:ascii="Arial" w:hAnsi="Arial" w:cs="Arial" w:eastAsia="Arial"/>
          <w:sz w:val="16"/>
          <w:szCs w:val="16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persists.</w:t>
      </w:r>
      <w:r>
        <w:rPr>
          <w:rFonts w:ascii="Arial" w:hAnsi="Arial" w:cs="Arial" w:eastAsia="Arial"/>
          <w:sz w:val="16"/>
          <w:szCs w:val="16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reco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EDGE.</w:t>
      </w:r>
      <w:r>
        <w:rPr>
          <w:rFonts w:ascii="Arial" w:hAnsi="Arial" w:cs="Arial" w:eastAsia="Arial"/>
          <w:sz w:val="16"/>
          <w:szCs w:val="16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OK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per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Nataliya.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Edge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needs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placed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by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puter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36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8:00:38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Prelat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sta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repl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achine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180" w:lineRule="exact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903pt;width:789.9pt;height:.1pt;mso-position-horizontal-relative:page;mso-position-vertical-relative:paragraph;z-index:-4773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4.413904pt;width:864.96pt;height:.1pt;mso-position-horizontal-relative:page;mso-position-vertical-relative:paragraph;z-index:-4772" coordorigin="1008,288" coordsize="17299,2">
            <v:shape style="position:absolute;left:1008;top:288;width:17299;height:2" coordorigin="1008,288" coordsize="17299,0" path="m18307,288l1008,288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9:06:32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Reques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Replac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achine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pick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up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puter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</w:sectPr>
      </w:pPr>
      <w:rPr/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37pt;width:807.9pt;height:.1pt;mso-position-horizontal-relative:page;mso-position-vertical-relative:paragraph;z-index:-4771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330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2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2612" w:right="26" w:firstLine="-862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0.400002pt;margin-top:23.338753pt;width:864.96pt;height:.1pt;mso-position-horizontal-relative:page;mso-position-vertical-relative:paragraph;z-index:-4770" coordorigin="1008,467" coordsize="17299,2">
            <v:shape style="position:absolute;left:1008;top:467;width:17299;height:2" coordorigin="1008,467" coordsize="17299,0" path="m18307,467l1008,467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16:45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Issues: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larm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went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PP.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Jan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alarm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ured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turn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ff.</w:t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6036pt;width:807.9pt;height:.1pt;mso-position-horizontal-relative:page;mso-position-vertical-relative:paragraph;z-index:-4769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330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4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2612" w:right="137" w:firstLine="-96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10: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Seals: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field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updat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VVPAT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r)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broken).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replaced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#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VP3304)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sset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#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95)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inta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orig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ssesion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09" w:right="-51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18:11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02" w:right="-52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tech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  <w:cols w:num="3" w:equalWidth="0">
            <w:col w:w="9799" w:space="120"/>
            <w:col w:w="1304" w:space="157"/>
            <w:col w:w="6160"/>
          </w:cols>
        </w:sectPr>
      </w:pPr>
      <w:rPr/>
    </w:p>
    <w:p>
      <w:pPr>
        <w:spacing w:before="82" w:after="0" w:line="240" w:lineRule="auto"/>
        <w:ind w:left="1724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7:41:57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Official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essa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quests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tech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0" w:lineRule="exact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66109pt;width:789.9pt;height:.1pt;mso-position-horizontal-relative:page;mso-position-vertical-relative:paragraph;z-index:-4768" coordorigin="2269,-17" coordsize="15798,2">
            <v:shape style="position:absolute;left:2269;top:-17;width:15798;height:2" coordorigin="2269,-17" coordsize="15798,0" path="m18067,-17l2269,-17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113.459999pt;margin-top:11.13389pt;width:789.9pt;height:.1pt;mso-position-horizontal-relative:page;mso-position-vertical-relative:paragraph;z-index:-4767" coordorigin="2269,223" coordsize="15798,2">
            <v:shape style="position:absolute;left:2269;top:223;width:15798;height:2" coordorigin="2269,223" coordsize="15798,0" path="m18067,223l2269,223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7:47:55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tacted: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J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oseph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disp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ETA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in.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82" w:after="0" w:line="240" w:lineRule="auto"/>
        <w:ind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82" w:after="0" w:line="245" w:lineRule="auto"/>
        <w:ind w:left="1" w:right="390" w:firstLine="-1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bec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reen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ultiple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gray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xes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erred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avira-Lo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eplaced.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Dri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ack</w:t>
      </w:r>
    </w:p>
    <w:p>
      <w:pPr>
        <w:jc w:val="left"/>
        <w:spacing w:after="0"/>
        <w:sectPr>
          <w:pgMar w:header="719" w:footer="717" w:top="1060" w:bottom="940" w:left="880" w:right="1740"/>
          <w:headerReference w:type="default" r:id="rId23"/>
          <w:pgSz w:w="20160" w:h="12260" w:orient="landscape"/>
          <w:cols w:num="3" w:equalWidth="0">
            <w:col w:w="7744" w:space="2610"/>
            <w:col w:w="870" w:space="158"/>
            <w:col w:w="6158"/>
          </w:cols>
        </w:sectPr>
      </w:pPr>
      <w:rPr/>
    </w:p>
    <w:p>
      <w:pPr>
        <w:spacing w:before="64" w:after="0" w:line="182" w:lineRule="exact"/>
        <w:ind w:left="2432" w:right="659" w:firstLine="-919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8:02:13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tacted: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po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needs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mt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cause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shows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ultiple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bo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x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ballot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oi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Referr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Ruth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Chavir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pe</w:t>
      </w:r>
      <w:r>
        <w:rPr>
          <w:rFonts w:ascii="Arial" w:hAnsi="Arial" w:cs="Arial" w:eastAsia="Arial"/>
          <w:sz w:val="16"/>
          <w:szCs w:val="16"/>
          <w:spacing w:val="-6"/>
          <w:w w:val="100"/>
          <w:i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who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will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range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for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dge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laced.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Edge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needs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placed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by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puter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38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0639pt;width:789.9pt;height:.1pt;mso-position-horizontal-relative:page;mso-position-vertical-relative:paragraph;z-index:-4766" coordorigin="2269,21" coordsize="15798,2">
            <v:shape style="position:absolute;left:2269;top:21;width:15798;height:2" coordorigin="2269,21" coordsize="15798,0" path="m18067,21l2269,21e" filled="f" stroked="t" strokeweight=".2200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8:31:19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Prelat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sta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repl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achine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180" w:lineRule="exact"/>
        <w:ind w:left="142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639pt;width:789.9pt;height:.1pt;mso-position-horizontal-relative:page;mso-position-vertical-relative:paragraph;z-index:-4765" coordorigin="2269,39" coordsize="15798,2">
            <v:shape style="position:absolute;left:2269;top:39;width:15798;height:2" coordorigin="2269,39" coordsize="15798,0" path="m18067,39l2269,39e" filled="f" stroked="t" strokeweight=".22001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4.413896pt;width:864.96pt;height:.1pt;mso-position-horizontal-relative:page;mso-position-vertical-relative:paragraph;z-index:-4764" coordorigin="1008,288" coordsize="17299,2">
            <v:shape style="position:absolute;left:1008;top:288;width:17299;height:2" coordorigin="1008,288" coordsize="17299,0" path="m18307,288l1008,288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10:35:49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Reques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Replac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achine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pick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up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puter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5" w:right="-55"/>
        <w:jc w:val="center"/>
        <w:tabs>
          <w:tab w:pos="1200" w:val="left"/>
          <w:tab w:pos="9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25pt;width:807.9pt;height:.1pt;mso-position-horizontal-relative:page;mso-position-vertical-relative:paragraph;z-index:-4763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331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5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2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6:02:41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Open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's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call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PO.</w:t>
      </w:r>
    </w:p>
    <w:p>
      <w:pPr>
        <w:spacing w:before="4" w:after="0" w:line="240" w:lineRule="auto"/>
        <w:ind w:left="2612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try,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PPO.</w:t>
      </w:r>
    </w:p>
    <w:p>
      <w:pPr>
        <w:spacing w:before="41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6:13:26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District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Driver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ontacte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dispatched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481" w:right="1090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93948pt;width:789.9pt;height:.1pt;mso-position-horizontal-relative:page;mso-position-vertical-relative:paragraph;z-index:-4762" coordorigin="2269,40" coordsize="15798,2">
            <v:shape style="position:absolute;left:2269;top:40;width:15798;height:2" coordorigin="2269,40" coordsize="15798,0" path="m18067,40l2269,40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6:19:31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aw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this.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will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over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gency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du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with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50.400002pt;margin-top:14.383924pt;width:864.96pt;height:.1pt;mso-position-horizontal-relative:page;mso-position-vertical-relative:paragraph;z-index:-4761" coordorigin="1008,288" coordsize="17299,2">
            <v:shape style="position:absolute;left:1008;top:288;width:17299;height:2" coordorigin="1008,288" coordsize="17299,0" path="m18307,288l1008,288e" filled="f" stroked="t" strokeweight="1.06001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6:21:51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oling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place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5" w:right="-55"/>
        <w:jc w:val="center"/>
        <w:tabs>
          <w:tab w:pos="1200" w:val="left"/>
          <w:tab w:pos="9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48pt;width:807.9pt;height:.1pt;mso-position-horizontal-relative:page;mso-position-vertical-relative:paragraph;z-index:-4760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331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8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81" w:lineRule="exact"/>
        <w:ind w:left="1718" w:right="1397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0.400002pt;margin-top:17.518764pt;width:864.96pt;height:.1pt;mso-position-horizontal-relative:page;mso-position-vertical-relative:paragraph;z-index:-4759" coordorigin="1008,350" coordsize="17299,2">
            <v:shape style="position:absolute;left:1008;top:350;width:17299;height:2" coordorigin="1008,350" coordsize="17299,0" path="m18307,350l1008,350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40:58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Walked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ugh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audio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continues.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6:2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81" w:lineRule="exact"/>
        <w:ind w:left="541" w:right="-62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48:38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81" w:lineRule="exact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inues.</w:t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  <w:cols w:num="3" w:equalWidth="0">
            <w:col w:w="9799" w:space="120"/>
            <w:col w:w="1305" w:space="156"/>
            <w:col w:w="616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</w:sectPr>
      </w:pPr>
      <w:rPr/>
    </w:p>
    <w:p>
      <w:pPr>
        <w:spacing w:before="35" w:after="0" w:line="240" w:lineRule="auto"/>
        <w:ind w:left="175" w:right="-55"/>
        <w:jc w:val="center"/>
        <w:tabs>
          <w:tab w:pos="1200" w:val="left"/>
          <w:tab w:pos="9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5.945958pt;width:807.9pt;height:.1pt;mso-position-horizontal-relative:page;mso-position-vertical-relative:paragraph;z-index:-4758" coordorigin="2149,319" coordsize="16158,2">
            <v:shape style="position:absolute;left:2149;top:319;width:16158;height:2" coordorigin="2149,319" coordsize="16158,0" path="m18307,319l2149,319e" filled="f" stroked="t" strokeweight="1.0600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331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9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4" w:lineRule="auto"/>
        <w:ind w:left="2612" w:right="466" w:firstLine="-942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12:14:28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nsight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ball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ted.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nspec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conce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deliver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LIB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(generi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ts.</w:t>
      </w:r>
    </w:p>
    <w:p>
      <w:pPr>
        <w:spacing w:before="39" w:after="0" w:line="240" w:lineRule="auto"/>
        <w:ind w:left="142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08391pt;width:789.9pt;height:.1pt;mso-position-horizontal-relative:page;mso-position-vertical-relative:paragraph;z-index:-4757" coordorigin="2269,22" coordsize="15798,2">
            <v:shape style="position:absolute;left:2269;top:22;width:15798;height:2" coordorigin="2269,22" coordsize="15798,0" path="m18067,22l2269,22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12:18:54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lu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Called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dispat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allots.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his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way.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91pt;width:789.9pt;height:.1pt;mso-position-horizontal-relative:page;mso-position-vertical-relative:paragraph;z-index:-4756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4.473911pt;width:864.96pt;height:.1pt;mso-position-horizontal-relative:page;mso-position-vertical-relative:paragraph;z-index:-4755" coordorigin="1008,289" coordsize="17299,2">
            <v:shape style="position:absolute;left:1008;top:289;width:17299;height:2" coordorigin="1008,289" coordsize="17299,0" path="m18307,289l1008,289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8:07:27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lled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NSP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addition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allots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5" w:right="-55"/>
        <w:jc w:val="center"/>
        <w:tabs>
          <w:tab w:pos="1200" w:val="left"/>
          <w:tab w:pos="9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195939pt;width:807.9pt;height:.1pt;mso-position-horizontal-relative:page;mso-position-vertical-relative:paragraph;z-index:-4754" coordorigin="2149,284" coordsize="16158,2">
            <v:shape style="position:absolute;left:2149;top:284;width:16158;height:2" coordorigin="2149,284" coordsize="16158,0" path="m18307,284l2149,284e" filled="f" stroked="t" strokeweight="1.0599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332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1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4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10: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Dispat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Dispatch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entrance.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42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66087pt;width:789.9pt;height:.1pt;mso-position-horizontal-relative:page;mso-position-vertical-relative:paragraph;z-index:-4753" coordorigin="2269,-17" coordsize="15798,2">
            <v:shape style="position:absolute;left:2269;top:-17;width:15798;height:2" coordorigin="2269,-17" coordsize="15798,0" path="m18067,-17l2269,-17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1.613914pt;width:864.96pt;height:.1pt;mso-position-horizontal-relative:page;mso-position-vertical-relative:paragraph;z-index:-4752" coordorigin="1008,232" coordsize="17299,2">
            <v:shape style="position:absolute;left:1008;top:232;width:17299;height:2" coordorigin="1008,232" coordsize="17299,0" path="m18307,232l1008,232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10:53:51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Pollwork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atched: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cle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dispatche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5" w:right="-55"/>
        <w:jc w:val="center"/>
        <w:tabs>
          <w:tab w:pos="1200" w:val="left"/>
          <w:tab w:pos="9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44pt;width:807.9pt;height:.1pt;mso-position-horizontal-relative:page;mso-position-vertical-relative:paragraph;z-index:-4751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332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2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4" w:lineRule="auto"/>
        <w:ind w:left="2612" w:right="631" w:firstLine="-862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04:25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Dispa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INPS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ncer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ures.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Dispatch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k.Ha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evaluate.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conti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39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083905pt;width:789.9pt;height:.1pt;mso-position-horizontal-relative:page;mso-position-vertical-relative:paragraph;z-index:-4750" coordorigin="2269,22" coordsize="15798,2">
            <v:shape style="position:absolute;left:2269;top:22;width:15798;height:2" coordorigin="2269,22" coordsize="15798,0" path="m18067,22l2269,22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2:16:28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Pollwork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atched: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cle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dispatche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905pt;width:789.9pt;height:.1pt;mso-position-horizontal-relative:page;mso-position-vertical-relative:paragraph;z-index:-4749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4.413906pt;width:864.96pt;height:.1pt;mso-position-horizontal-relative:page;mso-position-vertical-relative:paragraph;z-index:-4748" coordorigin="1008,288" coordsize="17299,2">
            <v:shape style="position:absolute;left:1008;top:288;width:17299;height:2" coordorigin="1008,288" coordsize="17299,0" path="m18307,288l1008,288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2:28:43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way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iginal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5" w:right="-55"/>
        <w:jc w:val="center"/>
        <w:tabs>
          <w:tab w:pos="1200" w:val="left"/>
          <w:tab w:pos="9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39pt;width:807.9pt;height:.1pt;mso-position-horizontal-relative:page;mso-position-vertical-relative:paragraph;z-index:-4747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332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3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4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10: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nsight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Green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ballot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42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10:46:51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way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off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ballots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50.400002pt;margin-top:14.413962pt;width:864.96pt;height:.1pt;mso-position-horizontal-relative:page;mso-position-vertical-relative:paragraph;z-index:-4746" coordorigin="1008,288" coordsize="17299,2">
            <v:shape style="position:absolute;left:1008;top:288;width:17299;height:2" coordorigin="1008,288" coordsize="17299,0" path="m18307,288l1008,288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8:09:53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Pollwork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Contacted: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Remind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PW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generics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5" w:right="-55"/>
        <w:jc w:val="center"/>
        <w:tabs>
          <w:tab w:pos="9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39pt;width:807.9pt;height:.1pt;mso-position-horizontal-relative:page;mso-position-vertical-relative:paragraph;z-index:-4745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3328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/3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2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7:33:14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nsight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Operations: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65993pt;width:789.9pt;height:.1pt;mso-position-horizontal-relative:page;mso-position-vertical-relative:paragraph;z-index:-4744" coordorigin="2269,-17" coordsize="15798,2">
            <v:shape style="position:absolute;left:2269;top:-17;width:15798;height:2" coordorigin="2269,-17" coordsize="15798,0" path="m18067,-17l2269,-17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7:42:58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way.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34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61" w:right="-63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12: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02" w:right="-51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09" w:right="-5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31:59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02" w:right="-51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8:0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34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generic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clerk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ballots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bleshoote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continue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  <w:cols w:num="3" w:equalWidth="0">
            <w:col w:w="9799" w:space="120"/>
            <w:col w:w="1305" w:space="156"/>
            <w:col w:w="6160"/>
          </w:cols>
        </w:sectPr>
      </w:pPr>
      <w:rPr/>
    </w:p>
    <w:p>
      <w:pPr>
        <w:spacing w:before="82" w:after="0" w:line="240" w:lineRule="auto"/>
        <w:ind w:left="172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6:37:23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Pollw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ue: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ssi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ks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06119pt;width:789.9pt;height:.1pt;mso-position-horizontal-relative:page;mso-position-vertical-relative:paragraph;z-index:-4743" coordorigin="2269,-16" coordsize="15798,2">
            <v:shape style="position:absolute;left:2269;top:-16;width:15798;height:2" coordorigin="2269,-16" coordsize="15798,0" path="m18067,-16l2269,-16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1.643877pt;width:864.96pt;height:.1pt;mso-position-horizontal-relative:page;mso-position-vertical-relative:paragraph;z-index:-4742" coordorigin="1008,233" coordsize="17299,2">
            <v:shape style="position:absolute;left:1008;top:233;width:17299;height:2" coordorigin="1008,233" coordsize="17299,0" path="m18307,233l1008,233e" filled="f" stroked="t" strokeweight="1.0599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6:41:09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way,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will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back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cle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ive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45pt;width:807.9pt;height:.1pt;mso-position-horizontal-relative:page;mso-position-vertical-relative:paragraph;z-index:-4741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333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8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5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40:00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Soft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lies: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spatch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posted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inde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walked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it.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66086pt;width:789.9pt;height:.1pt;mso-position-horizontal-relative:page;mso-position-vertical-relative:paragraph;z-index:-4740" coordorigin="2269,-17" coordsize="15798,2">
            <v:shape style="position:absolute;left:2269;top:-17;width:15798;height:2" coordorigin="2269,-17" coordsize="15798,0" path="m18067,-17l2269,-17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1.613914pt;width:864.96pt;height:.1pt;mso-position-horizontal-relative:page;mso-position-vertical-relative:paragraph;z-index:-4739" coordorigin="1008,232" coordsize="17299,2">
            <v:shape style="position:absolute;left:1008;top:232;width:17299;height:2" coordorigin="1008,232" coordsize="17299,0" path="m18307,232l1008,232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2:46:49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there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liver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6" w:lineRule="exact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45pt;width:807.9pt;height:.1pt;mso-position-horizontal-relative:page;mso-position-vertical-relative:paragraph;z-index:-4738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  <w:position w:val="-1"/>
        </w:rPr>
        <w:t>335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-1"/>
        </w:rPr>
        <w:t>1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</w:r>
    </w:p>
    <w:p>
      <w:pPr>
        <w:spacing w:before="82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41" w:right="-62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26:21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7" w:lineRule="exact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2" w:after="0" w:line="240" w:lineRule="auto"/>
        <w:ind w:left="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eady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adu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clerk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closing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x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7" w:lineRule="exact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</w:r>
    </w:p>
    <w:p>
      <w:pPr>
        <w:jc w:val="left"/>
        <w:spacing w:after="0"/>
        <w:sectPr>
          <w:pgNumType w:start="20"/>
          <w:pgMar w:header="719" w:footer="744" w:top="1060" w:bottom="940" w:left="880" w:right="1740"/>
          <w:headerReference w:type="default" r:id="rId24"/>
          <w:footerReference w:type="default" r:id="rId25"/>
          <w:pgSz w:w="20160" w:h="12260" w:orient="landscape"/>
          <w:cols w:num="3" w:equalWidth="0">
            <w:col w:w="9799" w:space="120"/>
            <w:col w:w="1305" w:space="156"/>
            <w:col w:w="6160"/>
          </w:cols>
        </w:sectPr>
      </w:pPr>
      <w:rPr/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24" w:right="-20"/>
        <w:jc w:val="left"/>
        <w:tabs>
          <w:tab w:pos="1042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8:23:58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Issues: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reports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enough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ets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Edge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ine.</w:t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8:2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80" w:lineRule="exact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66086pt;width:789.9pt;height:.1pt;mso-position-horizontal-relative:page;mso-position-vertical-relative:paragraph;z-index:-4737" coordorigin="2269,-17" coordsize="15798,2">
            <v:shape style="position:absolute;left:2269;top:-17;width:15798;height:2" coordorigin="2269,-17" coordsize="15798,0" path="m18067,-17l2269,-17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1.613914pt;width:864.96pt;height:.1pt;mso-position-horizontal-relative:page;mso-position-vertical-relative:paragraph;z-index:-4736" coordorigin="1008,232" coordsize="17299,2">
            <v:shape style="position:absolute;left:1008;top:232;width:17299;height:2" coordorigin="1008,232" coordsize="17299,0" path="m18307,232l1008,232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8:25:49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Action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ed: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Found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utlet,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set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up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ine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le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</w:sectPr>
      </w:pPr>
      <w:rPr/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47pt;width:807.9pt;height:.1pt;mso-position-horizontal-relative:page;mso-position-vertical-relative:paragraph;z-index:-4735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350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1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2612" w:right="229" w:firstLine="-96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10: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dge.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plugged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wall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worki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ion.</w:t>
      </w:r>
    </w:p>
    <w:p>
      <w:pPr>
        <w:spacing w:before="38" w:after="0" w:line="240" w:lineRule="auto"/>
        <w:ind w:left="142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50.400002pt;margin-top:13.51391pt;width:864.96pt;height:.1pt;mso-position-horizontal-relative:page;mso-position-vertical-relative:paragraph;z-index:-4734" coordorigin="1008,270" coordsize="17299,2">
            <v:shape style="position:absolute;left:1008;top:270;width:17299;height:2" coordorigin="1008,270" coordsize="17299,0" path="m18307,270l1008,270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10:19:57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resol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issue.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continu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6" w:lineRule="exact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4pt;width:807.9pt;height:.1pt;mso-position-horizontal-relative:page;mso-position-vertical-relative:paragraph;z-index:-4733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  <w:position w:val="-1"/>
        </w:rPr>
        <w:t>350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-1"/>
        </w:rPr>
        <w:t>3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34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7" w:lineRule="exact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lved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issue.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continues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7" w:lineRule="exact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  <w:cols w:num="3" w:equalWidth="0">
            <w:col w:w="9799" w:space="120"/>
            <w:col w:w="1304" w:space="157"/>
            <w:col w:w="6160"/>
          </w:cols>
        </w:sectPr>
      </w:pPr>
      <w:rPr/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24" w:right="-20"/>
        <w:jc w:val="left"/>
        <w:tabs>
          <w:tab w:pos="1042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6:13:27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Soft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lies: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Job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issing</w:t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6:3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80" w:lineRule="exact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3609pt;width:789.9pt;height:.1pt;mso-position-horizontal-relative:page;mso-position-vertical-relative:paragraph;z-index:-4732" coordorigin="2269,-17" coordsize="15798,2">
            <v:shape style="position:absolute;left:2269;top:-17;width:15798;height:2" coordorigin="2269,-17" coordsize="15798,0" path="m18067,-17l2269,-17e" filled="f" stroked="t" strokeweight=".22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1.61391pt;width:864.96pt;height:.1pt;mso-position-horizontal-relative:page;mso-position-vertical-relative:paragraph;z-index:-4731" coordorigin="1008,232" coordsize="17299,2">
            <v:shape style="position:absolute;left:1008;top:232;width:17299;height:2" coordorigin="1008,232" coordsize="17299,0" path="m18307,232l1008,232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6:16:16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way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off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job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car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s.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ETA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4pt;width:807.9pt;height:.1pt;mso-position-horizontal-relative:page;mso-position-vertical-relative:paragraph;z-index:-4730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350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4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2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5:34:10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Dispat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ew,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nspec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expe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k.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66091pt;width:789.9pt;height:.1pt;mso-position-horizontal-relative:page;mso-position-vertical-relative:paragraph;z-index:-4729" coordorigin="2269,-17" coordsize="15798,2">
            <v:shape style="position:absolute;left:2269;top:-17;width:15798;height:2" coordorigin="2269,-17" coordsize="15798,0" path="m18067,-17l2269,-17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6:32:47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Action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INSP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call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again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requ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Clerk.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93909pt;width:789.9pt;height:.1pt;mso-position-horizontal-relative:page;mso-position-vertical-relative:paragraph;z-index:-4728" coordorigin="2269,40" coordsize="15798,2">
            <v:shape style="position:absolute;left:2269;top:40;width:15798;height:2" coordorigin="2269,40" coordsize="15798,0" path="m18067,40l2269,40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107.459999pt;margin-top:14.47391pt;width:807.9pt;height:.1pt;mso-position-horizontal-relative:page;mso-position-vertical-relative:paragraph;z-index:-4727" coordorigin="2149,289" coordsize="16158,2">
            <v:shape style="position:absolute;left:2149;top:289;width:16158;height:2" coordorigin="2149,289" coordsize="16158,0" path="m18307,289l2149,289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6:52:17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Pollwork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atched: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cle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dispatche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72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9:40:35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Issues: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polli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DL.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80" w:lineRule="exact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66096pt;width:789.9pt;height:.1pt;mso-position-horizontal-relative:page;mso-position-vertical-relative:paragraph;z-index:-4726" coordorigin="2269,-17" coordsize="15798,2">
            <v:shape style="position:absolute;left:2269;top:-17;width:15798;height:2" coordorigin="2269,-17" coordsize="15798,0" path="m18067,-17l2269,-17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113.459999pt;margin-top:11.133904pt;width:789.9pt;height:.1pt;mso-position-horizontal-relative:page;mso-position-vertical-relative:paragraph;z-index:-4725" coordorigin="2269,223" coordsize="15798,2">
            <v:shape style="position:absolute;left:2269;top:223;width:15798;height:2" coordorigin="2269,223" coordsize="15798,0" path="m18067,223l2269,223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9:43:20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District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Driver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ontacte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dispatched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7:0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34" w:right="-63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5" w:lineRule="auto"/>
        <w:ind w:left="1" w:right="367" w:firstLine="-1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hines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leak.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check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  <w:cols w:num="3" w:equalWidth="0">
            <w:col w:w="9799" w:space="120"/>
            <w:col w:w="1305" w:space="156"/>
            <w:col w:w="6160"/>
          </w:cols>
        </w:sectPr>
      </w:pPr>
      <w:rPr/>
    </w:p>
    <w:p>
      <w:pPr>
        <w:spacing w:before="59" w:after="0" w:line="240" w:lineRule="auto"/>
        <w:ind w:left="142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10:03:56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District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Driver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ontacte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ere.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plac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drip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ter.</w:t>
      </w:r>
      <w:r>
        <w:rPr>
          <w:rFonts w:ascii="Arial" w:hAnsi="Arial" w:cs="Arial" w:eastAsia="Arial"/>
          <w:sz w:val="16"/>
          <w:szCs w:val="16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ss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resolutio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180" w:lineRule="exact"/>
        <w:ind w:left="142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904pt;width:789.9pt;height:.1pt;mso-position-horizontal-relative:page;mso-position-vertical-relative:paragraph;z-index:-4724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4.3239pt;width:864.96pt;height:.1pt;mso-position-horizontal-relative:page;mso-position-vertical-relative:paragraph;z-index:-4723" coordorigin="1008,286" coordsize="17299,2">
            <v:shape style="position:absolute;left:1008;top:286;width:17299;height:2" coordorigin="1008,286" coordsize="17299,0" path="m18307,286l1008,286e" filled="f" stroked="t" strokeweight="1.0599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10:17:13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District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Driver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ontacte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reported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plum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44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equip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ent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from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44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contin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195928pt;width:807.9pt;height:.1pt;mso-position-horizontal-relative:page;mso-position-vertical-relative:paragraph;z-index:-4722" coordorigin="2149,284" coordsize="16158,2">
            <v:shape style="position:absolute;left:2149;top:284;width:16158;height:2" coordorigin="2149,284" coordsize="16158,0" path="m18307,284l2149,284e" filled="f" stroked="t" strokeweight="1.0599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350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9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2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7:05:29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nsight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Operations: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fix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t;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ease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80" w:lineRule="exact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6609pt;width:789.9pt;height:.1pt;mso-position-horizontal-relative:page;mso-position-vertical-relative:paragraph;z-index:-4721" coordorigin="2269,-17" coordsize="15798,2">
            <v:shape style="position:absolute;left:2269;top:-17;width:15798;height:2" coordorigin="2269,-17" coordsize="15798,0" path="m18067,-17l2269,-17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113.459999pt;margin-top:11.19391pt;width:789.9pt;height:.1pt;mso-position-horizontal-relative:page;mso-position-vertical-relative:paragraph;z-index:-4720" coordorigin="2269,224" coordsize="15798,2">
            <v:shape style="position:absolute;left:2269;top:224;width:15798;height:2" coordorigin="2269,224" coordsize="15798,0" path="m18067,224l2269,224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7:11:24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tacted: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dispat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ETA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15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7:3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Prec.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Mario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lear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lem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</w:p>
    <w:p>
      <w:pPr>
        <w:spacing w:before="4" w:after="0" w:line="240" w:lineRule="auto"/>
        <w:ind w:left="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ycling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ed.</w:t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  <w:cols w:num="3" w:equalWidth="0">
            <w:col w:w="9799" w:space="120"/>
            <w:col w:w="1305" w:space="156"/>
            <w:col w:w="6160"/>
          </w:cols>
        </w:sectPr>
      </w:pPr>
      <w:rPr/>
    </w:p>
    <w:p>
      <w:pPr>
        <w:spacing w:before="59" w:after="0" w:line="180" w:lineRule="exact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50.400002pt;margin-top:14.593905pt;width:864.96pt;height:.1pt;mso-position-horizontal-relative:page;mso-position-vertical-relative:paragraph;z-index:-4719" coordorigin="1008,292" coordsize="17299,2">
            <v:shape style="position:absolute;left:1008;top:292;width:17299;height:2" coordorigin="1008,292" coordsize="17299,0" path="m18307,292l1008,292e" filled="f" stroked="t" strokeweight="1.0599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7:33:10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tacted: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po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sp.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able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problem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inserting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ory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ack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power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cling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ht.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Issue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resol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esu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ed.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</w:sectPr>
      </w:pPr>
      <w:rPr/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5" w:right="-55"/>
        <w:jc w:val="center"/>
        <w:tabs>
          <w:tab w:pos="1200" w:val="left"/>
          <w:tab w:pos="9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195938pt;width:807.9pt;height:.1pt;mso-position-horizontal-relative:page;mso-position-vertical-relative:paragraph;z-index:-4718" coordorigin="2149,284" coordsize="16158,2">
            <v:shape style="position:absolute;left:2149;top:284;width:16158;height:2" coordorigin="2149,284" coordsize="16158,0" path="m18307,284l2149,284e" filled="f" stroked="t" strokeweight="1.0599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351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0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92" w:right="1397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8:50:18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Issues: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won't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ease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assist.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65996pt;width:789.9pt;height:.1pt;mso-position-horizontal-relative:page;mso-position-vertical-relative:paragraph;z-index:-4717" coordorigin="2269,-17" coordsize="15798,2">
            <v:shape style="position:absolute;left:2269;top:-17;width:15798;height:2" coordorigin="2269,-17" coordsize="15798,0" path="m18067,-17l2269,-17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9:07:54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District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Driver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ontacte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dispatech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9:3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left="1"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  <w:cols w:num="3" w:equalWidth="0">
            <w:col w:w="9799" w:space="120"/>
            <w:col w:w="1305" w:space="156"/>
            <w:col w:w="6160"/>
          </w:cols>
        </w:sectPr>
      </w:pPr>
      <w:rPr/>
    </w:p>
    <w:p>
      <w:pPr>
        <w:spacing w:before="82" w:after="0" w:line="245" w:lineRule="auto"/>
        <w:ind w:left="2612" w:right="221" w:firstLine="-88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8:13:58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Pollw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ue: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center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eview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schedule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es.</w:t>
      </w:r>
    </w:p>
    <w:p>
      <w:pPr>
        <w:spacing w:before="36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.993935pt;width:789.9pt;height:.1pt;mso-position-horizontal-relative:page;mso-position-vertical-relative:paragraph;z-index:-4716" coordorigin="2269,20" coordsize="15798,2">
            <v:shape style="position:absolute;left:2269;top:20;width:15798;height:2" coordorigin="2269,20" coordsize="15798,0" path="m18067,20l2269,20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3.473935pt;width:864.96pt;height:.1pt;mso-position-horizontal-relative:page;mso-position-vertical-relative:paragraph;z-index:-4715" coordorigin="1008,269" coordsize="17299,2">
            <v:shape style="position:absolute;left:1008;top:269;width:17299;height:2" coordorigin="1008,269" coordsize="17299,0" path="m18307,269l1008,269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8:19:50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Spo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will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iew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Voting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ues.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38pt;width:807.9pt;height:.1pt;mso-position-horizontal-relative:page;mso-position-vertical-relative:paragraph;z-index:-4714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351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4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2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6:18:16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Dispat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PP,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ASAP.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36088pt;width:789.9pt;height:.1pt;mso-position-horizontal-relative:page;mso-position-vertical-relative:paragraph;z-index:-4713" coordorigin="2269,-17" coordsize="15798,2">
            <v:shape style="position:absolute;left:2269;top:-17;width:15798;height:2" coordorigin="2269,-17" coordsize="15798,0" path="m18067,-17l2269,-17e" filled="f" stroked="t" strokeweight=".2200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6:38:36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Pollwork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atched: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cle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dispatche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63912pt;width:789.9pt;height:.1pt;mso-position-horizontal-relative:page;mso-position-vertical-relative:paragraph;z-index:-4712" coordorigin="2269,39" coordsize="15798,2">
            <v:shape style="position:absolute;left:2269;top:39;width:15798;height:2" coordorigin="2269,39" coordsize="15798,0" path="m18067,39l2269,39e" filled="f" stroked="t" strokeweight=".22001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4.413907pt;width:864.96pt;height:.1pt;mso-position-horizontal-relative:page;mso-position-vertical-relative:paragraph;z-index:-4711" coordorigin="1008,288" coordsize="17299,2">
            <v:shape style="position:absolute;left:1008;top:288;width:17299;height:2" coordorigin="1008,288" coordsize="17299,0" path="m18307,288l1008,288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6:52:51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Driver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atc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cle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opped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off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pct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per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insp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q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est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38pt;width:807.9pt;height:.1pt;mso-position-horizontal-relative:page;mso-position-vertical-relative:paragraph;z-index:-4710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351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6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2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8:37:59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call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addi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lighting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ower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sun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es.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66094pt;width:789.9pt;height:.1pt;mso-position-horizontal-relative:page;mso-position-vertical-relative:paragraph;z-index:-4709" coordorigin="2269,-17" coordsize="15798,2">
            <v:shape style="position:absolute;left:2269;top:-17;width:15798;height:2" coordorigin="2269,-17" coordsize="15798,0" path="m18067,-17l2269,-17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1.673907pt;width:864.96pt;height:.1pt;mso-position-horizontal-relative:page;mso-position-vertical-relative:paragraph;z-index:-4708" coordorigin="1008,233" coordsize="17299,2">
            <v:shape style="position:absolute;left:1008;top:233;width:17299;height:2" coordorigin="1008,233" coordsize="17299,0" path="m18307,233l1008,233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9:28:51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District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Driver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ontacte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dispacted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4pt;width:807.9pt;height:.1pt;mso-position-horizontal-relative:page;mso-position-vertical-relative:paragraph;z-index:-4707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351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7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2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6:29:26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Pollw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ue: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open.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06091pt;width:789.9pt;height:.1pt;mso-position-horizontal-relative:page;mso-position-vertical-relative:paragraph;z-index:-4706" coordorigin="2269,-16" coordsize="15798,2">
            <v:shape style="position:absolute;left:2269;top:-16;width:15798;height:2" coordorigin="2269,-16" coordsize="15798,0" path="m18067,-16l2269,-16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6:35:20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way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as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ETA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5-10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minutes.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93909pt;width:789.9pt;height:.1pt;mso-position-horizontal-relative:page;mso-position-vertical-relative:paragraph;z-index:-4705" coordorigin="2269,40" coordsize="15798,2">
            <v:shape style="position:absolute;left:2269;top:40;width:15798;height:2" coordorigin="2269,40" coordsize="15798,0" path="m18067,40l2269,40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4.41391pt;width:864.96pt;height:.1pt;mso-position-horizontal-relative:page;mso-position-vertical-relative:paragraph;z-index:-4704" coordorigin="1008,288" coordsize="17299,2">
            <v:shape style="position:absolute;left:1008;top:288;width:17299;height:2" coordorigin="1008,288" coordsize="17299,0" path="m18307,288l1008,288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6:54:08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as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set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4pt;width:807.9pt;height:.1pt;mso-position-horizontal-relative:page;mso-position-vertical-relative:paragraph;z-index:-4703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351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8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2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6:40:23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Dispat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INSP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CT.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k.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66091pt;width:789.9pt;height:.1pt;mso-position-horizontal-relative:page;mso-position-vertical-relative:paragraph;z-index:-4702" coordorigin="2269,-17" coordsize="15798,2">
            <v:shape style="position:absolute;left:2269;top:-17;width:15798;height:2" coordorigin="2269,-17" coordsize="15798,0" path="m18067,-17l2269,-17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1.61391pt;width:864.96pt;height:.1pt;mso-position-horizontal-relative:page;mso-position-vertical-relative:paragraph;z-index:-4701" coordorigin="1008,232" coordsize="17299,2">
            <v:shape style="position:absolute;left:1008;top:232;width:17299;height:2" coordorigin="1008,232" coordsize="17299,0" path="m18307,232l1008,232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7:21:35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Pollwork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atched: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cle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dispatche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43pt;width:807.9pt;height:.1pt;mso-position-horizontal-relative:page;mso-position-vertical-relative:paragraph;z-index:-4700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352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0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2612" w:right="429" w:firstLine="-862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45:36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Pollw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ue: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eview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ave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oblem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followi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edure,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roster.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Felt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delaying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g.</w:t>
      </w:r>
    </w:p>
    <w:p>
      <w:pPr>
        <w:spacing w:before="38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033904pt;width:789.9pt;height:.1pt;mso-position-horizontal-relative:page;mso-position-vertical-relative:paragraph;z-index:-4699" coordorigin="2269,21" coordsize="15798,2">
            <v:shape style="position:absolute;left:2269;top:21;width:15798;height:2" coordorigin="2269,21" coordsize="15798,0" path="m18067,21l2269,21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6:56:42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PCT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ss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vi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904pt;width:789.9pt;height:.1pt;mso-position-horizontal-relative:page;mso-position-vertical-relative:paragraph;z-index:-4698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4.353905pt;width:864.96pt;height:.1pt;mso-position-horizontal-relative:page;mso-position-vertical-relative:paragraph;z-index:-4697" coordorigin="1008,287" coordsize="17299,2">
            <v:shape style="position:absolute;left:1008;top:287;width:17299;height:2" coordorigin="1008,287" coordsize="17299,0" path="m18307,287l1008,287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7:06:13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PCT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ated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that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ures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are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followe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Voting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onti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33pt;width:807.9pt;height:.1pt;mso-position-horizontal-relative:page;mso-position-vertical-relative:paragraph;z-index:-4696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352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3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2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7:43:17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char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everal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</w:p>
    <w:p>
      <w:pPr>
        <w:spacing w:before="3" w:after="0" w:line="240" w:lineRule="auto"/>
        <w:ind w:left="2612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oof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lease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0+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inut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ease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cess.</w:t>
      </w:r>
    </w:p>
    <w:p>
      <w:pPr>
        <w:spacing w:before="42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233925pt;width:789.9pt;height:.1pt;mso-position-horizontal-relative:page;mso-position-vertical-relative:paragraph;z-index:-4695" coordorigin="2269,25" coordsize="15798,2">
            <v:shape style="position:absolute;left:2269;top:25;width:15798;height:2" coordorigin="2269,25" coordsize="15798,0" path="m18067,25l2269,25e" filled="f" stroked="t" strokeweight=".16002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7:48:01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Action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INSP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call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machine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rking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now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91pt;width:789.9pt;height:.1pt;mso-position-horizontal-relative:page;mso-position-vertical-relative:paragraph;z-index:-4694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7:50:07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tacted: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dispatch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d.</w:t>
      </w:r>
      <w:r>
        <w:rPr>
          <w:rFonts w:ascii="Arial" w:hAnsi="Arial" w:cs="Arial" w:eastAsia="Arial"/>
          <w:sz w:val="16"/>
          <w:szCs w:val="16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ETA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15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91pt;width:789.9pt;height:.1pt;mso-position-horizontal-relative:page;mso-position-vertical-relative:paragraph;z-index:-4693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4.47391pt;width:864.96pt;height:.1pt;mso-position-horizontal-relative:page;mso-position-vertical-relative:paragraph;z-index:-4692" coordorigin="1008,289" coordsize="17299,2">
            <v:shape style="position:absolute;left:1008;top:289;width:17299;height:2" coordorigin="1008,289" coordsize="17299,0" path="m18307,289l1008,289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7:51:33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tacted: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Recalled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FT.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195938pt;width:807.9pt;height:.1pt;mso-position-horizontal-relative:page;mso-position-vertical-relative:paragraph;z-index:-4691" coordorigin="2149,284" coordsize="16158,2">
            <v:shape style="position:absolute;left:2149;top:284;width:16158;height:2" coordorigin="2149,284" coordsize="16158,0" path="m18307,284l2149,284e" filled="f" stroked="t" strokeweight="1.0599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352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4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2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9:53:09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Dispat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Pollwo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left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tudents;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ent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42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65996pt;width:789.9pt;height:.1pt;mso-position-horizontal-relative:page;mso-position-vertical-relative:paragraph;z-index:-4690" coordorigin="2269,-17" coordsize="15798,2">
            <v:shape style="position:absolute;left:2269;top:-17;width:15798;height:2" coordorigin="2269,-17" coordsize="15798,0" path="m18067,-17l2269,-17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10:00:01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Pollwork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Contacted: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verified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/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insp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clerks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esent.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42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4003pt;width:789.9pt;height:.1pt;mso-position-horizontal-relative:page;mso-position-vertical-relative:paragraph;z-index:-4689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10:48:28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clerk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42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4003pt;width:789.9pt;height:.1pt;mso-position-horizontal-relative:page;mso-position-vertical-relative:paragraph;z-index:-4688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10:50:06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Pollwork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atched: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cle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dispatched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82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8:2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6:2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02" w:right="-51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6:3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8:0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09" w:right="-5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07:14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7:4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02" w:right="-51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82" w:after="0" w:line="240" w:lineRule="auto"/>
        <w:ind w:left="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eview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"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spo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tudent.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there.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"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"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atched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"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"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PCT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tated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wed.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tinues.</w:t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"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Tech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working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"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</w:p>
    <w:p>
      <w:pPr>
        <w:jc w:val="left"/>
        <w:spacing w:after="0"/>
        <w:sectPr>
          <w:pgMar w:header="719" w:footer="744" w:top="1060" w:bottom="940" w:left="880" w:right="1740"/>
          <w:headerReference w:type="default" r:id="rId26"/>
          <w:pgSz w:w="20160" w:h="12260" w:orient="landscape"/>
          <w:cols w:num="3" w:equalWidth="0">
            <w:col w:w="9799" w:space="120"/>
            <w:col w:w="1305" w:space="154"/>
            <w:col w:w="6162"/>
          </w:cols>
        </w:sectPr>
      </w:pPr>
      <w:rPr/>
    </w:p>
    <w:p>
      <w:pPr>
        <w:spacing w:before="82" w:after="0" w:line="245" w:lineRule="auto"/>
        <w:ind w:left="2612" w:right="-48" w:firstLine="-88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13.459999pt;margin-top:23.958729pt;width:789.9pt;height:.1pt;mso-position-horizontal-relative:page;mso-position-vertical-relative:paragraph;z-index:-4687" coordorigin="2269,479" coordsize="15798,2">
            <v:shape style="position:absolute;left:2269;top:479;width:15798;height:2" coordorigin="2269,479" coordsize="15798,0" path="m18067,479l2269,479e" filled="f" stroked="t" strokeweight=".15999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8:06:47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Dispat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Russian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Inst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cted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INSP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Assistance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e.</w:t>
      </w:r>
    </w:p>
    <w:p>
      <w:pPr>
        <w:spacing w:before="82" w:after="0" w:line="240" w:lineRule="auto"/>
        <w:ind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82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</w:p>
    <w:p>
      <w:pPr>
        <w:jc w:val="left"/>
        <w:spacing w:after="0"/>
        <w:sectPr>
          <w:pgMar w:header="719" w:footer="744" w:top="1060" w:bottom="940" w:left="880" w:right="1740"/>
          <w:headerReference w:type="default" r:id="rId27"/>
          <w:pgSz w:w="20160" w:h="12260" w:orient="landscape"/>
          <w:cols w:num="3" w:equalWidth="0">
            <w:col w:w="9439" w:space="914"/>
            <w:col w:w="870" w:space="159"/>
            <w:col w:w="6158"/>
          </w:cols>
        </w:sectPr>
      </w:pPr>
      <w:rPr/>
    </w:p>
    <w:p>
      <w:pPr>
        <w:spacing w:before="36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8:56:23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Pollwork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Contacted: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verified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w/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insp.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bili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speak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Advise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use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assistance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tline.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7" w:after="0" w:line="180" w:lineRule="exact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50.400002pt;margin-top:14.463877pt;width:864.96pt;height:.1pt;mso-position-horizontal-relative:page;mso-position-vertical-relative:paragraph;z-index:-4686" coordorigin="1008,289" coordsize="17299,2">
            <v:shape style="position:absolute;left:1008;top:289;width:17299;height:2" coordorigin="1008,289" coordsize="17299,0" path="m18307,289l1008,289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9:48:41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Pollwork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atched: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Rus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bilingu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atched.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5" w:right="-55"/>
        <w:jc w:val="center"/>
        <w:tabs>
          <w:tab w:pos="1200" w:val="left"/>
          <w:tab w:pos="9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38pt;width:807.9pt;height:.1pt;mso-position-horizontal-relative:page;mso-position-vertical-relative:paragraph;z-index:-4685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353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6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2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8:14:39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Issues: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bec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gging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e.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36088pt;width:789.9pt;height:.1pt;mso-position-horizontal-relative:page;mso-position-vertical-relative:paragraph;z-index:-4684" coordorigin="2269,-17" coordsize="15798,2">
            <v:shape style="position:absolute;left:2269;top:-17;width:15798;height:2" coordorigin="2269,-17" coordsize="15798,0" path="m18067,-17l2269,-17e" filled="f" stroked="t" strokeweight=".2200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8:35:37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ide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walk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pa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906pt;width:789.9pt;height:.1pt;mso-position-horizontal-relative:page;mso-position-vertical-relative:paragraph;z-index:-4683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4.413907pt;width:864.96pt;height:.1pt;mso-position-horizontal-relative:page;mso-position-vertical-relative:paragraph;z-index:-4682" coordorigin="1008,288" coordsize="17299,2">
            <v:shape style="position:absolute;left:1008;top:288;width:17299;height:2" coordorigin="1008,288" coordsize="17299,0" path="m18307,288l1008,288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9:24:42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5" w:right="-55"/>
        <w:jc w:val="center"/>
        <w:tabs>
          <w:tab w:pos="1200" w:val="left"/>
          <w:tab w:pos="9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38pt;width:807.9pt;height:.1pt;mso-position-horizontal-relative:page;mso-position-vertical-relative:paragraph;z-index:-4681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353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8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2612" w:right="191" w:firstLine="-862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0.400002pt;margin-top:23.248751pt;width:864.96pt;height:.1pt;mso-position-horizontal-relative:page;mso-position-vertical-relative:paragraph;z-index:-4680" coordorigin="1008,465" coordsize="17299,2">
            <v:shape style="position:absolute;left:1008;top:465;width:17299;height:2" coordorigin="1008,465" coordsize="17299,0" path="m18307,465l1008,465e" filled="f" stroked="t" strokeweight="1.0599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30:39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Issues: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Mail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ballo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hrough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structed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INSP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acco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ballot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ards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Posted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75" w:right="-55"/>
        <w:jc w:val="center"/>
        <w:tabs>
          <w:tab w:pos="1200" w:val="left"/>
          <w:tab w:pos="9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195925pt;width:807.9pt;height:.1pt;mso-position-horizontal-relative:page;mso-position-vertical-relative:paragraph;z-index:-4679" coordorigin="2149,284" coordsize="16158,2">
            <v:shape style="position:absolute;left:2149;top:284;width:16158;height:2" coordorigin="2149,284" coordsize="16158,0" path="m18307,284l2149,284e" filled="f" stroked="t" strokeweight="1.0599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354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4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2612" w:right="147" w:firstLine="-88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6:30:09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Dispat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showed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opening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went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adult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tudent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eplac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available.</w:t>
      </w:r>
    </w:p>
    <w:p>
      <w:pPr>
        <w:spacing w:before="38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033892pt;width:789.9pt;height:.1pt;mso-position-horizontal-relative:page;mso-position-vertical-relative:paragraph;z-index:-4678" coordorigin="2269,21" coordsize="15798,2">
            <v:shape style="position:absolute;left:2269;top:21;width:15798;height:2" coordorigin="2269,21" coordsize="15798,0" path="m18067,21l2269,21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3.513893pt;width:864.96pt;height:.1pt;mso-position-horizontal-relative:page;mso-position-vertical-relative:paragraph;z-index:-4677" coordorigin="1008,270" coordsize="17299,2">
            <v:shape style="position:absolute;left:1008;top:270;width:17299;height:2" coordorigin="1008,270" coordsize="17299,0" path="m18307,270l1008,270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6:47:20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Pollwork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atched: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cle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dispatche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5" w:right="-55"/>
        <w:jc w:val="center"/>
        <w:tabs>
          <w:tab w:pos="1200" w:val="left"/>
          <w:tab w:pos="9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23pt;width:807.9pt;height:.1pt;mso-position-horizontal-relative:page;mso-position-vertical-relative:paragraph;z-index:-4676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355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2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2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6:11:05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Dispat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ecto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ctor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t.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66108pt;width:789.9pt;height:.1pt;mso-position-horizontal-relative:page;mso-position-vertical-relative:paragraph;z-index:-4675" coordorigin="2269,-17" coordsize="15798,2">
            <v:shape style="position:absolute;left:2269;top:-17;width:15798;height:2" coordorigin="2269,-17" coordsize="15798,0" path="m18067,-17l2269,-17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6:14:08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Pollwork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atched: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dispat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/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rice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892pt;width:789.9pt;height:.1pt;mso-position-horizontal-relative:page;mso-position-vertical-relative:paragraph;z-index:-4674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6:32:46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INSP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ent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PCT.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olls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will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open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93907pt;width:789.9pt;height:.1pt;mso-position-horizontal-relative:page;mso-position-vertical-relative:paragraph;z-index:-4673" coordorigin="2269,40" coordsize="15798,2">
            <v:shape style="position:absolute;left:2269;top:40;width:15798;height:2" coordorigin="2269,40" coordsize="15798,0" path="m18067,40l2269,40e" filled="f" stroked="t" strokeweight=".160028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4.473893pt;width:864.96pt;height:.1pt;mso-position-horizontal-relative:page;mso-position-vertical-relative:paragraph;z-index:-4672" coordorigin="1008,289" coordsize="17299,2">
            <v:shape style="position:absolute;left:1008;top:289;width:17299;height:2" coordorigin="1008,289" coordsize="17299,0" path="m18307,289l1008,289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6:51:59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Driver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insp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w/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will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ught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back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city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hall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5" w:right="-55"/>
        <w:jc w:val="center"/>
        <w:tabs>
          <w:tab w:pos="1200" w:val="left"/>
          <w:tab w:pos="9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195935pt;width:807.9pt;height:.1pt;mso-position-horizontal-relative:page;mso-position-vertical-relative:paragraph;z-index:-4671" coordorigin="2149,284" coordsize="16158,2">
            <v:shape style="position:absolute;left:2149;top:284;width:16158;height:2" coordorigin="2149,284" coordsize="16158,0" path="m18307,284l2149,284e" filled="f" stroked="t" strokeweight="1.0600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361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0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2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8:46:03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Soft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lies: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llow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seal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seals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box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66075pt;width:789.9pt;height:.1pt;mso-position-horizontal-relative:page;mso-position-vertical-relative:paragraph;z-index:-4670" coordorigin="2269,-17" coordsize="15798,2">
            <v:shape style="position:absolute;left:2269;top:-17;width:15798;height:2" coordorigin="2269,-17" coordsize="15798,0" path="m18067,-17l2269,-17e" filled="f" stroked="t" strokeweight=".160028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1.613911pt;width:864.96pt;height:.1pt;mso-position-horizontal-relative:page;mso-position-vertical-relative:paragraph;z-index:-4669" coordorigin="1008,232" coordsize="17299,2">
            <v:shape style="position:absolute;left:1008;top:232;width:17299;height:2" coordorigin="1008,232" coordsize="17299,0" path="m18307,232l1008,232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9:08:22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had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off.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5" w:right="-55"/>
        <w:jc w:val="center"/>
        <w:tabs>
          <w:tab w:pos="1200" w:val="left"/>
          <w:tab w:pos="9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41pt;width:807.9pt;height:.1pt;mso-position-horizontal-relative:page;mso-position-vertical-relative:paragraph;z-index:-4668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361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1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2612" w:right="175" w:firstLine="-862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0.400002pt;margin-top:32.608738pt;width:864.96pt;height:.1pt;mso-position-horizontal-relative:page;mso-position-vertical-relative:paragraph;z-index:-4667" coordorigin="1008,652" coordsize="17299,2">
            <v:shape style="position:absolute;left:1008;top:652;width:17299;height:2" coordorigin="1008,652" coordsize="17299,0" path="m18307,652l1008,652e" filled="f" stroked="t" strokeweight="1.0599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49:51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Issues: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reports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tran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nsight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stora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area.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cted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pack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ines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witho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bags.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cked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orrow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75" w:right="-55"/>
        <w:jc w:val="center"/>
        <w:tabs>
          <w:tab w:pos="1200" w:val="left"/>
          <w:tab w:pos="9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19593pt;width:807.9pt;height:.1pt;mso-position-horizontal-relative:page;mso-position-vertical-relative:paragraph;z-index:-4666" coordorigin="2149,284" coordsize="16158,2">
            <v:shape style="position:absolute;left:2149;top:284;width:16158;height:2" coordorigin="2149,284" coordsize="16158,0" path="m18307,284l2149,284e" filled="f" stroked="t" strokeweight="1.0599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361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3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92" w:right="1385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8:24:26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Edge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aper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Low: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cannot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get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railing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lesho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80" w:lineRule="exact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66096pt;width:789.9pt;height:.1pt;mso-position-horizontal-relative:page;mso-position-vertical-relative:paragraph;z-index:-4665" coordorigin="2269,-17" coordsize="15798,2">
            <v:shape style="position:absolute;left:2269;top:-17;width:15798;height:2" coordorigin="2269,-17" coordsize="15798,0" path="m18067,-17l2269,-17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113.459999pt;margin-top:11.133904pt;width:789.9pt;height:.1pt;mso-position-horizontal-relative:page;mso-position-vertical-relative:paragraph;z-index:-4664" coordorigin="2269,223" coordsize="15798,2">
            <v:shape style="position:absolute;left:2269;top:223;width:15798;height:2" coordorigin="2269,223" coordsize="15798,0" path="m18067,223l2269,223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8:34:41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tacted: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lo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dispa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;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ETA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5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mi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9:2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41" w:right="-62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33:11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7:0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6:3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9:0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41" w:right="-62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52:36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8:4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left="1"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sidew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sabl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896" w:lineRule="exact"/>
        <w:ind w:left="1" w:right="238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73" w:lineRule="exact"/>
        <w:ind w:left="3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"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esent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open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"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opped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off.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"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"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3" w:right="365" w:firstLine="1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reports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spector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inser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secured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ssue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ed.</w:t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  <w:cols w:num="3" w:equalWidth="0">
            <w:col w:w="9799" w:space="120"/>
            <w:col w:w="1305" w:space="155"/>
            <w:col w:w="6161"/>
          </w:cols>
        </w:sectPr>
      </w:pPr>
      <w:rPr/>
    </w:p>
    <w:p>
      <w:pPr>
        <w:spacing w:before="59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07.459999pt;margin-top:14.564005pt;width:807.9pt;height:.1pt;mso-position-horizontal-relative:page;mso-position-vertical-relative:paragraph;z-index:-4663" coordorigin="2149,291" coordsize="16158,2">
            <v:shape style="position:absolute;left:2149;top:291;width:16158;height:2" coordorigin="2149,291" coordsize="16158,0" path="m18307,291l2149,291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8:41:41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tacted: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rep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sue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was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esolved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before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arrived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Precinct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ctor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VVPAT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cord.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Issue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resolved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res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724" w:right="-20"/>
        <w:jc w:val="left"/>
        <w:tabs>
          <w:tab w:pos="1042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8:25:10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lig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9:4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65996pt;width:789.9pt;height:.1pt;mso-position-horizontal-relative:page;mso-position-vertical-relative:paragraph;z-index:-4662" coordorigin="2269,-17" coordsize="15798,2">
            <v:shape style="position:absolute;left:2269;top:-17;width:15798;height:2" coordorigin="2269,-17" coordsize="15798,0" path="m18067,-17l2269,-17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9:14:59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District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Driver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ontacte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dispatched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4003pt;width:789.9pt;height:.1pt;mso-position-horizontal-relative:page;mso-position-vertical-relative:paragraph;z-index:-4661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9:46:27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fixed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lig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boo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</w:sectPr>
      </w:pPr>
      <w:rPr/>
    </w:p>
    <w:p>
      <w:pPr>
        <w:spacing w:before="82" w:after="0" w:line="240" w:lineRule="auto"/>
        <w:ind w:left="164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11: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Dispat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tudents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specto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dispatch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k.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42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06119pt;width:789.9pt;height:.1pt;mso-position-horizontal-relative:page;mso-position-vertical-relative:paragraph;z-index:-4660" coordorigin="2269,-16" coordsize="15798,2">
            <v:shape style="position:absolute;left:2269;top:-16;width:15798;height:2" coordorigin="2269,-16" coordsize="15798,0" path="m18067,-16l2269,-16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1.643877pt;width:864.96pt;height:.1pt;mso-position-horizontal-relative:page;mso-position-vertical-relative:paragraph;z-index:-4659" coordorigin="1008,233" coordsize="17299,2">
            <v:shape style="position:absolute;left:1008;top:233;width:17299;height:2" coordorigin="1008,233" coordsize="17299,0" path="m18307,233l1008,233e" filled="f" stroked="t" strokeweight="1.0599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11:40:31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Pollwork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atched: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cle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dispatche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6" w:lineRule="exact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45pt;width:807.9pt;height:.1pt;mso-position-horizontal-relative:page;mso-position-vertical-relative:paragraph;z-index:-4658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  <w:position w:val="-1"/>
        </w:rPr>
        <w:t>361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-1"/>
        </w:rPr>
        <w:t>6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</w:r>
    </w:p>
    <w:p>
      <w:pPr>
        <w:spacing w:before="82" w:after="0" w:line="240" w:lineRule="auto"/>
        <w:ind w:left="434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7" w:lineRule="exact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2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7" w:lineRule="exact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</w:r>
    </w:p>
    <w:p>
      <w:pPr>
        <w:jc w:val="left"/>
        <w:spacing w:after="0"/>
        <w:sectPr>
          <w:pgMar w:header="719" w:footer="744" w:top="1060" w:bottom="940" w:left="880" w:right="1740"/>
          <w:headerReference w:type="default" r:id="rId28"/>
          <w:pgSz w:w="20160" w:h="12260" w:orient="landscape"/>
          <w:cols w:num="3" w:equalWidth="0">
            <w:col w:w="9799" w:space="120"/>
            <w:col w:w="1304" w:space="157"/>
            <w:col w:w="6160"/>
          </w:cols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70" w:right="-20"/>
        <w:jc w:val="left"/>
        <w:tabs>
          <w:tab w:pos="1036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12:29:05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edia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tance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Audio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12: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42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66086pt;width:789.9pt;height:.1pt;mso-position-horizontal-relative:page;mso-position-vertical-relative:paragraph;z-index:-4657" coordorigin="2269,-17" coordsize="15798,2">
            <v:shape style="position:absolute;left:2269;top:-17;width:15798;height:2" coordorigin="2269,-17" coordsize="15798,0" path="m18067,-17l2269,-17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12:36:36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Kirk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site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assi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voter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42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914pt;width:789.9pt;height:.1pt;mso-position-horizontal-relative:page;mso-position-vertical-relative:paragraph;z-index:-4656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12:38:48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tacted: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180" w:lineRule="exact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914pt;width:789.9pt;height:.1pt;mso-position-horizontal-relative:page;mso-position-vertical-relative:paragraph;z-index:-4655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4.413915pt;width:864.96pt;height:.1pt;mso-position-horizontal-relative:page;mso-position-vertical-relative:paragraph;z-index:-4654" coordorigin="1008,288" coordsize="17299,2">
            <v:shape style="position:absolute;left:1008;top:288;width:17299;height:2" coordorigin="1008,288" coordsize="17299,0" path="m18307,288l1008,288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1:23:56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oter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was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with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ballot,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ut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opt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ive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si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nce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arking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per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ba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was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retur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ard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acti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ode.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45pt;width:807.9pt;height:.1pt;mso-position-horizontal-relative:page;mso-position-vertical-relative:paragraph;z-index:-4653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361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7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2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6:39:11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Issues: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needs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tensi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80" w:lineRule="exact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06086pt;width:789.9pt;height:.1pt;mso-position-horizontal-relative:page;mso-position-vertical-relative:paragraph;z-index:-4652" coordorigin="2269,-16" coordsize="15798,2">
            <v:shape style="position:absolute;left:2269;top:-16;width:15798;height:2" coordorigin="2269,-16" coordsize="15798,0" path="m18067,-16l2269,-16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107.459999pt;margin-top:11.673915pt;width:807.9pt;height:.1pt;mso-position-horizontal-relative:page;mso-position-vertical-relative:paragraph;z-index:-4651" coordorigin="2149,233" coordsize="16158,2">
            <v:shape style="position:absolute;left:2149;top:233;width:16158;height:2" coordorigin="2149,233" coordsize="16158,0" path="m18307,233l2149,233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7:10:52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way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of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way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  <w:cols w:num="3" w:equalWidth="0">
            <w:col w:w="9799" w:space="120"/>
            <w:col w:w="1305" w:space="156"/>
            <w:col w:w="6160"/>
          </w:cols>
        </w:sectPr>
      </w:pPr>
      <w:rPr/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24" w:right="-20"/>
        <w:jc w:val="left"/>
        <w:tabs>
          <w:tab w:pos="1042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7:47:01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solve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issue.</w:t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8:5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80" w:lineRule="exact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66076pt;width:789.9pt;height:.1pt;mso-position-horizontal-relative:page;mso-position-vertical-relative:paragraph;z-index:-4650" coordorigin="2269,-17" coordsize="15798,2">
            <v:shape style="position:absolute;left:2269;top:-17;width:15798;height:2" coordorigin="2269,-17" coordsize="15798,0" path="m18067,-17l2269,-17e" filled="f" stroked="t" strokeweight=".160013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1.613917pt;width:864.96pt;height:.1pt;mso-position-horizontal-relative:page;mso-position-vertical-relative:paragraph;z-index:-4649" coordorigin="1008,232" coordsize="17299,2">
            <v:shape style="position:absolute;left:1008;top:232;width:17299;height:2" coordorigin="1008,232" coordsize="17299,0" path="m18307,232l1008,232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8:56:54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loca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n;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lights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restor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5" w:right="-55"/>
        <w:jc w:val="center"/>
        <w:tabs>
          <w:tab w:pos="1200" w:val="left"/>
          <w:tab w:pos="9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47pt;width:807.9pt;height:.1pt;mso-position-horizontal-relative:page;mso-position-vertical-relative:paragraph;z-index:-4648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362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1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4" w:lineRule="auto"/>
        <w:ind w:left="2612" w:right="217" w:firstLine="-862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0.400002pt;margin-top:23.278736pt;width:864.96pt;height:.1pt;mso-position-horizontal-relative:page;mso-position-vertical-relative:paragraph;z-index:-4647" coordorigin="1008,466" coordsize="17299,2">
            <v:shape style="position:absolute;left:1008;top:466;width:17299;height:2" coordorigin="1008,466" coordsize="17299,0" path="m18307,466l1008,466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49:43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Soft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lies: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Posted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reet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PPO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put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replace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Inde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INSP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visible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eye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t.</w:t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75" w:right="-55"/>
        <w:jc w:val="center"/>
        <w:tabs>
          <w:tab w:pos="1200" w:val="left"/>
          <w:tab w:pos="9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4pt;width:807.9pt;height:.1pt;mso-position-horizontal-relative:page;mso-position-vertical-relative:paragraph;z-index:-4646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362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3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92" w:right="1216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6:05:11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Open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cked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lies,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get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insid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481" w:right="1081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66091pt;width:789.9pt;height:.1pt;mso-position-horizontal-relative:page;mso-position-vertical-relative:paragraph;z-index:-4645" coordorigin="2269,-17" coordsize="15798,2">
            <v:shape style="position:absolute;left:2269;top:-17;width:15798;height:2" coordorigin="2269,-17" coordsize="15798,0" path="m18067,-17l2269,-17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6:10:11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will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che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PCT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eview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e-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ocedu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10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93909pt;width:789.9pt;height:.1pt;mso-position-horizontal-relative:page;mso-position-vertical-relative:paragraph;z-index:-4644" coordorigin="2269,40" coordsize="15798,2">
            <v:shape style="position:absolute;left:2269;top:40;width:15798;height:2" coordorigin="2269,40" coordsize="15798,0" path="m18067,40l2269,40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6:20:24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stodian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way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un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ock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180" w:lineRule="exact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93909pt;width:789.9pt;height:.1pt;mso-position-horizontal-relative:page;mso-position-vertical-relative:paragraph;z-index:-4643" coordorigin="2269,40" coordsize="15798,2">
            <v:shape style="position:absolute;left:2269;top:40;width:15798;height:2" coordorigin="2269,40" coordsize="15798,0" path="m18067,40l2269,40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107.459999pt;margin-top:14.47391pt;width:807.9pt;height:.1pt;mso-position-horizontal-relative:page;mso-position-vertical-relative:paragraph;z-index:-4642" coordorigin="2149,289" coordsize="16158,2">
            <v:shape style="position:absolute;left:2149;top:289;width:16158;height:2" coordorigin="2149,289" coordsize="16158,0" path="m18307,289l2149,289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6:29:00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op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they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up.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lls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will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open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41" w:right="-62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44:10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6:2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off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up.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open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  <w:cols w:num="3" w:equalWidth="0">
            <w:col w:w="9799" w:space="120"/>
            <w:col w:w="1305" w:space="156"/>
            <w:col w:w="6160"/>
          </w:cols>
        </w:sectPr>
      </w:pPr>
      <w:rPr/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24" w:right="-20"/>
        <w:jc w:val="left"/>
        <w:tabs>
          <w:tab w:pos="1042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8:07:33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Issues: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reques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irectional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PCT.</w:t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9:2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06089pt;width:789.9pt;height:.1pt;mso-position-horizontal-relative:page;mso-position-vertical-relative:paragraph;z-index:-4641" coordorigin="2269,-16" coordsize="15798,2">
            <v:shape style="position:absolute;left:2269;top:-16;width:15798;height:2" coordorigin="2269,-16" coordsize="15798,0" path="m18067,-16l2269,-16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8:58:45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District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Driver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ontacte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dispatched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63912pt;width:789.9pt;height:.1pt;mso-position-horizontal-relative:page;mso-position-vertical-relative:paragraph;z-index:-4640" coordorigin="2269,39" coordsize="15798,2">
            <v:shape style="position:absolute;left:2269;top:39;width:15798;height:2" coordorigin="2269,39" coordsize="15798,0" path="m18067,39l2269,39e" filled="f" stroked="t" strokeweight=".22pt" strokecolor="#000000">
              <v:path arrowok="t"/>
            </v:shape>
          </v:group>
          <w10:wrap type="none"/>
        </w:pict>
      </w:r>
      <w:r>
        <w:rPr/>
        <w:pict>
          <v:group style="position:absolute;margin-left:107.459999pt;margin-top:14.413913pt;width:807.9pt;height:.1pt;mso-position-horizontal-relative:page;mso-position-vertical-relative:paragraph;z-index:-4639" coordorigin="2149,288" coordsize="16158,2">
            <v:shape style="position:absolute;left:2149;top:288;width:16158;height:2" coordorigin="2149,288" coordsize="16158,0" path="m18307,288l2149,288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9:26:19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delivered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dditional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81" w:lineRule="exact"/>
        <w:ind w:left="1724" w:right="-20"/>
        <w:jc w:val="left"/>
        <w:tabs>
          <w:tab w:pos="1042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0.400002pt;margin-top:17.458746pt;width:864.96pt;height:.1pt;mso-position-horizontal-relative:page;mso-position-vertical-relative:paragraph;z-index:-4638" coordorigin="1008,349" coordsize="17299,2">
            <v:shape style="position:absolute;left:1008;top:349;width:17299;height:2" coordorigin="1008,349" coordsize="17299,0" path="m18307,349l1008,349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8:13:52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Broken;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Replaced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8:2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</w:sectPr>
      </w:pPr>
      <w:rPr/>
    </w:p>
    <w:p>
      <w:pPr>
        <w:spacing w:before="34" w:after="0" w:line="240" w:lineRule="auto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5.925942pt;width:807.9pt;height:.1pt;mso-position-horizontal-relative:page;mso-position-vertical-relative:paragraph;z-index:-4637" coordorigin="2149,319" coordsize="16158,2">
            <v:shape style="position:absolute;left:2149;top:319;width:16158;height:2" coordorigin="2149,319" coordsize="16158,0" path="m18307,319l2149,319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363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4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2612" w:right="319" w:firstLine="-88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8:47:17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nsight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Operations: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ght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tech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ssess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on.</w:t>
      </w:r>
    </w:p>
    <w:p>
      <w:pPr>
        <w:spacing w:before="36" w:after="0" w:line="180" w:lineRule="exact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.993904pt;width:789.9pt;height:.1pt;mso-position-horizontal-relative:page;mso-position-vertical-relative:paragraph;z-index:-4636" coordorigin="2269,20" coordsize="15798,2">
            <v:shape style="position:absolute;left:2269;top:20;width:15798;height:2" coordorigin="2269,20" coordsize="15798,0" path="m18067,20l2269,20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8:57:25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tacted: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route,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5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inutes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34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9:1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34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lac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insight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Tuan.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fixe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esolve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  <w:cols w:num="3" w:equalWidth="0">
            <w:col w:w="9799" w:space="120"/>
            <w:col w:w="1305" w:space="156"/>
            <w:col w:w="6160"/>
          </w:cols>
        </w:sectPr>
      </w:pPr>
      <w:rPr/>
    </w:p>
    <w:p>
      <w:pPr>
        <w:spacing w:before="59" w:after="0" w:line="240" w:lineRule="auto"/>
        <w:ind w:left="1513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07.459999pt;margin-top:14.5339pt;width:807.9pt;height:.1pt;mso-position-horizontal-relative:page;mso-position-vertical-relative:paragraph;z-index:-4635" coordorigin="2149,291" coordsize="16158,2">
            <v:shape style="position:absolute;left:2149;top:291;width:16158;height:2" coordorigin="2149,291" coordsize="16158,0" path="m18307,291l2149,291e" filled="f" stroked="t" strokeweight="1.0599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9:17:42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tacted: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pla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insig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uan.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cannot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fix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Issue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esolved,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voting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5" w:lineRule="auto"/>
        <w:ind w:left="2612" w:right="521" w:firstLine="-942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12:40:26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Dispat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Adult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clerk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ily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y-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daughter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cide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adult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k.</w:t>
      </w:r>
    </w:p>
    <w:p>
      <w:pPr>
        <w:spacing w:before="38" w:after="0" w:line="240" w:lineRule="auto"/>
        <w:ind w:left="142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034003pt;width:789.9pt;height:.1pt;mso-position-horizontal-relative:page;mso-position-vertical-relative:paragraph;z-index:-4634" coordorigin="2269,21" coordsize="15798,2">
            <v:shape style="position:absolute;left:2269;top:21;width:15798;height:2" coordorigin="2269,21" coordsize="15798,0" path="m18067,21l2269,21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12:54:41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Pollwork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Contacted: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clerk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dispatched.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10:49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  <w:cols w:num="3" w:equalWidth="0">
            <w:col w:w="10239" w:space="221"/>
            <w:col w:w="762" w:space="160"/>
            <w:col w:w="6158"/>
          </w:cols>
        </w:sectPr>
      </w:pPr>
      <w:rPr/>
    </w:p>
    <w:p>
      <w:pPr>
        <w:spacing w:before="82" w:after="0" w:line="240" w:lineRule="auto"/>
        <w:ind w:left="172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7:56:58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Dispat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tch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s.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06119pt;width:789.9pt;height:.1pt;mso-position-horizontal-relative:page;mso-position-vertical-relative:paragraph;z-index:-4633" coordorigin="2269,-16" coordsize="15798,2">
            <v:shape style="position:absolute;left:2269;top:-16;width:15798;height:2" coordorigin="2269,-16" coordsize="15798,0" path="m18067,-16l2269,-16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1.643877pt;width:864.96pt;height:.1pt;mso-position-horizontal-relative:page;mso-position-vertical-relative:paragraph;z-index:-4632" coordorigin="1008,233" coordsize="17299,2">
            <v:shape style="position:absolute;left:1008;top:233;width:17299;height:2" coordorigin="1008,233" coordsize="17299,0" path="m18307,233l1008,233e" filled="f" stroked="t" strokeweight="1.0599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8:33:56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Pollwork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atched: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cle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dispatche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6" w:lineRule="exact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45pt;width:807.9pt;height:.1pt;mso-position-horizontal-relative:page;mso-position-vertical-relative:paragraph;z-index:-4631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  <w:position w:val="-1"/>
        </w:rPr>
        <w:t>363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-1"/>
        </w:rPr>
        <w:t>9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</w:r>
    </w:p>
    <w:p>
      <w:pPr>
        <w:spacing w:before="82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8:5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7" w:lineRule="exact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2" w:after="0" w:line="240" w:lineRule="auto"/>
        <w:ind w:left="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7" w:lineRule="exact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</w:r>
    </w:p>
    <w:p>
      <w:pPr>
        <w:jc w:val="left"/>
        <w:spacing w:after="0"/>
        <w:sectPr>
          <w:pgMar w:header="719" w:footer="744" w:top="1060" w:bottom="940" w:left="880" w:right="1740"/>
          <w:headerReference w:type="default" r:id="rId29"/>
          <w:pgSz w:w="20160" w:h="12260" w:orient="landscape"/>
          <w:cols w:num="3" w:equalWidth="0">
            <w:col w:w="9799" w:space="120"/>
            <w:col w:w="1305" w:space="156"/>
            <w:col w:w="6160"/>
          </w:cols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24" w:right="-20"/>
        <w:jc w:val="left"/>
        <w:tabs>
          <w:tab w:pos="1042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6:30:23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Can't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ocate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issing,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ne.</w:t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7:5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66086pt;width:789.9pt;height:.1pt;mso-position-horizontal-relative:page;mso-position-vertical-relative:paragraph;z-index:-4630" coordorigin="2269,-17" coordsize="15798,2">
            <v:shape style="position:absolute;left:2269;top:-17;width:15798;height:2" coordorigin="2269,-17" coordsize="15798,0" path="m18067,-17l2269,-17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7:15:51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District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Driver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ontacte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dispatched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180" w:lineRule="exact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914pt;width:789.9pt;height:.1pt;mso-position-horizontal-relative:page;mso-position-vertical-relative:paragraph;z-index:-4629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107.459999pt;margin-top:14.413915pt;width:807.9pt;height:.1pt;mso-position-horizontal-relative:page;mso-position-vertical-relative:paragraph;z-index:-4628" coordorigin="2149,288" coordsize="16158,2">
            <v:shape style="position:absolute;left:2149;top:288;width:16158;height:2" coordorigin="2149,288" coordsize="16158,0" path="m18307,288l2149,288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7:50:02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delivered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</w:sectPr>
      </w:pPr>
      <w:rPr/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5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02:35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nsight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Operations: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ntinues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bin.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80" w:lineRule="exact"/>
        <w:ind w:left="1513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66086pt;width:789.9pt;height:.1pt;mso-position-horizontal-relative:page;mso-position-vertical-relative:paragraph;z-index:-4627" coordorigin="2269,-17" coordsize="15798,2">
            <v:shape style="position:absolute;left:2269;top:-17;width:15798;height:2" coordorigin="2269,-17" coordsize="15798,0" path="m18067,-17l2269,-17e" filled="f" stroked="t" strokeweight=".160013pt" strokecolor="#000000">
              <v:path arrowok="t"/>
            </v:shape>
          </v:group>
          <w10:wrap type="none"/>
        </w:pict>
      </w:r>
      <w:r>
        <w:rPr/>
        <w:pict>
          <v:group style="position:absolute;margin-left:113.459999pt;margin-top:11.133906pt;width:789.9pt;height:.1pt;mso-position-horizontal-relative:page;mso-position-vertical-relative:paragraph;z-index:-4626" coordorigin="2269,223" coordsize="15798,2">
            <v:shape style="position:absolute;left:2269;top:223;width:15798;height:2" coordorigin="2269,223" coordsize="15798,0" path="m18067,223l2269,223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6:15:48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tacted: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44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dispat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eta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15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16:17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4" w:lineRule="auto"/>
        <w:ind w:right="442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eshoot.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nspector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Issure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ussing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bin.</w:t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  <w:cols w:num="3" w:equalWidth="0">
            <w:col w:w="6675" w:space="3785"/>
            <w:col w:w="762" w:space="160"/>
            <w:col w:w="6158"/>
          </w:cols>
        </w:sectPr>
      </w:pPr>
      <w:rPr/>
    </w:p>
    <w:p>
      <w:pPr>
        <w:spacing w:before="59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6:45:30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tacted: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esho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out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Insp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closed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vo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insight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acc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dentl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count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was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  <w:i/>
        </w:rPr>
        <w:t>z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roed.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Usi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x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ilia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bin.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ory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repl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puter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180" w:lineRule="exact"/>
        <w:ind w:left="243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07.459999pt;margin-top:10.754688pt;width:807.9pt;height:.1pt;mso-position-horizontal-relative:page;mso-position-vertical-relative:paragraph;z-index:-4625" coordorigin="2149,215" coordsize="16158,2">
            <v:shape style="position:absolute;left:2149;top:215;width:16158;height:2" coordorigin="2149,215" coordsize="16158,0" path="m18307,215l2149,215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Room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</w:sectPr>
      </w:pPr>
      <w:rPr/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181" w:lineRule="exact"/>
        <w:ind w:left="1750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13.459999pt;margin-top:14.038764pt;width:789.9pt;height:.1pt;mso-position-horizontal-relative:page;mso-position-vertical-relative:paragraph;z-index:-4624" coordorigin="2269,281" coordsize="15798,2">
            <v:shape style="position:absolute;left:2269;top:281;width:15798;height:2" coordorigin="2269,281" coordsize="15798,0" path="m18067,281l2269,281e" filled="f" stroked="t" strokeweight=".16001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54:51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nsight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Operations: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inted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ght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closing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site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pack</w:t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181" w:lineRule="exact"/>
        <w:ind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12:56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181" w:lineRule="exact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refed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ball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s.</w:t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  <w:cols w:num="3" w:equalWidth="0">
            <w:col w:w="8495" w:space="1965"/>
            <w:col w:w="762" w:space="161"/>
            <w:col w:w="6157"/>
          </w:cols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7:00:57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old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bout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king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closing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pcts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will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not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dispat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site.</w:t>
      </w:r>
      <w:r>
        <w:rPr>
          <w:rFonts w:ascii="Arial" w:hAnsi="Arial" w:cs="Arial" w:eastAsia="Arial"/>
          <w:sz w:val="16"/>
          <w:szCs w:val="16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unsure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once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new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pack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91pt;width:789.9pt;height:.1pt;mso-position-horizontal-relative:page;mso-position-vertical-relative:paragraph;z-index:-4623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7:12:11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will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site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5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min,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will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ef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ballots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180" w:lineRule="exact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91pt;width:789.9pt;height:.1pt;mso-position-horizontal-relative:page;mso-position-vertical-relative:paragraph;z-index:-4622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4.413911pt;width:864.96pt;height:.1pt;mso-position-horizontal-relative:page;mso-position-vertical-relative:paragraph;z-index:-4621" coordorigin="1008,288" coordsize="17299,2">
            <v:shape style="position:absolute;left:1008;top:288;width:17299;height:2" coordorigin="1008,288" coordsize="17299,0" path="m18307,288l1008,288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7:29:55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ball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41pt;width:807.9pt;height:.1pt;mso-position-horizontal-relative:page;mso-position-vertical-relative:paragraph;z-index:-4620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364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4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2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7:12:34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Soft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lies: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issing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bags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</w:p>
    <w:p>
      <w:pPr>
        <w:spacing w:before="3" w:after="0" w:line="240" w:lineRule="auto"/>
        <w:ind w:left="2612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nsight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Voters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disposa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42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233903pt;width:789.9pt;height:.1pt;mso-position-horizontal-relative:page;mso-position-vertical-relative:paragraph;z-index:-4619" coordorigin="2269,25" coordsize="15798,2">
            <v:shape style="position:absolute;left:2269;top:25;width:15798;height:2" coordorigin="2269,25" coordsize="15798,0" path="m18067,25l2269,25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7:29:21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will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make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0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ins.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903pt;width:789.9pt;height:.1pt;mso-position-horizontal-relative:page;mso-position-vertical-relative:paragraph;z-index:-4618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4.473904pt;width:864.96pt;height:.1pt;mso-position-horizontal-relative:page;mso-position-vertical-relative:paragraph;z-index:-4617" coordorigin="1008,289" coordsize="17299,2">
            <v:shape style="position:absolute;left:1008;top:289;width:17299;height:2" coordorigin="1008,289" coordsize="17299,0" path="m18307,289l1008,289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7:51:38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ade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drop.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6" w:lineRule="exact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36pt;width:807.9pt;height:.1pt;mso-position-horizontal-relative:page;mso-position-vertical-relative:paragraph;z-index:-4616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  <w:position w:val="-1"/>
        </w:rPr>
        <w:t>364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-1"/>
        </w:rPr>
        <w:t>6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7:5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7" w:lineRule="exact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op.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7" w:lineRule="exact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  <w:cols w:num="3" w:equalWidth="0">
            <w:col w:w="9799" w:space="120"/>
            <w:col w:w="1305" w:space="156"/>
            <w:col w:w="6160"/>
          </w:cols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81" w:lineRule="exact"/>
        <w:ind w:left="1670" w:right="-20"/>
        <w:jc w:val="left"/>
        <w:tabs>
          <w:tab w:pos="1036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0.400002pt;margin-top:17.518753pt;width:864.96pt;height:.1pt;mso-position-horizontal-relative:page;mso-position-vertical-relative:paragraph;z-index:-4615" coordorigin="1008,350" coordsize="17299,2">
            <v:shape style="position:absolute;left:1008;top:350;width:17299;height:2" coordorigin="1008,350" coordsize="17299,0" path="m18307,350l1008,350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12:50:47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edia: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repo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dia.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al.</w:t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12: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</w:sectPr>
      </w:pPr>
      <w:rPr/>
    </w:p>
    <w:p>
      <w:pPr>
        <w:spacing w:before="35" w:after="0" w:line="240" w:lineRule="auto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5.975936pt;width:807.9pt;height:.1pt;mso-position-horizontal-relative:page;mso-position-vertical-relative:paragraph;z-index:-4614" coordorigin="2149,320" coordsize="16158,2">
            <v:shape style="position:absolute;left:2149;top:320;width:16158;height:2" coordorigin="2149,320" coordsize="16158,0" path="m18307,320l2149,320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364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7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4" w:lineRule="auto"/>
        <w:ind w:left="2612" w:right="126" w:firstLine="-88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9:09:09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Issues: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INSP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tbucks,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closing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locati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8:45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39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083898pt;width:789.9pt;height:.1pt;mso-position-horizontal-relative:page;mso-position-vertical-relative:paragraph;z-index:-4613" coordorigin="2269,22" coordsize="15798,2">
            <v:shape style="position:absolute;left:2269;top:22;width:15798;height:2" coordorigin="2269,22" coordsize="15798,0" path="m18067,22l2269,22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9:30:34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ecinct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exp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staff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898pt;width:789.9pt;height:.1pt;mso-position-horizontal-relative:page;mso-position-vertical-relative:paragraph;z-index:-4612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4.323894pt;width:864.96pt;height:.1pt;mso-position-horizontal-relative:page;mso-position-vertical-relative:paragraph;z-index:-4611" coordorigin="1008,286" coordsize="17299,2">
            <v:shape style="position:absolute;left:1008;top:286;width:17299;height:2" coordorigin="1008,286" coordsize="17299,0" path="m18307,286l1008,286e" filled="f" stroked="t" strokeweight="1.0599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9:43:18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See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ck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'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staff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will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ain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195937pt;width:807.9pt;height:.1pt;mso-position-horizontal-relative:page;mso-position-vertical-relative:paragraph;z-index:-4610" coordorigin="2149,284" coordsize="16158,2">
            <v:shape style="position:absolute;left:2149;top:284;width:16158;height:2" coordorigin="2149,284" coordsize="16158,0" path="m18307,284l2149,284e" filled="f" stroked="t" strokeweight="1.0599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365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0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2612" w:right="287" w:firstLine="-96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11: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INSP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cannot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hear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headph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ouble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assist.C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</w:p>
    <w:p>
      <w:pPr>
        <w:spacing w:before="0" w:after="0" w:line="183" w:lineRule="exact"/>
        <w:ind w:left="2612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EVAN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voter;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still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phone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PP</w:t>
      </w:r>
    </w:p>
    <w:p>
      <w:pPr>
        <w:spacing w:before="42" w:after="0" w:line="240" w:lineRule="auto"/>
        <w:ind w:left="142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11:07:03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conta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with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sent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voter;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till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pho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42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959pt;width:789.9pt;height:.1pt;mso-position-horizontal-relative:page;mso-position-vertical-relative:paragraph;z-index:-4609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107.459999pt;margin-top:14.47396pt;width:807.9pt;height:.1pt;mso-position-horizontal-relative:page;mso-position-vertical-relative:paragraph;z-index:-4608" coordorigin="2149,289" coordsize="16158,2">
            <v:shape style="position:absolute;left:2149;top:289;width:16158;height:2" coordorigin="2149,289" coordsize="16158,0" path="m18307,289l2149,289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11:53:25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tiv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allot.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Reviewed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udio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iv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with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81" w:lineRule="exact"/>
        <w:ind w:left="1612" w:right="1734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13.459999pt;margin-top:14.068876pt;width:789.9pt;height:.1pt;mso-position-horizontal-relative:page;mso-position-vertical-relative:paragraph;z-index:-4607" coordorigin="2269,281" coordsize="15798,2">
            <v:shape style="position:absolute;left:2269;top:281;width:15798;height:2" coordorigin="2269,281" coordsize="15798,0" path="m18067,281l2269,281e" filled="f" stroked="t" strokeweight=".2200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11: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Dispa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ctor: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Geisler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beco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ill,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needs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replac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AP</w:t>
      </w:r>
    </w:p>
    <w:p>
      <w:pPr>
        <w:spacing w:before="34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9:4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34" w:right="-63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1" w:lineRule="exact"/>
        <w:ind w:left="434" w:right="-63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34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activa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ballot.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iewed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s.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1" w:lineRule="exact"/>
        <w:ind w:left="2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e.</w:t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  <w:cols w:num="3" w:equalWidth="0">
            <w:col w:w="9799" w:space="120"/>
            <w:col w:w="1305" w:space="156"/>
            <w:col w:w="6160"/>
          </w:cols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42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11:34:38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Pollwork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atched: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dispat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Polli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within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distance.</w:t>
      </w:r>
      <w:r>
        <w:rPr>
          <w:rFonts w:ascii="Arial" w:hAnsi="Arial" w:cs="Arial" w:eastAsia="Arial"/>
          <w:sz w:val="16"/>
          <w:szCs w:val="16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PW</w:t>
      </w:r>
      <w:r>
        <w:rPr>
          <w:rFonts w:ascii="Arial" w:hAnsi="Arial" w:cs="Arial" w:eastAsia="Arial"/>
          <w:sz w:val="16"/>
          <w:szCs w:val="16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will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walk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</w:sectPr>
      </w:pPr>
      <w:rPr/>
    </w:p>
    <w:p>
      <w:pPr>
        <w:spacing w:before="81" w:after="0" w:line="245" w:lineRule="auto"/>
        <w:ind w:left="2552" w:right="-48" w:firstLine="-862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07.459999pt;margin-top:.50873pt;width:807.9pt;height:.1pt;mso-position-horizontal-relative:page;mso-position-vertical-relative:paragraph;z-index:-4606" coordorigin="2149,10" coordsize="16158,2">
            <v:shape style="position:absolute;left:2149;top:10;width:16158;height:2" coordorigin="2149,10" coordsize="16158,0" path="m18307,10l2149,10e" filled="f" stroked="t" strokeweight="1.120pt" strokecolor="#000000">
              <v:path arrowok="t"/>
            </v:shape>
          </v:group>
          <w10:wrap type="none"/>
        </w:pict>
      </w:r>
      <w:r>
        <w:rPr/>
        <w:pict>
          <v:group style="position:absolute;margin-left:107.459999pt;margin-top:36.718735pt;width:807.9pt;height:.1pt;mso-position-horizontal-relative:page;mso-position-vertical-relative:paragraph;z-index:-4605" coordorigin="2149,734" coordsize="16158,2">
            <v:shape style="position:absolute;left:2149;top:734;width:16158;height:2" coordorigin="2149,734" coordsize="16158,0" path="m18307,734l2149,734e" filled="f" stroked="t" strokeweight="1.06001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08:13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Pollw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ue: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plaint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receiv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corr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ball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siting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INSP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explai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cted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ndida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ovided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"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issing"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ates,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17.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issuing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ectly.</w:t>
      </w:r>
    </w:p>
    <w:p>
      <w:pPr>
        <w:spacing w:before="81" w:after="0" w:line="240" w:lineRule="auto"/>
        <w:ind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09:53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</w:p>
    <w:p>
      <w:pPr>
        <w:spacing w:before="81" w:after="0" w:line="245" w:lineRule="auto"/>
        <w:ind w:right="712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iving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ncorrect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visiting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INSP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pected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ng"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candidates,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ctl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jc w:val="left"/>
        <w:spacing w:after="0"/>
        <w:sectPr>
          <w:pgMar w:header="0" w:footer="744" w:top="720" w:bottom="940" w:left="940" w:right="1760"/>
          <w:headerReference w:type="default" r:id="rId30"/>
          <w:pgSz w:w="20160" w:h="12260" w:orient="landscape"/>
          <w:cols w:num="3" w:equalWidth="0">
            <w:col w:w="9441" w:space="959"/>
            <w:col w:w="762" w:space="160"/>
            <w:col w:w="6138"/>
          </w:cols>
        </w:sectPr>
      </w:pPr>
      <w:rPr/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690" w:right="-20"/>
        <w:jc w:val="left"/>
        <w:tabs>
          <w:tab w:pos="103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48:41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Pollw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ue: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closing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10: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80" w:lineRule="exact"/>
        <w:ind w:left="145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66109pt;width:789.9pt;height:.1pt;mso-position-horizontal-relative:page;mso-position-vertical-relative:paragraph;z-index:-4604" coordorigin="2269,-17" coordsize="15798,2">
            <v:shape style="position:absolute;left:2269;top:-17;width:15798;height:2" coordorigin="2269,-17" coordsize="15798,0" path="m18067,-17l2269,-17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1.613892pt;width:864.96pt;height:.1pt;mso-position-horizontal-relative:page;mso-position-vertical-relative:paragraph;z-index:-4603" coordorigin="1008,232" coordsize="17299,2">
            <v:shape style="position:absolute;left:1008;top:232;width:17299;height:2" coordorigin="1008,232" coordsize="17299,0" path="m18307,232l1008,232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9:53:01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way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ou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leshoot.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940" w:right="1760"/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0" w:right="-70"/>
        <w:jc w:val="left"/>
        <w:tabs>
          <w:tab w:pos="1180" w:val="left"/>
          <w:tab w:pos="97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52pt;width:807.9pt;height:.1pt;mso-position-horizontal-relative:page;mso-position-vertical-relative:paragraph;z-index:-4602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365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1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6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6:15:51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Pollw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ue: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Diaz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lled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INSP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issed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cause.</w:t>
      </w:r>
    </w:p>
    <w:p>
      <w:pPr>
        <w:spacing w:before="3" w:after="0" w:line="240" w:lineRule="auto"/>
        <w:ind w:left="2552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Dispt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resolv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42" w:after="0" w:line="240" w:lineRule="auto"/>
        <w:ind w:left="145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233914pt;width:789.9pt;height:.1pt;mso-position-horizontal-relative:page;mso-position-vertical-relative:paragraph;z-index:-4601" coordorigin="2269,25" coordsize="15798,2">
            <v:shape style="position:absolute;left:2269;top:25;width:15798;height:2" coordorigin="2269,25" coordsize="15798,0" path="m18067,25l2269,25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6:34:14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will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asap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lea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ill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dispatch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replace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ent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cler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45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914pt;width:789.9pt;height:.1pt;mso-position-horizontal-relative:page;mso-position-vertical-relative:paragraph;z-index:-4600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107.459999pt;margin-top:14.413915pt;width:807.9pt;height:.1pt;mso-position-horizontal-relative:page;mso-position-vertical-relative:paragraph;z-index:-4599" coordorigin="2149,288" coordsize="16158,2">
            <v:shape style="position:absolute;left:2149;top:288;width:16158;height:2" coordorigin="2149,288" coordsize="16158,0" path="m18307,288l2149,288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7:12:06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sit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had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eave.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ntinues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66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7:17:06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Dispat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Bil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gual: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ble,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send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spani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45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66086pt;width:789.9pt;height:.1pt;mso-position-horizontal-relative:page;mso-position-vertical-relative:paragraph;z-index:-4598" coordorigin="2269,-17" coordsize="15798,2">
            <v:shape style="position:absolute;left:2269;top:-17;width:15798;height:2" coordorigin="2269,-17" coordsize="15798,0" path="m18067,-17l2269,-17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1.673915pt;width:864.96pt;height:.1pt;mso-position-horizontal-relative:page;mso-position-vertical-relative:paragraph;z-index:-4597" coordorigin="1008,233" coordsize="17299,2">
            <v:shape style="position:absolute;left:1008;top:233;width:17299;height:2" coordorigin="1008,233" coordsize="17299,0" path="m18307,233l1008,233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7:18:04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dvised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use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assistance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6" w:lineRule="exact"/>
        <w:ind w:left="150" w:right="-70"/>
        <w:jc w:val="left"/>
        <w:tabs>
          <w:tab w:pos="1180" w:val="left"/>
          <w:tab w:pos="97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195952pt;width:807.9pt;height:.1pt;mso-position-horizontal-relative:page;mso-position-vertical-relative:paragraph;z-index:-4596" coordorigin="2149,284" coordsize="16158,2">
            <v:shape style="position:absolute;left:2149;top:284;width:16158;height:2" coordorigin="2149,284" coordsize="16158,0" path="m18307,284l2149,284e" filled="f" stroked="t" strokeweight="1.06001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  <w:position w:val="-1"/>
        </w:rPr>
        <w:t>365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-1"/>
        </w:rPr>
        <w:t>2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7" w:lineRule="exact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clerk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ave.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ues</w:t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ector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assi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otline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7" w:lineRule="exact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940" w:right="1760"/>
          <w:cols w:num="3" w:equalWidth="0">
            <w:col w:w="9739" w:space="120"/>
            <w:col w:w="1305" w:space="156"/>
            <w:col w:w="6140"/>
          </w:cols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64" w:right="-20"/>
        <w:jc w:val="left"/>
        <w:tabs>
          <w:tab w:pos="1036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6:31:23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INSP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epor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election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PP.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8:5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45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66076pt;width:789.9pt;height:.1pt;mso-position-horizontal-relative:page;mso-position-vertical-relative:paragraph;z-index:-4595" coordorigin="2269,-17" coordsize="15798,2">
            <v:shape style="position:absolute;left:2269;top:-17;width:15798;height:2" coordorigin="2269,-17" coordsize="15798,0" path="m18067,-17l2269,-17e" filled="f" stroked="t" strokeweight=".160013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7:14:53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q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additi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tabl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45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916pt;width:789.9pt;height:.1pt;mso-position-horizontal-relative:page;mso-position-vertical-relative:paragraph;z-index:-4594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7:37:44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District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Driver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ontacte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dispatched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deliver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table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Edge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legs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180" w:lineRule="exact"/>
        <w:ind w:left="145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916pt;width:789.9pt;height:.1pt;mso-position-horizontal-relative:page;mso-position-vertical-relative:paragraph;z-index:-4593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107.459999pt;margin-top:14.413918pt;width:807.9pt;height:.1pt;mso-position-horizontal-relative:page;mso-position-vertical-relative:paragraph;z-index:-4592" coordorigin="2149,288" coordsize="16158,2">
            <v:shape style="position:absolute;left:2149;top:288;width:16158;height:2" coordorigin="2149,288" coordsize="16158,0" path="m18307,288l2149,288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8:55:18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delivered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b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940" w:right="1760"/>
        </w:sectPr>
      </w:pPr>
      <w:rPr/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64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7:36:20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rning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bleshooting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ccessfully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5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66091pt;width:789.9pt;height:.1pt;mso-position-horizontal-relative:page;mso-position-vertical-relative:paragraph;z-index:-4591" coordorigin="2269,-17" coordsize="15798,2">
            <v:shape style="position:absolute;left:2269;top:-17;width:15798;height:2" coordorigin="2269,-17" coordsize="15798,0" path="m18067,-17l2269,-17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7:38:25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180" w:lineRule="exact"/>
        <w:ind w:left="145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909pt;width:789.9pt;height:.1pt;mso-position-horizontal-relative:page;mso-position-vertical-relative:paragraph;z-index:-4590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113.459999pt;margin-top:13.933908pt;width:789.9pt;height:.1pt;mso-position-horizontal-relative:page;mso-position-vertical-relative:paragraph;z-index:-4589" coordorigin="2269,279" coordsize="15798,2">
            <v:shape style="position:absolute;left:2269;top:279;width:15798;height:2" coordorigin="2269,279" coordsize="15798,0" path="m18067,279l2269,279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7:43:24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tacted: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J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avier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dispat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ETA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5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in.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8:0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4" w:lineRule="auto"/>
        <w:ind w:right="454" w:firstLine="1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--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fully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Edge.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lved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es.</w:t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940" w:right="1760"/>
          <w:cols w:num="3" w:equalWidth="0">
            <w:col w:w="7392" w:space="2981"/>
            <w:col w:w="790" w:space="158"/>
            <w:col w:w="6139"/>
          </w:cols>
        </w:sectPr>
      </w:pPr>
      <w:rPr/>
    </w:p>
    <w:p>
      <w:pPr>
        <w:spacing w:before="59" w:after="0" w:line="180" w:lineRule="exact"/>
        <w:ind w:left="145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50.400002pt;margin-top:14.62391pt;width:864.96pt;height:.1pt;mso-position-horizontal-relative:page;mso-position-vertical-relative:paragraph;z-index:-4588" coordorigin="1008,292" coordsize="17299,2">
            <v:shape style="position:absolute;left:1008;top:292;width:17299;height:2" coordorigin="1008,292" coordsize="17299,0" path="m18307,292l1008,292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7:58:46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tacted: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iss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--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power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was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fully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insert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into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back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dge.</w:t>
      </w:r>
      <w:r>
        <w:rPr>
          <w:rFonts w:ascii="Arial" w:hAnsi="Arial" w:cs="Arial" w:eastAsia="Arial"/>
          <w:sz w:val="16"/>
          <w:szCs w:val="16"/>
          <w:spacing w:val="44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resolved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vo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resu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940" w:right="1760"/>
        </w:sectPr>
      </w:pPr>
      <w:rPr/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5" w:right="-55"/>
        <w:jc w:val="center"/>
        <w:tabs>
          <w:tab w:pos="1140" w:val="left"/>
          <w:tab w:pos="97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43pt;width:807.9pt;height:.1pt;mso-position-horizontal-relative:page;mso-position-vertical-relative:paragraph;z-index:-4587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365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7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2552" w:right="269" w:firstLine="-88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13.459999pt;margin-top:29.218742pt;width:789.9pt;height:.1pt;mso-position-horizontal-relative:page;mso-position-vertical-relative:paragraph;z-index:-4586" coordorigin="2269,584" coordsize="15798,2">
            <v:shape style="position:absolute;left:2269;top:584;width:15798;height:2" coordorigin="2269,584" coordsize="15798,0" path="m18067,584l2269,584e" filled="f" stroked="t" strokeweight=".15999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7:37:04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Pollw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ue: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Roster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atch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check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ut.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oce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ovi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t.</w:t>
      </w:r>
    </w:p>
    <w:p>
      <w:pPr>
        <w:spacing w:before="36" w:after="0" w:line="240" w:lineRule="auto"/>
        <w:ind w:left="145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7:44:45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Dispatc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ew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osters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procedu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INSP.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inutes.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45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903pt;width:789.9pt;height:.1pt;mso-position-horizontal-relative:page;mso-position-vertical-relative:paragraph;z-index:-4585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107.459999pt;margin-top:14.413904pt;width:807.9pt;height:.1pt;mso-position-horizontal-relative:page;mso-position-vertical-relative:paragraph;z-index:-4584" coordorigin="2149,288" coordsize="16158,2">
            <v:shape style="position:absolute;left:2149;top:288;width:16158;height:2" coordorigin="2149,288" coordsize="16158,0" path="m18307,288l2149,288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8:08:57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working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ros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proced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efreshe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4" w:lineRule="auto"/>
        <w:ind w:left="2552" w:right="87" w:firstLine="-88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07.459999pt;margin-top:23.278753pt;width:807.9pt;height:.1pt;mso-position-horizontal-relative:page;mso-position-vertical-relative:paragraph;z-index:-4583" coordorigin="2149,466" coordsize="16158,2">
            <v:shape style="position:absolute;left:2149;top:466;width:16158;height:2" coordorigin="2149,466" coordsize="16158,0" path="m18307,466l2149,466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8:26:51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Pollw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ue: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Chris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orge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folliwi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ctions.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agre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anyt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happens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PW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atch.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8:0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8:2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onitor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n.</w:t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940" w:right="1760"/>
          <w:cols w:num="3" w:equalWidth="0">
            <w:col w:w="9739" w:space="120"/>
            <w:col w:w="1305" w:space="156"/>
            <w:col w:w="6140"/>
          </w:cols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5" w:lineRule="auto"/>
        <w:ind w:left="2552" w:right="-48" w:firstLine="-96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10: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Soft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ies: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pct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n't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brin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pens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36" w:after="0" w:line="240" w:lineRule="auto"/>
        <w:ind w:left="136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.993904pt;width:789.9pt;height:.1pt;mso-position-horizontal-relative:page;mso-position-vertical-relative:paragraph;z-index:-4582" coordorigin="2269,20" coordsize="15798,2">
            <v:shape style="position:absolute;left:2269;top:20;width:15798;height:2" coordorigin="2269,20" coordsize="15798,0" path="m18067,20l2269,20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107.459999pt;margin-top:13.3839pt;width:807.9pt;height:.1pt;mso-position-horizontal-relative:page;mso-position-vertical-relative:paragraph;z-index:-4581" coordorigin="2149,268" coordsize="16158,2">
            <v:shape style="position:absolute;left:2149;top:268;width:16158;height:2" coordorigin="2149,268" coordsize="16158,0" path="m18307,268l2149,268e" filled="f" stroked="t" strokeweight="1.0599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10:16:11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Per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liy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instruct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purc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for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rei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urse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ent.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5" w:lineRule="auto"/>
        <w:ind w:left="2552" w:right="2" w:firstLine="-862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29:57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Dispat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Geo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listen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directi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needs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ng.</w:t>
      </w:r>
    </w:p>
    <w:p>
      <w:pPr>
        <w:spacing w:before="38" w:after="0" w:line="240" w:lineRule="auto"/>
        <w:ind w:left="145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034003pt;width:789.9pt;height:.1pt;mso-position-horizontal-relative:page;mso-position-vertical-relative:paragraph;z-index:-4580" coordorigin="2269,21" coordsize="15798,2">
            <v:shape style="position:absolute;left:2269;top:21;width:15798;height:2" coordorigin="2269,21" coordsize="15798,0" path="m18067,21l2269,21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6:35:47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Pollwork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atched: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cle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dispatch.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40" w:lineRule="auto"/>
        <w:ind w:left="-32" w:right="-52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5" w:right="-51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50:11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pens.</w:t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940" w:right="1760"/>
          <w:cols w:num="3" w:equalWidth="0">
            <w:col w:w="9514" w:space="779"/>
            <w:col w:w="870" w:space="159"/>
            <w:col w:w="6138"/>
          </w:cols>
        </w:sectPr>
      </w:pPr>
      <w:rPr/>
    </w:p>
    <w:p>
      <w:pPr>
        <w:spacing w:before="82" w:after="0" w:line="240" w:lineRule="auto"/>
        <w:ind w:left="164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11: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Pollw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ue: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eview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rocesses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clerks.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424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06119pt;width:789.9pt;height:.1pt;mso-position-horizontal-relative:page;mso-position-vertical-relative:paragraph;z-index:-4579" coordorigin="2269,-16" coordsize="15798,2">
            <v:shape style="position:absolute;left:2269;top:-16;width:15798;height:2" coordorigin="2269,-16" coordsize="15798,0" path="m18067,-16l2269,-16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11:19:42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Dispatch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ew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will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me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ba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if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thing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aw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y.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180" w:lineRule="exact"/>
        <w:ind w:left="142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93881pt;width:789.9pt;height:.1pt;mso-position-horizontal-relative:page;mso-position-vertical-relative:paragraph;z-index:-4578" coordorigin="2269,40" coordsize="15798,2">
            <v:shape style="position:absolute;left:2269;top:40;width:15798;height:2" coordorigin="2269,40" coordsize="15798,0" path="m18067,40l2269,40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4.443877pt;width:864.96pt;height:.1pt;mso-position-horizontal-relative:page;mso-position-vertical-relative:paragraph;z-index:-4577" coordorigin="1008,289" coordsize="17299,2">
            <v:shape style="position:absolute;left:1008;top:289;width:17299;height:2" coordorigin="1008,289" coordsize="17299,0" path="m18307,289l1008,289e" filled="f" stroked="t" strokeweight="1.0599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12:21:46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review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oced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es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with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82" w:after="0" w:line="240" w:lineRule="auto"/>
        <w:ind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82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wed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jc w:val="left"/>
        <w:spacing w:after="0"/>
        <w:sectPr>
          <w:pgMar w:header="719" w:footer="744" w:top="1060" w:bottom="940" w:left="880" w:right="1740"/>
          <w:headerReference w:type="default" r:id="rId31"/>
          <w:pgSz w:w="20160" w:h="12260" w:orient="landscape"/>
          <w:cols w:num="3" w:equalWidth="0">
            <w:col w:w="10172" w:space="181"/>
            <w:col w:w="870" w:space="157"/>
            <w:col w:w="6160"/>
          </w:cols>
        </w:sectPr>
      </w:pPr>
      <w:rPr/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45pt;width:807.9pt;height:.1pt;mso-position-horizontal-relative:page;mso-position-vertical-relative:paragraph;z-index:-4576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380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1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2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8:28:13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Issues: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reques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PCT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uct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tape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loor.</w:t>
      </w:r>
    </w:p>
    <w:p>
      <w:pPr>
        <w:spacing w:before="4" w:after="0" w:line="240" w:lineRule="auto"/>
        <w:ind w:left="2612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blue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tape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flo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r.</w:t>
      </w:r>
    </w:p>
    <w:p>
      <w:pPr>
        <w:spacing w:before="42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263912pt;width:789.9pt;height:.1pt;mso-position-horizontal-relative:page;mso-position-vertical-relative:paragraph;z-index:-4575" coordorigin="2269,25" coordsize="15798,2">
            <v:shape style="position:absolute;left:2269;top:25;width:15798;height:2" coordorigin="2269,25" coordsize="15798,0" path="m18067,25l2269,25e" filled="f" stroked="t" strokeweight=".2200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9:23:53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District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Driver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ontacte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dispatched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42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906pt;width:789.9pt;height:.1pt;mso-position-horizontal-relative:page;mso-position-vertical-relative:paragraph;z-index:-4574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4.413907pt;width:864.96pt;height:.1pt;mso-position-horizontal-relative:page;mso-position-vertical-relative:paragraph;z-index:-4573" coordorigin="1008,288" coordsize="17299,2">
            <v:shape style="position:absolute;left:1008;top:288;width:17299;height:2" coordorigin="1008,288" coordsize="17299,0" path="m18307,288l1008,288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11:08:05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ower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cord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38pt;width:807.9pt;height:.1pt;mso-position-horizontal-relative:page;mso-position-vertical-relative:paragraph;z-index:-4572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380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3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2612" w:right="72" w:firstLine="-96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10: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DOE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key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achine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Doe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't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ged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booths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INSP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told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conti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36" w:after="0" w:line="240" w:lineRule="auto"/>
        <w:ind w:left="142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.993899pt;width:789.9pt;height:.1pt;mso-position-horizontal-relative:page;mso-position-vertical-relative:paragraph;z-index:-4571" coordorigin="2269,20" coordsize="15798,2">
            <v:shape style="position:absolute;left:2269;top:20;width:15798;height:2" coordorigin="2269,20" coordsize="15798,0" path="m18067,20l2269,20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10:22:27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way.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7" w:after="0" w:line="240" w:lineRule="auto"/>
        <w:ind w:left="142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83902pt;width:789.9pt;height:.1pt;mso-position-horizontal-relative:page;mso-position-vertical-relative:paragraph;z-index:-4570" coordorigin="2269,40" coordsize="15798,2">
            <v:shape style="position:absolute;left:2269;top:40;width:15798;height:2" coordorigin="2269,40" coordsize="15798,0" path="m18067,40l2269,40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107.459999pt;margin-top:14.373898pt;width:807.9pt;height:.1pt;mso-position-horizontal-relative:page;mso-position-vertical-relative:paragraph;z-index:-4569" coordorigin="2149,287" coordsize="16158,2">
            <v:shape style="position:absolute;left:2149;top:287;width:16158;height:2" coordorigin="2149,287" coordsize="16158,0" path="m18307,287l2149,287e" filled="f" stroked="t" strokeweight="1.0599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10:35:03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has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off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x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tra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eys.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5" w:lineRule="auto"/>
        <w:ind w:left="2612" w:right="93" w:firstLine="-862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50:00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Pollw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ue: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foll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oced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beginni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bef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ally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Dispatch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esolve.</w:t>
      </w:r>
    </w:p>
    <w:p>
      <w:pPr>
        <w:spacing w:before="38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033892pt;width:789.9pt;height:.1pt;mso-position-horizontal-relative:page;mso-position-vertical-relative:paragraph;z-index:-4568" coordorigin="2269,21" coordsize="15798,2">
            <v:shape style="position:absolute;left:2269;top:21;width:15798;height:2" coordorigin="2269,21" coordsize="15798,0" path="m18067,21l2269,21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6:54:35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will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PCT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ce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ituation.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892pt;width:789.9pt;height:.1pt;mso-position-horizontal-relative:page;mso-position-vertical-relative:paragraph;z-index:-4567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107.459999pt;margin-top:14.413893pt;width:807.9pt;height:.1pt;mso-position-horizontal-relative:page;mso-position-vertical-relative:paragraph;z-index:-4566" coordorigin="2149,288" coordsize="16158,2">
            <v:shape style="position:absolute;left:2149;top:288;width:16158;height:2" coordorigin="2149,288" coordsize="16158,0" path="m18307,288l2149,288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7:12:23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has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olved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poll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tingcon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75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01:32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Pollw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ue: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ASAP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sing.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66108pt;width:789.9pt;height:.1pt;mso-position-horizontal-relative:page;mso-position-vertical-relative:paragraph;z-index:-4565" coordorigin="2269,-17" coordsize="15798,2">
            <v:shape style="position:absolute;left:2269;top:-17;width:15798;height:2" coordorigin="2269,-17" coordsize="15798,0" path="m18067,-17l2269,-17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9:07:43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Contac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ighboring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help.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ins.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892pt;width:789.9pt;height:.1pt;mso-position-horizontal-relative:page;mso-position-vertical-relative:paragraph;z-index:-4564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4.383903pt;width:864.96pt;height:.1pt;mso-position-horizontal-relative:page;mso-position-vertical-relative:paragraph;z-index:-4563" coordorigin="1008,288" coordsize="17299,2">
            <v:shape style="position:absolute;left:1008;top:288;width:17299;height:2" coordorigin="1008,288" coordsize="17299,0" path="m18307,288l1008,288e" filled="f" stroked="t" strokeweight="1.0600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9:29:36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that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She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as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sorted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out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issues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contin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es.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195935pt;width:807.9pt;height:.1pt;mso-position-horizontal-relative:page;mso-position-vertical-relative:paragraph;z-index:-4562" coordorigin="2149,284" coordsize="16158,2">
            <v:shape style="position:absolute;left:2149;top:284;width:16158;height:2" coordorigin="2149,284" coordsize="16158,0" path="m18307,284l2149,284e" filled="f" stroked="t" strokeweight="1.0600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380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4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2612" w:right="133" w:firstLine="-88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8:09:07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Dispat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nspect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additi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esent.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ector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gaps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02" w:right="-51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02" w:right="-51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9" w:right="-5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13:03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9" w:right="-5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30:44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8:5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opped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ext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s.</w:t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orts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sorted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ified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insp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stude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esent.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Okay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  <w:cols w:num="3" w:equalWidth="0">
            <w:col w:w="9799" w:space="120"/>
            <w:col w:w="1305" w:space="156"/>
            <w:col w:w="6160"/>
          </w:cols>
        </w:sectPr>
      </w:pPr>
      <w:rPr/>
    </w:p>
    <w:p>
      <w:pPr>
        <w:spacing w:before="38" w:after="0" w:line="180" w:lineRule="exact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50.400002pt;margin-top:13.513904pt;width:864.96pt;height:.1pt;mso-position-horizontal-relative:page;mso-position-vertical-relative:paragraph;z-index:-4561" coordorigin="1008,270" coordsize="17299,2">
            <v:shape style="position:absolute;left:1008;top:270;width:17299;height:2" coordorigin="1008,270" coordsize="17299,0" path="m18307,270l1008,270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8:51:33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Pollwork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Contacted: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verified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/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insp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lt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clerk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pre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44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44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Slow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nsp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wi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let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kn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when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break.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33pt;width:807.9pt;height:.1pt;mso-position-horizontal-relative:page;mso-position-vertical-relative:paragraph;z-index:-4560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380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7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4" w:lineRule="auto"/>
        <w:ind w:left="2612" w:right="94" w:firstLine="-88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7:42:24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tech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icial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reen;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ruth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needs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replaced</w:t>
      </w:r>
    </w:p>
    <w:p>
      <w:pPr>
        <w:spacing w:before="39" w:after="0" w:line="180" w:lineRule="exact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08391pt;width:789.9pt;height:.1pt;mso-position-horizontal-relative:page;mso-position-vertical-relative:paragraph;z-index:-4559" coordorigin="2269,22" coordsize="15798,2">
            <v:shape style="position:absolute;left:2269;top:22;width:15798;height:2" coordorigin="2269,22" coordsize="15798,0" path="m18067,22l2269,22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113.459999pt;margin-top:13.08391pt;width:789.9pt;height:.1pt;mso-position-horizontal-relative:page;mso-position-vertical-relative:paragraph;z-index:-4558" coordorigin="2269,262" coordsize="15798,2">
            <v:shape style="position:absolute;left:2269;top:262;width:15798;height:2" coordorigin="2269,262" coordsize="15798,0" path="m18067,262l2269,262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8:01:32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Prelat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sta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repl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achine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dge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needed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place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ll.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9:4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4" w:lineRule="auto"/>
        <w:ind w:left="1" w:right="576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fixed.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achine.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tivator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issue.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Tec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car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acti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or.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  <w:cols w:num="3" w:equalWidth="0">
            <w:col w:w="9799" w:space="120"/>
            <w:col w:w="1305" w:space="156"/>
            <w:col w:w="6160"/>
          </w:cols>
        </w:sectPr>
      </w:pPr>
      <w:rPr/>
    </w:p>
    <w:p>
      <w:pPr>
        <w:spacing w:before="59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9:06:26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Screen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was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ixed,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howe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needs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eplaced.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Te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going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it.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9" w:after="0" w:line="184" w:lineRule="exact"/>
        <w:ind w:left="2432" w:right="633" w:firstLine="-919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40004pt;width:789.9pt;height:.1pt;mso-position-horizontal-relative:page;mso-position-vertical-relative:paragraph;z-index:-4557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107.459999pt;margin-top:22.760004pt;width:807.9pt;height:.1pt;mso-position-horizontal-relative:page;mso-position-vertical-relative:paragraph;z-index:-4556" coordorigin="2149,455" coordsize="16158,2">
            <v:shape style="position:absolute;left:2149;top:455;width:16158;height:2" coordorigin="2149,455" coordsize="16158,0" path="m18307,455l2149,455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9:36:47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Reques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Replac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achine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pick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puter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Edge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replace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oll.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ll.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needed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lace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ll.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Edge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needed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oll.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</w:sectPr>
      </w:pPr>
      <w:rPr/>
    </w:p>
    <w:p>
      <w:pPr>
        <w:spacing w:before="98" w:after="0" w:line="245" w:lineRule="auto"/>
        <w:ind w:left="2612" w:right="-48" w:firstLine="-88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9:40:27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Card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Activator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ior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replace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80" w:lineRule="exact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66094pt;width:789.9pt;height:.1pt;mso-position-horizontal-relative:page;mso-position-vertical-relative:paragraph;z-index:-4555" coordorigin="2269,-17" coordsize="15798,2">
            <v:shape style="position:absolute;left:2269;top:-17;width:15798;height:2" coordorigin="2269,-17" coordsize="15798,0" path="m18067,-17l2269,-17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113.459999pt;margin-top:11.133905pt;width:789.9pt;height:.1pt;mso-position-horizontal-relative:page;mso-position-vertical-relative:paragraph;z-index:-4554" coordorigin="2269,223" coordsize="15798,2">
            <v:shape style="position:absolute;left:2269;top:223;width:15798;height:2" coordorigin="2269,223" coordsize="15798,0" path="m18067,223l2269,223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9:52:15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tacted: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J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us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contac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98" w:after="0" w:line="240" w:lineRule="auto"/>
        <w:ind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98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ts</w:t>
      </w:r>
    </w:p>
    <w:p>
      <w:pPr>
        <w:spacing w:before="4" w:after="0" w:line="245" w:lineRule="auto"/>
        <w:ind w:right="379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oblem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vato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eduled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aced.</w:t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  <w:cols w:num="3" w:equalWidth="0">
            <w:col w:w="8979" w:space="1375"/>
            <w:col w:w="870" w:space="159"/>
            <w:col w:w="6157"/>
          </w:cols>
        </w:sectPr>
      </w:pPr>
      <w:rPr/>
    </w:p>
    <w:p>
      <w:pPr>
        <w:spacing w:before="59" w:after="0" w:line="240" w:lineRule="auto"/>
        <w:ind w:left="142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10:07:25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tacted: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ked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out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activator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und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ob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with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iv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r.</w:t>
      </w:r>
      <w:r>
        <w:rPr>
          <w:rFonts w:ascii="Arial" w:hAnsi="Arial" w:cs="Arial" w:eastAsia="Arial"/>
          <w:sz w:val="16"/>
          <w:szCs w:val="16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Edge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ced.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</w:sectPr>
      </w:pPr>
      <w:rPr/>
    </w:p>
    <w:p>
      <w:pPr>
        <w:spacing w:before="82" w:after="0" w:line="245" w:lineRule="auto"/>
        <w:ind w:left="2612" w:right="51" w:firstLine="-88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6:55:16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Issues: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ctor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equip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open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spect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esent.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spa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ASAP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36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.993935pt;width:789.9pt;height:.1pt;mso-position-horizontal-relative:page;mso-position-vertical-relative:paragraph;z-index:-4553" coordorigin="2269,20" coordsize="15798,2">
            <v:shape style="position:absolute;left:2269;top:20;width:15798;height:2" coordorigin="2269,20" coordsize="15798,0" path="m18067,20l2269,20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7:22:12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way;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eta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7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7:30:20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Spo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assi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ETA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5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93968pt;width:789.9pt;height:.1pt;mso-position-horizontal-relative:page;mso-position-vertical-relative:paragraph;z-index:-4552" coordorigin="2269,40" coordsize="15798,2">
            <v:shape style="position:absolute;left:2269;top:40;width:15798;height:2" coordorigin="2269,40" coordsize="15798,0" path="m18067,40l2269,40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4.413968pt;width:864.96pt;height:.1pt;mso-position-horizontal-relative:page;mso-position-vertical-relative:paragraph;z-index:-4551" coordorigin="1008,288" coordsize="17299,2">
            <v:shape style="position:absolute;left:1008;top:288;width:17299;height:2" coordorigin="1008,288" coordsize="17299,0" path="m18307,288l1008,288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7:55:27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Soke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vo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appening.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all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set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5" w:right="-55"/>
        <w:jc w:val="center"/>
        <w:tabs>
          <w:tab w:pos="1200" w:val="left"/>
          <w:tab w:pos="9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38pt;width:807.9pt;height:.1pt;mso-position-horizontal-relative:page;mso-position-vertical-relative:paragraph;z-index:-4550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381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3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4" w:lineRule="auto"/>
        <w:ind w:left="2612" w:right="604" w:firstLine="-862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39:28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Issues: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Alarm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sound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conce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inues.</w:t>
      </w:r>
    </w:p>
    <w:p>
      <w:pPr>
        <w:spacing w:before="39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083899pt;width:789.9pt;height:.1pt;mso-position-horizontal-relative:page;mso-position-vertical-relative:paragraph;z-index:-4549" coordorigin="2269,22" coordsize="15798,2">
            <v:shape style="position:absolute;left:2269;top:22;width:15798;height:2" coordorigin="2269,22" coordsize="15798,0" path="m18067,22l2269,22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5:50:41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District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Driver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ontacte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Dispatch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899pt;width:789.9pt;height:.1pt;mso-position-horizontal-relative:page;mso-position-vertical-relative:paragraph;z-index:-4548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4.323895pt;width:864.96pt;height:.1pt;mso-position-horizontal-relative:page;mso-position-vertical-relative:paragraph;z-index:-4547" coordorigin="1008,286" coordsize="17299,2">
            <v:shape style="position:absolute;left:1008;top:286;width:17299;height:2" coordorigin="1008,286" coordsize="17299,0" path="m18307,286l1008,286e" filled="f" stroked="t" strokeweight="1.0599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6:04:28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larm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5" w:right="-55"/>
        <w:jc w:val="center"/>
        <w:tabs>
          <w:tab w:pos="1200" w:val="left"/>
          <w:tab w:pos="9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195925pt;width:807.9pt;height:.1pt;mso-position-horizontal-relative:page;mso-position-vertical-relative:paragraph;z-index:-4546" coordorigin="2149,284" coordsize="16158,2">
            <v:shape style="position:absolute;left:2149;top:284;width:16158;height:2" coordorigin="2149,284" coordsize="16158,0" path="m18307,284l2149,284e" filled="f" stroked="t" strokeweight="1.0599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381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5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2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6:21:37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Pollw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ue: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stop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setting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66101pt;width:789.9pt;height:.1pt;mso-position-horizontal-relative:page;mso-position-vertical-relative:paragraph;z-index:-4545" coordorigin="2269,-17" coordsize="15798,2">
            <v:shape style="position:absolute;left:2269;top:-17;width:15798;height:2" coordorigin="2269,-17" coordsize="15798,0" path="m18067,-17l2269,-17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6:30:06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Left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age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ED.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will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contact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her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ag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follow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899pt;width:789.9pt;height:.1pt;mso-position-horizontal-relative:page;mso-position-vertical-relative:paragraph;z-index:-4544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4.4139pt;width:864.96pt;height:.1pt;mso-position-horizontal-relative:page;mso-position-vertical-relative:paragraph;z-index:-4543" coordorigin="1008,288" coordsize="17299,2">
            <v:shape style="position:absolute;left:1008;top:288;width:17299;height:2" coordorigin="1008,288" coordsize="17299,0" path="m18307,288l1008,288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8:05:06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will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stop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review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ocedu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5" w:right="-55"/>
        <w:jc w:val="center"/>
        <w:tabs>
          <w:tab w:pos="1200" w:val="left"/>
          <w:tab w:pos="9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3pt;width:807.9pt;height:.1pt;mso-position-horizontal-relative:page;mso-position-vertical-relative:paragraph;z-index:-4542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381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6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92" w:right="1626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7:27:45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Dispat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ful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didn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nslow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up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66101pt;width:789.9pt;height:.1pt;mso-position-horizontal-relative:page;mso-position-vertical-relative:paragraph;z-index:-4541" coordorigin="2269,-17" coordsize="15798,2">
            <v:shape style="position:absolute;left:2269;top:-17;width:15798;height:2" coordorigin="2269,-17" coordsize="15798,0" path="m18067,-17l2269,-17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1.583895pt;width:864.96pt;height:.1pt;mso-position-horizontal-relative:page;mso-position-vertical-relative:paragraph;z-index:-4540" coordorigin="1008,232" coordsize="17299,2">
            <v:shape style="position:absolute;left:1008;top:232;width:17299;height:2" coordorigin="1008,232" coordsize="17299,0" path="m18307,232l1008,232e" filled="f" stroked="t" strokeweight="1.0599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8:26:20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Pollwork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Contacted: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5" w:right="-55"/>
        <w:jc w:val="center"/>
        <w:tabs>
          <w:tab w:pos="1200" w:val="left"/>
          <w:tab w:pos="9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195925pt;width:807.9pt;height:.1pt;mso-position-horizontal-relative:page;mso-position-vertical-relative:paragraph;z-index:-4539" coordorigin="2149,284" coordsize="16158,2">
            <v:shape style="position:absolute;left:2149;top:284;width:16158;height:2" coordorigin="2149,284" coordsize="16158,0" path="m18307,284l2149,284e" filled="f" stroked="t" strokeweight="1.0599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381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8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2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7:18:32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nsight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Operations: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loose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chine.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dispatch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7:25:36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tacted: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Tina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Dispatc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50.400002pt;margin-top:14.443956pt;width:864.96pt;height:.1pt;mso-position-horizontal-relative:page;mso-position-vertical-relative:paragraph;z-index:-4538" coordorigin="1008,289" coordsize="17299,2">
            <v:shape style="position:absolute;left:1008;top:289;width:17299;height:2" coordorigin="1008,289" coordsize="17299,0" path="m18307,289l1008,289e" filled="f" stroked="t" strokeweight="1.0599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7:34:43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tacted: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Tina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pushed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pwr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nnector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olved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conti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5" w:right="-55"/>
        <w:jc w:val="center"/>
        <w:tabs>
          <w:tab w:pos="1200" w:val="left"/>
          <w:tab w:pos="9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33pt;width:807.9pt;height:.1pt;mso-position-horizontal-relative:page;mso-position-vertical-relative:paragraph;z-index:-4537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381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9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2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5:35:46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Dispat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erienc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66098pt;width:789.9pt;height:.1pt;mso-position-horizontal-relative:page;mso-position-vertical-relative:paragraph;z-index:-4536" coordorigin="2269,-17" coordsize="15798,2">
            <v:shape style="position:absolute;left:2269;top:-17;width:15798;height:2" coordorigin="2269,-17" coordsize="15798,0" path="m18067,-17l2269,-17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1.613903pt;width:864.96pt;height:.1pt;mso-position-horizontal-relative:page;mso-position-vertical-relative:paragraph;z-index:-4535" coordorigin="1008,232" coordsize="17299,2">
            <v:shape style="position:absolute;left:1008;top:232;width:17299;height:2" coordorigin="1008,232" coordsize="17299,0" path="m18307,232l1008,232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7:24:34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Pollwork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atched: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x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Clerk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5" w:right="-55"/>
        <w:jc w:val="center"/>
        <w:tabs>
          <w:tab w:pos="1200" w:val="left"/>
          <w:tab w:pos="9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195928pt;width:807.9pt;height:.1pt;mso-position-horizontal-relative:page;mso-position-vertical-relative:paragraph;z-index:-4534" coordorigin="2149,284" coordsize="16158,2">
            <v:shape style="position:absolute;left:2149;top:284;width:16158;height:2" coordorigin="2149,284" coordsize="16158,0" path="m18307,284l2149,284e" filled="f" stroked="t" strokeweight="1.0599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382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1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4" w:lineRule="auto"/>
        <w:ind w:left="2612" w:right="167" w:firstLine="-88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6:10:04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Issues: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reports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ght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locked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set.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strict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locate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unlock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et.</w:t>
      </w:r>
    </w:p>
    <w:p>
      <w:pPr>
        <w:spacing w:before="39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08391pt;width:789.9pt;height:.1pt;mso-position-horizontal-relative:page;mso-position-vertical-relative:paragraph;z-index:-4533" coordorigin="2269,22" coordsize="15798,2">
            <v:shape style="position:absolute;left:2269;top:22;width:15798;height:2" coordorigin="2269,22" coordsize="15798,0" path="m18067,22l2269,22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6:36:22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See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pec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setting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up,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will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call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custio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lights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93924pt;width:789.9pt;height:.1pt;mso-position-horizontal-relative:page;mso-position-vertical-relative:paragraph;z-index:-4532" coordorigin="2269,40" coordsize="15798,2">
            <v:shape style="position:absolute;left:2269;top:40;width:15798;height:2" coordorigin="2269,40" coordsize="15798,0" path="m18067,40l2269,40e" filled="f" stroked="t" strokeweight=".16002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7:45:21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Lights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ill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Voting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inues.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93909pt;width:789.9pt;height:.1pt;mso-position-horizontal-relative:page;mso-position-vertical-relative:paragraph;z-index:-4531" coordorigin="2269,40" coordsize="15798,2">
            <v:shape style="position:absolute;left:2269;top:40;width:15798;height:2" coordorigin="2269,40" coordsize="15798,0" path="m18067,40l2269,40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107.459999pt;margin-top:14.443906pt;width:807.9pt;height:.1pt;mso-position-horizontal-relative:page;mso-position-vertical-relative:paragraph;z-index:-4530" coordorigin="2149,289" coordsize="16158,2">
            <v:shape style="position:absolute;left:2149;top:289;width:16158;height:2" coordorigin="2149,289" coordsize="16158,0" path="m18307,289l2149,289e" filled="f" stroked="t" strokeweight="1.0599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8:29:05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pec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are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5" w:lineRule="auto"/>
        <w:ind w:left="2612" w:right="471" w:firstLine="-96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10: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Pollw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ue: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NPP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aid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opti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eiving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ballot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ovisi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80" w:lineRule="exact"/>
        <w:ind w:left="142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66096pt;width:789.9pt;height:.1pt;mso-position-horizontal-relative:page;mso-position-vertical-relative:paragraph;z-index:-4529" coordorigin="2269,-17" coordsize="15798,2">
            <v:shape style="position:absolute;left:2269;top:-17;width:15798;height:2" coordorigin="2269,-17" coordsize="15798,0" path="m18067,-17l2269,-17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113.459999pt;margin-top:11.133904pt;width:789.9pt;height:.1pt;mso-position-horizontal-relative:page;mso-position-vertical-relative:paragraph;z-index:-4528" coordorigin="2269,223" coordsize="15798,2">
            <v:shape style="position:absolute;left:2269;top:223;width:15798;height:2" coordorigin="2269,223" coordsize="15798,0" path="m18067,223l2269,223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10:42:02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will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vi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review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llot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issuing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procedure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ETA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3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0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ins.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82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7:5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09" w:right="-5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04:36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6:3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8:2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7:3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7:4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8:2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2" w:right="-51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82" w:after="0" w:line="240" w:lineRule="auto"/>
        <w:ind w:left="2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happening.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"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"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stop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iew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oced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"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ified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insp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present.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pct.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w.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it's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"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nector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inues.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"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clerk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"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5" w:lineRule="auto"/>
        <w:ind w:left="2" w:right="425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PCT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llowing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oper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Central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jc w:val="left"/>
        <w:spacing w:after="0"/>
        <w:sectPr>
          <w:pgMar w:header="719" w:footer="744" w:top="1060" w:bottom="940" w:left="880" w:right="1740"/>
          <w:headerReference w:type="default" r:id="rId32"/>
          <w:pgSz w:w="20160" w:h="12260" w:orient="landscape"/>
          <w:cols w:num="3" w:equalWidth="0">
            <w:col w:w="9799" w:space="120"/>
            <w:col w:w="1305" w:space="156"/>
            <w:col w:w="6160"/>
          </w:cols>
        </w:sectPr>
      </w:pPr>
      <w:rPr/>
    </w:p>
    <w:p>
      <w:pPr>
        <w:spacing w:before="64" w:after="0" w:line="182" w:lineRule="exact"/>
        <w:ind w:left="2432" w:right="690" w:firstLine="-100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11:26:59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PCT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foll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voti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proc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Voter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was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llot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and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was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j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upset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could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ote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Central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ttee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Voting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ntinues.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</w:sectPr>
      </w:pPr>
      <w:rPr/>
    </w:p>
    <w:p>
      <w:pPr>
        <w:spacing w:before="82" w:after="0" w:line="240" w:lineRule="auto"/>
        <w:ind w:left="172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6:44:34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Issues: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Dispatch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06119pt;width:789.9pt;height:.1pt;mso-position-horizontal-relative:page;mso-position-vertical-relative:paragraph;z-index:-4527" coordorigin="2269,-16" coordsize="15798,2">
            <v:shape style="position:absolute;left:2269;top:-16;width:15798;height:2" coordorigin="2269,-16" coordsize="15798,0" path="m18067,-16l2269,-16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7:40:36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District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Driver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ontacte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dispatched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deliver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VIK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93881pt;width:789.9pt;height:.1pt;mso-position-horizontal-relative:page;mso-position-vertical-relative:paragraph;z-index:-4526" coordorigin="2269,40" coordsize="15798,2">
            <v:shape style="position:absolute;left:2269;top:40;width:15798;height:2" coordorigin="2269,40" coordsize="15798,0" path="m18067,40l2269,40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4.443877pt;width:864.96pt;height:.1pt;mso-position-horizontal-relative:page;mso-position-vertical-relative:paragraph;z-index:-4525" coordorigin="1008,289" coordsize="17299,2">
            <v:shape style="position:absolute;left:1008;top:289;width:17299;height:2" coordorigin="1008,289" coordsize="17299,0" path="m18307,289l1008,289e" filled="f" stroked="t" strokeweight="1.0599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7:56:56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Contac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vi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noti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elec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center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VIK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deliver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45pt;width:807.9pt;height:.1pt;mso-position-horizontal-relative:page;mso-position-vertical-relative:paragraph;z-index:-4524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383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2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2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8:06:53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nsight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GHT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"ballot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ballot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ocesse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every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voter.</w:t>
      </w:r>
    </w:p>
    <w:p>
      <w:pPr>
        <w:spacing w:before="4" w:after="0" w:line="245" w:lineRule="auto"/>
        <w:ind w:left="2612" w:right="14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13.459999pt;margin-top:19.998381pt;width:789.9pt;height:.1pt;mso-position-horizontal-relative:page;mso-position-vertical-relative:paragraph;z-index:-4523" coordorigin="2269,400" coordsize="15798,2">
            <v:shape style="position:absolute;left:2269;top:400;width:15798;height:2" coordorigin="2269,400" coordsize="15798,0" path="m18067,400l2269,400e" filled="f" stroked="t" strokeweight=".15999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ints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ballot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Dispa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CH.</w:t>
      </w:r>
    </w:p>
    <w:p>
      <w:pPr>
        <w:spacing w:before="36" w:after="0" w:line="180" w:lineRule="exact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2.93389pt;width:789.9pt;height:.1pt;mso-position-horizontal-relative:page;mso-position-vertical-relative:paragraph;z-index:-4522" coordorigin="2269,259" coordsize="15798,2">
            <v:shape style="position:absolute;left:2269;top:259;width:15798;height:2" coordorigin="2269,259" coordsize="15798,0" path="m18067,259l2269,259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8:12:01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tacted: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J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us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contac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82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8:3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8:3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82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1" w:right="459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esol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nsig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Box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oper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esol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ed.</w:t>
      </w:r>
    </w:p>
    <w:p>
      <w:pPr>
        <w:jc w:val="left"/>
        <w:spacing w:after="0"/>
        <w:sectPr>
          <w:pgMar w:header="719" w:footer="744" w:top="1060" w:bottom="940" w:left="880" w:right="1740"/>
          <w:headerReference w:type="default" r:id="rId33"/>
          <w:pgSz w:w="20160" w:h="12260" w:orient="landscape"/>
          <w:cols w:num="3" w:equalWidth="0">
            <w:col w:w="9799" w:space="120"/>
            <w:col w:w="1305" w:space="156"/>
            <w:col w:w="6160"/>
          </w:cols>
        </w:sectPr>
      </w:pPr>
      <w:rPr/>
    </w:p>
    <w:p>
      <w:pPr>
        <w:spacing w:before="59" w:after="0" w:line="180" w:lineRule="exact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07.459999pt;margin-top:14.533896pt;width:807.9pt;height:.1pt;mso-position-horizontal-relative:page;mso-position-vertical-relative:paragraph;z-index:-4521" coordorigin="2149,291" coordsize="16158,2">
            <v:shape style="position:absolute;left:2149;top:291;width:16158;height:2" coordorigin="2149,291" coordsize="16158,0" path="m18307,291l2149,291e" filled="f" stroked="t" strokeweight="1.06001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8:35:55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tacted: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ite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lv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issue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ig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was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allot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Box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erly.</w:t>
      </w:r>
      <w:r>
        <w:rPr>
          <w:rFonts w:ascii="Arial" w:hAnsi="Arial" w:cs="Arial" w:eastAsia="Arial"/>
          <w:sz w:val="16"/>
          <w:szCs w:val="16"/>
          <w:spacing w:val="44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Is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ved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Vo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resu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ed.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</w:sectPr>
      </w:pPr>
      <w:rPr/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2612" w:right="123" w:firstLine="-862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0.400002pt;margin-top:23.338739pt;width:864.96pt;height:.1pt;mso-position-horizontal-relative:page;mso-position-vertical-relative:paragraph;z-index:-4520" coordorigin="1008,467" coordsize="17299,2">
            <v:shape style="position:absolute;left:1008;top:467;width:17299;height:2" coordorigin="1008,467" coordsize="17299,0" path="m18307,467l1008,467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07:58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Pollw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ue: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Voter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oved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rced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County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ontests.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INSP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hotline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ain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registr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oter.</w:t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75" w:right="-55"/>
        <w:jc w:val="center"/>
        <w:tabs>
          <w:tab w:pos="1200" w:val="left"/>
          <w:tab w:pos="9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195952pt;width:807.9pt;height:.1pt;mso-position-horizontal-relative:page;mso-position-vertical-relative:paragraph;z-index:-4519" coordorigin="2149,284" coordsize="16158,2">
            <v:shape style="position:absolute;left:2149;top:284;width:16158;height:2" coordorigin="2149,284" coordsize="16158,0" path="m18307,284l2149,284e" filled="f" stroked="t" strokeweight="1.06001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383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3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5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57:35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Provis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velopes: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liver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envelo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INSP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down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velopes.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66076pt;width:789.9pt;height:.1pt;mso-position-horizontal-relative:page;mso-position-vertical-relative:paragraph;z-index:-4518" coordorigin="2269,-17" coordsize="15798,2">
            <v:shape style="position:absolute;left:2269;top:-17;width:15798;height:2" coordorigin="2269,-17" coordsize="15798,0" path="m18067,-17l2269,-17e" filled="f" stroked="t" strokeweight=".160013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1.613917pt;width:864.96pt;height:.1pt;mso-position-horizontal-relative:page;mso-position-vertical-relative:paragraph;z-index:-4517" coordorigin="1008,232" coordsize="17299,2">
            <v:shape style="position:absolute;left:1008;top:232;width:17299;height:2" coordorigin="1008,232" coordsize="17299,0" path="m18307,232l1008,232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6:01:17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D,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will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isional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envelo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5" w:right="-55"/>
        <w:jc w:val="center"/>
        <w:tabs>
          <w:tab w:pos="1200" w:val="left"/>
          <w:tab w:pos="9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47pt;width:807.9pt;height:.1pt;mso-position-horizontal-relative:page;mso-position-vertical-relative:paragraph;z-index:-4516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383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5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2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6:35:48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nsight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ght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atch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repl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ng.</w:t>
      </w:r>
    </w:p>
    <w:p>
      <w:pPr>
        <w:spacing w:before="3" w:after="0" w:line="240" w:lineRule="auto"/>
        <w:ind w:left="2580" w:right="2542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0.400002pt;margin-top:14.068415pt;width:864.96pt;height:.1pt;mso-position-horizontal-relative:page;mso-position-vertical-relative:paragraph;z-index:-4515" coordorigin="1008,281" coordsize="17299,2">
            <v:shape style="position:absolute;left:1008;top:281;width:17299;height:2" coordorigin="1008,281" coordsize="17299,0" path="m18307,281l1008,281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atched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ctl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d.</w:t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75" w:right="-55"/>
        <w:jc w:val="center"/>
        <w:tabs>
          <w:tab w:pos="1200" w:val="left"/>
          <w:tab w:pos="9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4pt;width:807.9pt;height:.1pt;mso-position-horizontal-relative:page;mso-position-vertical-relative:paragraph;z-index:-4514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384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1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2612" w:right="462" w:firstLine="-88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7:07:09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Paper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ow: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inter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essage.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ouble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lost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connec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36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.993902pt;width:789.9pt;height:.1pt;mso-position-horizontal-relative:page;mso-position-vertical-relative:paragraph;z-index:-4513" coordorigin="2269,20" coordsize="15798,2">
            <v:shape style="position:absolute;left:2269;top:20;width:15798;height:2" coordorigin="2269,20" coordsize="15798,0" path="m18067,20l2269,20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3.383898pt;width:864.96pt;height:.1pt;mso-position-horizontal-relative:page;mso-position-vertical-relative:paragraph;z-index:-4512" coordorigin="1008,268" coordsize="17299,2">
            <v:shape style="position:absolute;left:1008;top:268;width:17299;height:2" coordorigin="1008,268" coordsize="17299,0" path="m18307,268l1008,268e" filled="f" stroked="t" strokeweight="1.0599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7:26:50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tacted: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J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call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ETA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15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5" w:right="-55"/>
        <w:jc w:val="center"/>
        <w:tabs>
          <w:tab w:pos="1200" w:val="left"/>
          <w:tab w:pos="9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33pt;width:807.9pt;height:.1pt;mso-position-horizontal-relative:page;mso-position-vertical-relative:paragraph;z-index:-4511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384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8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2612" w:right="123" w:firstLine="-88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13.459999pt;margin-top:19.858763pt;width:789.9pt;height:.1pt;mso-position-horizontal-relative:page;mso-position-vertical-relative:paragraph;z-index:-4510" coordorigin="2269,397" coordsize="15798,2">
            <v:shape style="position:absolute;left:2269;top:397;width:15798;height:2" coordorigin="2269,397" coordsize="15798,0" path="m18067,397l2269,397e" filled="f" stroked="t" strokeweight=".16002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7:45:28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"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low"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age.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pted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eshoot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plugging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ower/data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toggl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ff.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Still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age.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H.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left="541" w:right="-62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09:56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41" w:right="-62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01:57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6:3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7:2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7:5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left="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inues.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drop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provisional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lopes.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4" w:lineRule="auto"/>
        <w:ind w:left="1" w:right="482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insig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doesn't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atch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ectl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hooting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oble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  <w:cols w:num="3" w:equalWidth="0">
            <w:col w:w="9799" w:space="120"/>
            <w:col w:w="1305" w:space="156"/>
            <w:col w:w="6160"/>
          </w:cols>
        </w:sectPr>
      </w:pPr>
      <w:rPr/>
    </w:p>
    <w:p>
      <w:pPr>
        <w:spacing w:before="38" w:after="0" w:line="180" w:lineRule="exact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50.400002pt;margin-top:13.51391pt;width:864.96pt;height:.1pt;mso-position-horizontal-relative:page;mso-position-vertical-relative:paragraph;z-index:-4509" coordorigin="1008,270" coordsize="17299,2">
            <v:shape style="position:absolute;left:1008;top:270;width:17299;height:2" coordorigin="1008,270" coordsize="17299,0" path="m18307,270l1008,270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7:56:48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tacted: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J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us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call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was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onsight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fixed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bl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Issue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olved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ed.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41pt;width:807.9pt;height:.1pt;mso-position-horizontal-relative:page;mso-position-vertical-relative:paragraph;z-index:-4508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385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1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2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7:21:53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Dispat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clerk,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dispa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80" w:lineRule="exact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6609pt;width:789.9pt;height:.1pt;mso-position-horizontal-relative:page;mso-position-vertical-relative:paragraph;z-index:-4507" coordorigin="2269,-17" coordsize="15798,2">
            <v:shape style="position:absolute;left:2269;top:-17;width:15798;height:2" coordorigin="2269,-17" coordsize="15798,0" path="m18067,-17l2269,-17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113.459999pt;margin-top:11.133909pt;width:789.9pt;height:.1pt;mso-position-horizontal-relative:page;mso-position-vertical-relative:paragraph;z-index:-4506" coordorigin="2269,223" coordsize="15798,2">
            <v:shape style="position:absolute;left:2269;top:223;width:15798;height:2" coordorigin="2269,223" coordsize="15798,0" path="m18067,223l2269,223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8:14:54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Pollwork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Dis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atched: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cle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dispatched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34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clerk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  <w:cols w:num="3" w:equalWidth="0">
            <w:col w:w="9799" w:space="120"/>
            <w:col w:w="1304" w:space="157"/>
            <w:col w:w="6160"/>
          </w:cols>
        </w:sectPr>
      </w:pPr>
      <w:rPr/>
    </w:p>
    <w:p>
      <w:pPr>
        <w:spacing w:before="59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9:33:48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adv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w/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David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(PW</w:t>
      </w:r>
      <w:r>
        <w:rPr>
          <w:rFonts w:ascii="Arial" w:hAnsi="Arial" w:cs="Arial" w:eastAsia="Arial"/>
          <w:sz w:val="16"/>
          <w:szCs w:val="16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Div)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and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clerk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showe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patchi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one.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180" w:lineRule="exact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93909pt;width:789.9pt;height:.1pt;mso-position-horizontal-relative:page;mso-position-vertical-relative:paragraph;z-index:-4505" coordorigin="2269,40" coordsize="15798,2">
            <v:shape style="position:absolute;left:2269;top:40;width:15798;height:2" coordorigin="2269,40" coordsize="15798,0" path="m18067,40l2269,40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107.459999pt;margin-top:14.443906pt;width:807.9pt;height:.1pt;mso-position-horizontal-relative:page;mso-position-vertical-relative:paragraph;z-index:-4504" coordorigin="2149,289" coordsize="16158,2">
            <v:shape style="position:absolute;left:2149;top:289;width:16158;height:2" coordorigin="2149,289" coordsize="16158,0" path="m18307,289l2149,289e" filled="f" stroked="t" strokeweight="1.0599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9:48:52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Driver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atc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ed: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cu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ently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iting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for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cle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be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di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ched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</w:sectPr>
      </w:pPr>
      <w:rPr/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24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9:28:22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Dispat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clerk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ning,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iting.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42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65996pt;width:789.9pt;height:.1pt;mso-position-horizontal-relative:page;mso-position-vertical-relative:paragraph;z-index:-4503" coordorigin="2269,-17" coordsize="15798,2">
            <v:shape style="position:absolute;left:2269;top:-17;width:15798;height:2" coordorigin="2269,-17" coordsize="15798,0" path="m18067,-17l2269,-17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10:06:00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Pollwork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atched: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cle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ched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asap.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  <w:cols w:num="3" w:equalWidth="0">
            <w:col w:w="9117" w:space="1236"/>
            <w:col w:w="870" w:space="157"/>
            <w:col w:w="6160"/>
          </w:cols>
        </w:sectPr>
      </w:pPr>
      <w:rPr/>
    </w:p>
    <w:p>
      <w:pPr>
        <w:spacing w:before="82" w:after="0" w:line="245" w:lineRule="auto"/>
        <w:ind w:left="2612" w:right="-48" w:firstLine="-942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12:06:34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nsight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ballot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MSG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ed"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essage;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however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inte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ven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Disatch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eview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jam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oce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GHT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ins</w:t>
      </w:r>
    </w:p>
    <w:p>
      <w:pPr>
        <w:spacing w:before="38" w:after="0" w:line="240" w:lineRule="auto"/>
        <w:ind w:left="142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033891pt;width:789.9pt;height:.1pt;mso-position-horizontal-relative:page;mso-position-vertical-relative:paragraph;z-index:-4502" coordorigin="2269,21" coordsize="15798,2">
            <v:shape style="position:absolute;left:2269;top:21;width:15798;height:2" coordorigin="2269,21" coordsize="15798,0" path="m18067,21l2269,21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12:27:41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will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out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back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needed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180" w:lineRule="exact"/>
        <w:ind w:left="142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891pt;width:789.9pt;height:.1pt;mso-position-horizontal-relative:page;mso-position-vertical-relative:paragraph;z-index:-4501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113.459999pt;margin-top:13.93389pt;width:789.9pt;height:.1pt;mso-position-horizontal-relative:page;mso-position-vertical-relative:paragraph;z-index:-4500" coordorigin="2269,279" coordsize="15798,2">
            <v:shape style="position:absolute;left:2269;top:279;width:15798;height:2" coordorigin="2269,279" coordsize="15798,0" path="m18067,279l2269,279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12:28:11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tacted: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dispatch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d.</w:t>
      </w:r>
      <w:r>
        <w:rPr>
          <w:rFonts w:ascii="Arial" w:hAnsi="Arial" w:cs="Arial" w:eastAsia="Arial"/>
          <w:sz w:val="16"/>
          <w:szCs w:val="16"/>
          <w:spacing w:val="44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ETA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15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82" w:after="0" w:line="240" w:lineRule="auto"/>
        <w:ind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12: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</w:p>
    <w:p>
      <w:pPr>
        <w:spacing w:before="82" w:after="0" w:line="245" w:lineRule="auto"/>
        <w:ind w:right="371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ball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es.</w:t>
      </w:r>
    </w:p>
    <w:p>
      <w:pPr>
        <w:jc w:val="left"/>
        <w:spacing w:after="0"/>
        <w:sectPr>
          <w:pgMar w:header="719" w:footer="744" w:top="1060" w:bottom="940" w:left="880" w:right="1740"/>
          <w:headerReference w:type="default" r:id="rId34"/>
          <w:pgSz w:w="20160" w:h="12260" w:orient="landscape"/>
          <w:cols w:num="3" w:equalWidth="0">
            <w:col w:w="9601" w:space="778"/>
            <w:col w:w="843" w:space="159"/>
            <w:col w:w="6159"/>
          </w:cols>
        </w:sectPr>
      </w:pPr>
      <w:rPr/>
    </w:p>
    <w:p>
      <w:pPr>
        <w:spacing w:before="59" w:after="0" w:line="240" w:lineRule="auto"/>
        <w:ind w:left="142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12:37:07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tacted: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arrived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bserved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llots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being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ounted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sight.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solved.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42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891pt;width:789.9pt;height:.1pt;mso-position-horizontal-relative:page;mso-position-vertical-relative:paragraph;z-index:-4499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12:54:36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noted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180" w:lineRule="exact"/>
        <w:ind w:left="142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891pt;width:789.9pt;height:.1pt;mso-position-horizontal-relative:page;mso-position-vertical-relative:paragraph;z-index:-4498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107.459999pt;margin-top:14.383897pt;width:807.9pt;height:.1pt;mso-position-horizontal-relative:page;mso-position-vertical-relative:paragraph;z-index:-4497" coordorigin="2149,288" coordsize="16158,2">
            <v:shape style="position:absolute;left:2149;top:288;width:16158;height:2" coordorigin="2149,288" coordsize="16158,0" path="m18307,288l2149,288e" filled="f" stroked="t" strokeweight="1.06001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12:59:29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Voti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ues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es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issue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resol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per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</w:sectPr>
      </w:pPr>
      <w:rPr/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5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50:44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Issues: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ick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Sat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ct</w:t>
      </w:r>
    </w:p>
    <w:p>
      <w:pPr>
        <w:spacing w:before="3" w:after="0" w:line="240" w:lineRule="auto"/>
        <w:ind w:left="2612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PPO.</w:t>
      </w:r>
    </w:p>
    <w:p>
      <w:pPr>
        <w:spacing w:before="42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233914pt;width:789.9pt;height:.1pt;mso-position-horizontal-relative:page;mso-position-vertical-relative:paragraph;z-index:-4496" coordorigin="2269,25" coordsize="15798,2">
            <v:shape style="position:absolute;left:2269;top:25;width:15798;height:2" coordorigin="2269,25" coordsize="15798,0" path="m18067,25l2269,25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3.713915pt;width:864.96pt;height:.1pt;mso-position-horizontal-relative:page;mso-position-vertical-relative:paragraph;z-index:-4495" coordorigin="1008,274" coordsize="17299,2">
            <v:shape style="position:absolute;left:1008;top:274;width:17299;height:2" coordorigin="1008,274" coordsize="17299,0" path="m18307,274l1008,274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3:04:20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helley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left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sage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inate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new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pi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47pt;width:807.9pt;height:.1pt;mso-position-horizontal-relative:page;mso-position-vertical-relative:paragraph;z-index:-4494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385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8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2612" w:right="217" w:firstLine="-862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07.459999pt;margin-top:32.698765pt;width:807.9pt;height:.1pt;mso-position-horizontal-relative:page;mso-position-vertical-relative:paragraph;z-index:-4493" coordorigin="2149,654" coordsize="16158,2">
            <v:shape style="position:absolute;left:2149;top:654;width:16158;height:2" coordorigin="2149,654" coordsize="16158,0" path="m18307,654l2149,654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44:07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Issues: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voter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ped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or.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becau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registe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erican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endent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Assistance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atic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llot,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ox.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left="541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04:49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41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51:18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  <w:cols w:num="3" w:equalWidth="0">
            <w:col w:w="9799" w:space="120"/>
            <w:col w:w="1303" w:space="158"/>
            <w:col w:w="6160"/>
          </w:cols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75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19:34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Issues: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ghbor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signs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opert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</w:p>
    <w:p>
      <w:pPr>
        <w:spacing w:before="4" w:after="0" w:line="240" w:lineRule="auto"/>
        <w:ind w:left="2612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0.400002pt;margin-top:14.118391pt;width:864.96pt;height:.1pt;mso-position-horizontal-relative:page;mso-position-vertical-relative:paragraph;z-index:-4492" coordorigin="1008,282" coordsize="17299,2">
            <v:shape style="position:absolute;left:1008;top:282;width:17299;height:2" coordorigin="1008,282" coordsize="17299,0" path="m18307,282l1008,282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inspect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gized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signs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futu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ference</w:t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47pt;width:807.9pt;height:.1pt;mso-position-horizontal-relative:page;mso-position-vertical-relative:paragraph;z-index:-4491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385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9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4" w:lineRule="auto"/>
        <w:ind w:left="2612" w:right="51" w:firstLine="-96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10: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Issues: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dog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PP.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rvice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prob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39" w:after="0" w:line="240" w:lineRule="auto"/>
        <w:ind w:left="142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083909pt;width:789.9pt;height:.1pt;mso-position-horizontal-relative:page;mso-position-vertical-relative:paragraph;z-index:-4490" coordorigin="2269,22" coordsize="15798,2">
            <v:shape style="position:absolute;left:2269;top:22;width:15798;height:2" coordorigin="2269,22" coordsize="15798,0" path="m18067,22l2269,22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10:08:50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dispatch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180" w:lineRule="exact"/>
        <w:ind w:left="142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909pt;width:789.9pt;height:.1pt;mso-position-horizontal-relative:page;mso-position-vertical-relative:paragraph;z-index:-4489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113.459999pt;margin-top:13.993909pt;width:789.9pt;height:.1pt;mso-position-horizontal-relative:page;mso-position-vertical-relative:paragraph;z-index:-4488" coordorigin="2269,280" coordsize="15798,2">
            <v:shape style="position:absolute;left:2269;top:280;width:15798;height:2" coordorigin="2269,280" coordsize="15798,0" path="m18067,280l2269,280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10:11:29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District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Driver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ontacte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dispatched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left="509" w:right="-51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21:39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02" w:right="-52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  <w:cols w:num="3" w:equalWidth="0">
            <w:col w:w="9799" w:space="120"/>
            <w:col w:w="1304" w:space="157"/>
            <w:col w:w="6160"/>
          </w:cols>
        </w:sectPr>
      </w:pPr>
      <w:rPr/>
    </w:p>
    <w:p>
      <w:pPr>
        <w:spacing w:before="59" w:after="0" w:line="180" w:lineRule="exact"/>
        <w:ind w:left="142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50.400002pt;margin-top:14.62391pt;width:864.96pt;height:.1pt;mso-position-horizontal-relative:page;mso-position-vertical-relative:paragraph;z-index:-4487" coordorigin="1008,292" coordsize="17299,2">
            <v:shape style="position:absolute;left:1008;top:292;width:17299;height:2" coordorigin="1008,292" coordsize="17299,0" path="m18307,292l1008,292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10:55:26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pector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lu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ily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took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ho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there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child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lo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who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ave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alle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gies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</w:sectPr>
      </w:pPr>
      <w:rPr/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43pt;width:807.9pt;height:.1pt;mso-position-horizontal-relative:page;mso-position-vertical-relative:paragraph;z-index:-4486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386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1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2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7:14:16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Bili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gua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open,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speak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site.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06089pt;width:789.9pt;height:.1pt;mso-position-horizontal-relative:page;mso-position-vertical-relative:paragraph;z-index:-4485" coordorigin="2269,-16" coordsize="15798,2">
            <v:shape style="position:absolute;left:2269;top:-16;width:15798;height:2" coordorigin="2269,-16" coordsize="15798,0" path="m18067,-16l2269,-16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1.613913pt;width:864.96pt;height:.1pt;mso-position-horizontal-relative:page;mso-position-vertical-relative:paragraph;z-index:-4484" coordorigin="1008,232" coordsize="17299,2">
            <v:shape style="position:absolute;left:1008;top:232;width:17299;height:2" coordorigin="1008,232" coordsize="17299,0" path="m18307,232l1008,232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8:03:24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Pollwork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atched: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sp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nish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biling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dispatch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43pt;width:807.9pt;height:.1pt;mso-position-horizontal-relative:page;mso-position-vertical-relative:paragraph;z-index:-4483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386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2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2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9:17:21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Insight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Defe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oublesho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help,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ontinues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thro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bin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66096pt;width:789.9pt;height:.1pt;mso-position-horizontal-relative:page;mso-position-vertical-relative:paragraph;z-index:-4482" coordorigin="2269,-17" coordsize="15798,2">
            <v:shape style="position:absolute;left:2269;top:-17;width:15798;height:2" coordorigin="2269,-17" coordsize="15798,0" path="m18067,-17l2269,-17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9:22:44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tacted: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icardo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min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180" w:lineRule="exact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3.993904pt;width:789.9pt;height:.1pt;mso-position-horizontal-relative:page;mso-position-vertical-relative:paragraph;z-index:-4481" coordorigin="2269,280" coordsize="15798,2">
            <v:shape style="position:absolute;left:2269;top:280;width:15798;height:2" coordorigin="2269,280" coordsize="15798,0" path="m18067,280l2269,280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9:37:09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tacted: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ite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vi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wing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situ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8:3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34" w:right="-63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left="1"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clerk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"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ts</w:t>
      </w:r>
    </w:p>
    <w:p>
      <w:pPr>
        <w:spacing w:before="3" w:after="0" w:line="240" w:lineRule="auto"/>
        <w:ind w:left="3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lac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Insight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solved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  <w:cols w:num="3" w:equalWidth="0">
            <w:col w:w="9799" w:space="120"/>
            <w:col w:w="1305" w:space="155"/>
            <w:col w:w="6161"/>
          </w:cols>
        </w:sectPr>
      </w:pPr>
      <w:rPr/>
    </w:p>
    <w:p>
      <w:pPr>
        <w:spacing w:before="59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9:43:49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tacted: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that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needs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ep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ent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due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bar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ror.</w:t>
      </w:r>
      <w:r>
        <w:rPr>
          <w:rFonts w:ascii="Arial" w:hAnsi="Arial" w:cs="Arial" w:eastAsia="Arial"/>
          <w:sz w:val="16"/>
          <w:szCs w:val="16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will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replace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180" w:lineRule="exact"/>
        <w:ind w:left="142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50.400002pt;margin-top:14.3839pt;width:864.96pt;height:.1pt;mso-position-horizontal-relative:page;mso-position-vertical-relative:paragraph;z-index:-4480" coordorigin="1008,288" coordsize="17299,2">
            <v:shape style="position:absolute;left:1008;top:288;width:17299;height:2" coordorigin="1008,288" coordsize="17299,0" path="m18307,288l1008,288e" filled="f" stroked="t" strokeweight="1.0599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10:15:42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tacted: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pla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In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ht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sue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resolved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Res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6034pt;width:807.9pt;height:.1pt;mso-position-horizontal-relative:page;mso-position-vertical-relative:paragraph;z-index:-4479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386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4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2612" w:right="12" w:firstLine="-862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36:43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Issues: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org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ster.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Instr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signature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Card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6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41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41:26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  <w:cols w:num="3" w:equalWidth="0">
            <w:col w:w="9799" w:space="120"/>
            <w:col w:w="1303" w:space="158"/>
            <w:col w:w="6160"/>
          </w:cols>
        </w:sectPr>
      </w:pPr>
      <w:rPr/>
    </w:p>
    <w:p>
      <w:pPr>
        <w:spacing w:before="82" w:after="0" w:line="245" w:lineRule="auto"/>
        <w:ind w:left="2612" w:right="-48" w:firstLine="-88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6:30:03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Sig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signs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clearer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entran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Chenery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Ran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bring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36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.993935pt;width:789.9pt;height:.1pt;mso-position-horizontal-relative:page;mso-position-vertical-relative:paragraph;z-index:-4478" coordorigin="2269,20" coordsize="15798,2">
            <v:shape style="position:absolute;left:2269;top:20;width:15798;height:2" coordorigin="2269,20" coordsize="15798,0" path="m18067,20l2269,20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7:35:32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District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Driver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ontacte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dispatched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eck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status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of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igns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7" w:after="0" w:line="180" w:lineRule="exact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07.459999pt;margin-top:14.463877pt;width:807.9pt;height:.1pt;mso-position-horizontal-relative:page;mso-position-vertical-relative:paragraph;z-index:-4477" coordorigin="2149,289" coordsize="16158,2">
            <v:shape style="position:absolute;left:2149;top:289;width:16158;height:2" coordorigin="2149,289" coordsize="16158,0" path="m18307,289l2149,289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8:07:58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ports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sig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ced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82" w:after="0" w:line="240" w:lineRule="auto"/>
        <w:ind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8:0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82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ce</w:t>
      </w:r>
    </w:p>
    <w:p>
      <w:pPr>
        <w:jc w:val="left"/>
        <w:spacing w:after="0"/>
        <w:sectPr>
          <w:pgNumType w:start="30"/>
          <w:pgMar w:header="719" w:footer="744" w:top="1060" w:bottom="940" w:left="880" w:right="1740"/>
          <w:headerReference w:type="default" r:id="rId35"/>
          <w:footerReference w:type="default" r:id="rId36"/>
          <w:pgSz w:w="20160" w:h="12260" w:orient="landscape"/>
          <w:cols w:num="3" w:equalWidth="0">
            <w:col w:w="9601" w:space="832"/>
            <w:col w:w="790" w:space="158"/>
            <w:col w:w="6159"/>
          </w:cols>
        </w:sectPr>
      </w:pPr>
      <w:rPr/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50" w:right="-20"/>
        <w:jc w:val="left"/>
        <w:tabs>
          <w:tab w:pos="1044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04:31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eque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:18:30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36088pt;width:789.9pt;height:.1pt;mso-position-horizontal-relative:page;mso-position-vertical-relative:paragraph;z-index:-4476" coordorigin="2269,-17" coordsize="15798,2">
            <v:shape style="position:absolute;left:2269;top:-17;width:15798;height:2" coordorigin="2269,-17" coordsize="15798,0" path="m18067,-17l2269,-17e" filled="f" stroked="t" strokeweight=".2200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2:18:36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that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voter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quested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vote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were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e.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URGENT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liv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airs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63912pt;width:789.9pt;height:.1pt;mso-position-horizontal-relative:page;mso-position-vertical-relative:paragraph;z-index:-4475" coordorigin="2269,39" coordsize="15798,2">
            <v:shape style="position:absolute;left:2269;top:39;width:15798;height:2" coordorigin="2269,39" coordsize="15798,0" path="m18067,39l2269,39e" filled="f" stroked="t" strokeweight=".2200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2:26:20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District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Driver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ontacte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dispatched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180" w:lineRule="exact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906pt;width:789.9pt;height:.1pt;mso-position-horizontal-relative:page;mso-position-vertical-relative:paragraph;z-index:-4474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4.413907pt;width:864.96pt;height:.1pt;mso-position-horizontal-relative:page;mso-position-vertical-relative:paragraph;z-index:-4473" coordorigin="1008,288" coordsize="17299,2">
            <v:shape style="position:absolute;left:1008;top:288;width:17299;height:2" coordorigin="1008,288" coordsize="17299,0" path="m18307,288l1008,288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3:18:17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ported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irs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where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del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38pt;width:807.9pt;height:.1pt;mso-position-horizontal-relative:page;mso-position-vertical-relative:paragraph;z-index:-4472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386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7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4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10: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cannot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box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contai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edge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assista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2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06079pt;width:789.9pt;height:.1pt;mso-position-horizontal-relative:page;mso-position-vertical-relative:paragraph;z-index:-4471" coordorigin="2269,-16" coordsize="15798,2">
            <v:shape style="position:absolute;left:2269;top:-16;width:15798;height:2" coordorigin="2269,-16" coordsize="15798,0" path="m18067,-16l2269,-16e" filled="f" stroked="t" strokeweight=".160013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10:12:27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tacted: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icardo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ETA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0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7" w:after="0" w:line="180" w:lineRule="exact"/>
        <w:ind w:left="142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83924pt;width:789.9pt;height:.1pt;mso-position-horizontal-relative:page;mso-position-vertical-relative:paragraph;z-index:-4470" coordorigin="2269,40" coordsize="15798,2">
            <v:shape style="position:absolute;left:2269;top:40;width:15798;height:2" coordorigin="2269,40" coordsize="15798,0" path="m18067,40l2269,40e" filled="f" stroked="t" strokeweight=".160013pt" strokecolor="#000000">
              <v:path arrowok="t"/>
            </v:shape>
          </v:group>
          <w10:wrap type="none"/>
        </w:pict>
      </w:r>
      <w:r>
        <w:rPr/>
        <w:pict>
          <v:group style="position:absolute;margin-left:113.459999pt;margin-top:13.983924pt;width:789.9pt;height:.1pt;mso-position-horizontal-relative:page;mso-position-vertical-relative:paragraph;z-index:-4469" coordorigin="2269,280" coordsize="15798,2">
            <v:shape style="position:absolute;left:2269;top:280;width:15798;height:2" coordorigin="2269,280" coordsize="15798,0" path="m18067,280l2269,280e" filled="f" stroked="t" strokeweight=".160013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10:14:30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tacted: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34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ts</w:t>
      </w:r>
    </w:p>
    <w:p>
      <w:pPr>
        <w:spacing w:before="4" w:after="0" w:line="244" w:lineRule="auto"/>
        <w:ind w:left="1" w:right="55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equip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ent.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setting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resolved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es.</w:t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  <w:cols w:num="3" w:equalWidth="0">
            <w:col w:w="9799" w:space="120"/>
            <w:col w:w="1304" w:space="157"/>
            <w:col w:w="6160"/>
          </w:cols>
        </w:sectPr>
      </w:pPr>
      <w:rPr/>
    </w:p>
    <w:p>
      <w:pPr>
        <w:spacing w:before="59" w:after="0" w:line="180" w:lineRule="exact"/>
        <w:ind w:left="142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50.400002pt;margin-top:14.563917pt;width:864.96pt;height:.1pt;mso-position-horizontal-relative:page;mso-position-vertical-relative:paragraph;z-index:-4468" coordorigin="1008,291" coordsize="17299,2">
            <v:shape style="position:absolute;left:1008;top:291;width:17299;height:2" coordorigin="1008,291" coordsize="17299,0" path="m18307,291l1008,291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10:36:10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tacted: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ened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box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eived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q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ui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ent.</w:t>
      </w:r>
      <w:r>
        <w:rPr>
          <w:rFonts w:ascii="Arial" w:hAnsi="Arial" w:cs="Arial" w:eastAsia="Arial"/>
          <w:sz w:val="16"/>
          <w:szCs w:val="16"/>
          <w:spacing w:val="44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Insp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up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q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issue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resol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es.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47pt;width:807.9pt;height:.1pt;mso-position-horizontal-relative:page;mso-position-vertical-relative:paragraph;z-index:-4467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386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8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2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8:03:23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Soft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lies: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lon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extension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66084pt;width:789.9pt;height:.1pt;mso-position-horizontal-relative:page;mso-position-vertical-relative:paragraph;z-index:-4466" coordorigin="2269,-17" coordsize="15798,2">
            <v:shape style="position:absolute;left:2269;top:-17;width:15798;height:2" coordorigin="2269,-17" coordsize="15798,0" path="m18067,-17l2269,-17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8:22:52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ill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x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ension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42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916pt;width:789.9pt;height:.1pt;mso-position-horizontal-relative:page;mso-position-vertical-relative:paragraph;z-index:-4465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4.413918pt;width:864.96pt;height:.1pt;mso-position-horizontal-relative:page;mso-position-vertical-relative:paragraph;z-index:-4464" coordorigin="1008,288" coordsize="17299,2">
            <v:shape style="position:absolute;left:1008;top:288;width:17299;height:2" coordorigin="1008,288" coordsize="17299,0" path="m18307,288l1008,288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10:06:33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taken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49pt;width:807.9pt;height:.1pt;mso-position-horizontal-relative:page;mso-position-vertical-relative:paragraph;z-index:-4463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387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1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2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6:57:28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lls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Open/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door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oke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seal.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OK</w:t>
      </w:r>
    </w:p>
    <w:p>
      <w:pPr>
        <w:spacing w:before="4" w:after="0" w:line="181" w:lineRule="exact"/>
        <w:ind w:left="2612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07.459999pt;margin-top:14.118386pt;width:807.9pt;height:.1pt;mso-position-horizontal-relative:page;mso-position-vertical-relative:paragraph;z-index:-4462" coordorigin="2149,282" coordsize="16158,2">
            <v:shape style="position:absolute;left:2149;top:282;width:16158;height:2" coordorigin="2149,282" coordsize="16158,0" path="m18307,282l2149,282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d.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34" w:right="-63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7:0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1" w:right="495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/Closed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Requi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kely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oke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seal.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Direc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  <w:cols w:num="3" w:equalWidth="0">
            <w:col w:w="9799" w:space="120"/>
            <w:col w:w="1305" w:space="156"/>
            <w:col w:w="6160"/>
          </w:cols>
        </w:sectPr>
      </w:pPr>
      <w:rPr/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5" w:lineRule="auto"/>
        <w:ind w:left="2612" w:right="-48" w:firstLine="-88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13.459999pt;margin-top:29.218742pt;width:789.9pt;height:.1pt;mso-position-horizontal-relative:page;mso-position-vertical-relative:paragraph;z-index:-4461" coordorigin="2269,584" coordsize="15798,2">
            <v:shape style="position:absolute;left:2269;top:584;width:15798;height:2" coordorigin="2269,584" coordsize="15798,0" path="m18067,584l2269,584e" filled="f" stroked="t" strokeweight=".15999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9:09:43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Polli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lace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tandard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signs.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troub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inding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sig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Dispatch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ither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ssess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ignage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situat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/or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36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9:30:11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District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Driver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ontacte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dispatched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180" w:lineRule="exact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903pt;width:789.9pt;height:.1pt;mso-position-horizontal-relative:page;mso-position-vertical-relative:paragraph;z-index:-4460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107.459999pt;margin-top:14.413904pt;width:807.9pt;height:.1pt;mso-position-horizontal-relative:page;mso-position-vertical-relative:paragraph;z-index:-4459" coordorigin="2149,288" coordsize="16158,2">
            <v:shape style="position:absolute;left:2149;top:288;width:16158;height:2" coordorigin="2149,288" coordsize="16158,0" path="m18307,288l2149,288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9:55:39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supplied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ig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ge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9:5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  <w:cols w:num="2" w:equalWidth="0">
            <w:col w:w="9734" w:space="700"/>
            <w:col w:w="7106"/>
          </w:cols>
        </w:sectPr>
      </w:pPr>
      <w:rPr/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50" w:right="-20"/>
        <w:jc w:val="left"/>
        <w:tabs>
          <w:tab w:pos="1046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33:09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Rec.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lights.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contact</w:t>
        <w:tab/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02:55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66097pt;width:789.9pt;height:.1pt;mso-position-horizontal-relative:page;mso-position-vertical-relative:paragraph;z-index:-4458" coordorigin="2269,-17" coordsize="15798,2">
            <v:shape style="position:absolute;left:2269;top:-17;width:15798;height:2" coordorigin="2269,-17" coordsize="15798,0" path="m18067,-17l2269,-17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8:35:16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rk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ergency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will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send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over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lights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903pt;width:789.9pt;height:.1pt;mso-position-horizontal-relative:page;mso-position-vertical-relative:paragraph;z-index:-4457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8:39:30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District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Driver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ontacte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dispatched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903pt;width:789.9pt;height:.1pt;mso-position-horizontal-relative:page;mso-position-vertical-relative:paragraph;z-index:-4456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8:41:05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will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che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with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INS.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93903pt;width:789.9pt;height:.1pt;mso-position-horizontal-relative:page;mso-position-vertical-relative:paragraph;z-index:-4455" coordorigin="2269,40" coordsize="15798,2">
            <v:shape style="position:absolute;left:2269;top:40;width:15798;height:2" coordorigin="2269,40" coordsize="15798,0" path="m18067,40l2269,40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9:01:16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ports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there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lig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180" w:lineRule="exact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93903pt;width:789.9pt;height:.1pt;mso-position-horizontal-relative:page;mso-position-vertical-relative:paragraph;z-index:-4454" coordorigin="2269,40" coordsize="15798,2">
            <v:shape style="position:absolute;left:2269;top:40;width:15798;height:2" coordorigin="2269,40" coordsize="15798,0" path="m18067,40l2269,40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4.443899pt;width:864.96pt;height:.1pt;mso-position-horizontal-relative:page;mso-position-vertical-relative:paragraph;z-index:-4453" coordorigin="1008,289" coordsize="17299,2">
            <v:shape style="position:absolute;left:1008;top:289;width:17299;height:2" coordorigin="1008,289" coordsize="17299,0" path="m18307,289l1008,289e" filled="f" stroked="t" strokeweight="1.0599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9:03:11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ports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li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there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ple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light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</w:sectPr>
      </w:pPr>
      <w:rPr/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0" w:right="-70"/>
        <w:jc w:val="left"/>
        <w:tabs>
          <w:tab w:pos="124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37pt;width:807.9pt;height:.1pt;mso-position-horizontal-relative:page;mso-position-vertical-relative:paragraph;z-index:-4452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387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2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2612" w:right="118" w:firstLine="-88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8:01:25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Issues: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eelchair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esible,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Can't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get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hold.</w:t>
      </w:r>
    </w:p>
    <w:p>
      <w:pPr>
        <w:spacing w:before="38" w:after="0" w:line="180" w:lineRule="exact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063907pt;width:789.9pt;height:.1pt;mso-position-horizontal-relative:page;mso-position-vertical-relative:paragraph;z-index:-4451" coordorigin="2269,21" coordsize="15798,2">
            <v:shape style="position:absolute;left:2269;top:21;width:15798;height:2" coordorigin="2269,21" coordsize="15798,0" path="m18067,21l2269,21e" filled="f" stroked="t" strokeweight=".22pt" strokecolor="#000000">
              <v:path arrowok="t"/>
            </v:shape>
          </v:group>
          <w10:wrap type="none"/>
        </w:pict>
      </w:r>
      <w:r>
        <w:rPr/>
        <w:pict>
          <v:group style="position:absolute;margin-left:113.459999pt;margin-top:13.033906pt;width:789.9pt;height:.1pt;mso-position-horizontal-relative:page;mso-position-vertical-relative:paragraph;z-index:-4450" coordorigin="2269,261" coordsize="15798,2">
            <v:shape style="position:absolute;left:2269;top:261;width:15798;height:2" coordorigin="2269,261" coordsize="15798,0" path="m18067,261l2269,261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8:15:45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District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Driver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ontacte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dispatched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8:5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Key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  <w:cols w:num="3" w:equalWidth="0">
            <w:col w:w="9799" w:space="120"/>
            <w:col w:w="1305" w:space="156"/>
            <w:col w:w="6160"/>
          </w:cols>
        </w:sectPr>
      </w:pPr>
      <w:rPr/>
    </w:p>
    <w:p>
      <w:pPr>
        <w:spacing w:before="59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8:49:18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District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Driver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Contacte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looking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of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with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incipal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not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find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they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will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boot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hallway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which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ADA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pliant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880" w:right="1740"/>
        </w:sectPr>
      </w:pPr>
      <w:rPr/>
    </w:p>
    <w:p>
      <w:pPr>
        <w:spacing w:before="81" w:after="0" w:line="240" w:lineRule="auto"/>
        <w:ind w:left="1690" w:right="-20"/>
        <w:jc w:val="left"/>
        <w:tabs>
          <w:tab w:pos="103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07.459999pt;margin-top:.50873pt;width:807.9pt;height:.1pt;mso-position-horizontal-relative:page;mso-position-vertical-relative:paragraph;z-index:-4449" coordorigin="2149,10" coordsize="16158,2">
            <v:shape style="position:absolute;left:2149;top:10;width:16158;height:2" coordorigin="2149,10" coordsize="16158,0" path="m18307,10l2149,10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32:50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Soft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lies: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index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awa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epla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ent.</w:t>
        <w:tab/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42:25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80" w:lineRule="exact"/>
        <w:ind w:left="145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66112pt;width:789.9pt;height:.1pt;mso-position-horizontal-relative:page;mso-position-vertical-relative:paragraph;z-index:-4448" coordorigin="2269,-17" coordsize="15798,2">
            <v:shape style="position:absolute;left:2269;top:-17;width:15798;height:2" coordorigin="2269,-17" coordsize="15798,0" path="m18067,-17l2269,-17e" filled="f" stroked="t" strokeweight=".160013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1.673882pt;width:864.96pt;height:.1pt;mso-position-horizontal-relative:page;mso-position-vertical-relative:paragraph;z-index:-4447" coordorigin="1008,233" coordsize="17299,2">
            <v:shape style="position:absolute;left:1008;top:233;width:17299;height:2" coordorigin="1008,233" coordsize="17299,0" path="m18307,233l1008,233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6:36:58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ed: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will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come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epl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eet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ind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x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ins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744" w:top="720" w:bottom="940" w:left="940" w:right="1760"/>
          <w:headerReference w:type="default" r:id="rId37"/>
          <w:pgSz w:w="20160" w:h="12260" w:orient="landscape"/>
        </w:sectPr>
      </w:pPr>
      <w:rPr/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0" w:right="-70"/>
        <w:jc w:val="left"/>
        <w:tabs>
          <w:tab w:pos="1180" w:val="left"/>
          <w:tab w:pos="97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19594pt;width:807.9pt;height:.1pt;mso-position-horizontal-relative:page;mso-position-vertical-relative:paragraph;z-index:-4446" coordorigin="2149,284" coordsize="16158,2">
            <v:shape style="position:absolute;left:2149;top:284;width:16158;height:2" coordorigin="2149,284" coordsize="16158,0" path="m18307,284l2149,284e" filled="f" stroked="t" strokeweight="1.0599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390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3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2552" w:right="80" w:firstLine="-888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0.400002pt;margin-top:32.698730pt;width:864.96pt;height:.1pt;mso-position-horizontal-relative:page;mso-position-vertical-relative:paragraph;z-index:-4445" coordorigin="1008,654" coordsize="17299,2">
            <v:shape style="position:absolute;left:1008;top:654;width:17299;height:2" coordorigin="1008,654" coordsize="17299,0" path="m18307,654l1008,654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9:44:17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Pollw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ue: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Judea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listed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"ID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ed".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said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election.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tanda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ball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Voting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ues.</w:t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50" w:right="-70"/>
        <w:jc w:val="left"/>
        <w:tabs>
          <w:tab w:pos="1180" w:val="left"/>
          <w:tab w:pos="97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52pt;width:807.9pt;height:.1pt;mso-position-horizontal-relative:page;mso-position-vertical-relative:paragraph;z-index:-4444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390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5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4" w:lineRule="auto"/>
        <w:ind w:left="2552" w:right="73" w:firstLine="-888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6:51:57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pector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lked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etting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gs.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supposed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table,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stop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change.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39" w:after="0" w:line="180" w:lineRule="exact"/>
        <w:ind w:left="145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083914pt;width:789.9pt;height:.1pt;mso-position-horizontal-relative:page;mso-position-vertical-relative:paragraph;z-index:-4443" coordorigin="2269,22" coordsize="15798,2">
            <v:shape style="position:absolute;left:2269;top:22;width:15798;height:2" coordorigin="2269,22" coordsize="15798,0" path="m18067,22l2269,22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113.459999pt;margin-top:13.083914pt;width:789.9pt;height:.1pt;mso-position-horizontal-relative:page;mso-position-vertical-relative:paragraph;z-index:-4442" coordorigin="2269,262" coordsize="15798,2">
            <v:shape style="position:absolute;left:2269;top:262;width:15798;height:2" coordorigin="2269,262" coordsize="15798,0" path="m18067,262l2269,262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7:44:36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dge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needs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be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et-up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le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eet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requir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9:5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7:4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940" w:right="1760"/>
          <w:cols w:num="3" w:equalWidth="0">
            <w:col w:w="9739" w:space="120"/>
            <w:col w:w="1305" w:space="156"/>
            <w:col w:w="6140"/>
          </w:cols>
        </w:sectPr>
      </w:pPr>
      <w:rPr/>
    </w:p>
    <w:p>
      <w:pPr>
        <w:spacing w:before="59" w:after="0" w:line="180" w:lineRule="exact"/>
        <w:ind w:left="145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50.400002pt;margin-top:14.533919pt;width:864.96pt;height:.1pt;mso-position-horizontal-relative:page;mso-position-vertical-relative:paragraph;z-index:-4441" coordorigin="1008,291" coordsize="17299,2">
            <v:shape style="position:absolute;left:1008;top:291;width:17299;height:2" coordorigin="1008,291" coordsize="17299,0" path="m18307,291l1008,291e" filled="f" stroked="t" strokeweight="1.06001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7:47:13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lled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inspec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ex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in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dditional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le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uld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not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sent;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space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q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ents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940" w:right="1760"/>
        </w:sectPr>
      </w:pPr>
      <w:rPr/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0" w:right="-70"/>
        <w:jc w:val="left"/>
        <w:tabs>
          <w:tab w:pos="1180" w:val="left"/>
          <w:tab w:pos="97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47pt;width:807.9pt;height:.1pt;mso-position-horizontal-relative:page;mso-position-vertical-relative:paragraph;z-index:-4440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390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7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32" w:right="4104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6:18:15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exten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45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66076pt;width:789.9pt;height:.1pt;mso-position-horizontal-relative:page;mso-position-vertical-relative:paragraph;z-index:-4439" coordorigin="2269,-17" coordsize="15798,2">
            <v:shape style="position:absolute;left:2269;top:-17;width:15798;height:2" coordorigin="2269,-17" coordsize="15798,0" path="m18067,-17l2269,-17e" filled="f" stroked="t" strokeweight=".160013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6:24:10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will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off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extension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rd.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ins.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45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924pt;width:789.9pt;height:.1pt;mso-position-horizontal-relative:page;mso-position-vertical-relative:paragraph;z-index:-4438" coordorigin="2269,39" coordsize="15798,2">
            <v:shape style="position:absolute;left:2269;top:39;width:15798;height:2" coordorigin="2269,39" coordsize="15798,0" path="m18067,39l2269,39e" filled="f" stroked="t" strokeweight=".160013pt" strokecolor="#000000">
              <v:path arrowok="t"/>
            </v:shape>
          </v:group>
          <w10:wrap type="none"/>
        </w:pict>
      </w:r>
      <w:r>
        <w:rPr/>
        <w:pict>
          <v:group style="position:absolute;margin-left:107.459999pt;margin-top:14.413918pt;width:807.9pt;height:.1pt;mso-position-horizontal-relative:page;mso-position-vertical-relative:paragraph;z-index:-4437" coordorigin="2149,288" coordsize="16158,2">
            <v:shape style="position:absolute;left:2149;top:288;width:16158;height:2" coordorigin="2149,288" coordsize="16158,0" path="m18307,288l2149,288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6:51:05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Drop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e.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Set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5" w:lineRule="auto"/>
        <w:ind w:left="2552" w:right="196" w:firstLine="-88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7:05:07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Issues: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concer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rict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asses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38" w:after="0" w:line="240" w:lineRule="auto"/>
        <w:ind w:left="145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063910pt;width:789.9pt;height:.1pt;mso-position-horizontal-relative:page;mso-position-vertical-relative:paragraph;z-index:-4436" coordorigin="2269,21" coordsize="15798,2">
            <v:shape style="position:absolute;left:2269;top:21;width:15798;height:2" coordorigin="2269,21" coordsize="15798,0" path="m18067,21l2269,21e" filled="f" stroked="t" strokeweight=".22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3.51391pt;width:864.96pt;height:.1pt;mso-position-horizontal-relative:page;mso-position-vertical-relative:paragraph;z-index:-4435" coordorigin="1008,270" coordsize="17299,2">
            <v:shape style="position:absolute;left:1008;top:270;width:17299;height:2" coordorigin="1008,270" coordsize="17299,0" path="m18307,270l1008,270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7:59:18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District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Driver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ontacte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dispatched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0" w:right="-70"/>
        <w:jc w:val="left"/>
        <w:tabs>
          <w:tab w:pos="1180" w:val="left"/>
          <w:tab w:pos="97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4pt;width:807.9pt;height:.1pt;mso-position-horizontal-relative:page;mso-position-vertical-relative:paragraph;z-index:-4434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391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2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6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7:24:24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Paper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ow: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aper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ough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ooting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phone.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ains.</w:t>
      </w:r>
    </w:p>
    <w:p>
      <w:pPr>
        <w:spacing w:before="4" w:after="0" w:line="240" w:lineRule="auto"/>
        <w:ind w:left="2552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Replace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41" w:after="0" w:line="180" w:lineRule="exact"/>
        <w:ind w:left="145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243902pt;width:789.9pt;height:.1pt;mso-position-horizontal-relative:page;mso-position-vertical-relative:paragraph;z-index:-4433" coordorigin="2269,25" coordsize="15798,2">
            <v:shape style="position:absolute;left:2269;top:25;width:15798;height:2" coordorigin="2269,25" coordsize="15798,0" path="m18067,25l2269,25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7:31:59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tacted: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J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ETA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5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6:5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8:4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8:2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ues.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accessib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Folsom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St.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ditional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posted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lac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Resolved.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940" w:right="1760"/>
          <w:cols w:num="3" w:equalWidth="0">
            <w:col w:w="9739" w:space="120"/>
            <w:col w:w="1305" w:space="156"/>
            <w:col w:w="6140"/>
          </w:cols>
        </w:sectPr>
      </w:pPr>
      <w:rPr/>
    </w:p>
    <w:p>
      <w:pPr>
        <w:spacing w:before="59" w:after="0" w:line="240" w:lineRule="auto"/>
        <w:ind w:left="145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7:56:08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tacted: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oubleshoot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was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una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resolve.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Rep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pri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Tuan.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ill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7" w:after="0" w:line="180" w:lineRule="exact"/>
        <w:ind w:left="145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83935pt;width:789.9pt;height:.1pt;mso-position-horizontal-relative:page;mso-position-vertical-relative:paragraph;z-index:-4432" coordorigin="2269,40" coordsize="15798,2">
            <v:shape style="position:absolute;left:2269;top:40;width:15798;height:2" coordorigin="2269,40" coordsize="15798,0" path="m18067,40l2269,40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4.373931pt;width:864.96pt;height:.1pt;mso-position-horizontal-relative:page;mso-position-vertical-relative:paragraph;z-index:-4431" coordorigin="1008,287" coordsize="17299,2">
            <v:shape style="position:absolute;left:1008;top:287;width:17299;height:2" coordorigin="1008,287" coordsize="17299,0" path="m18307,287l1008,287e" filled="f" stroked="t" strokeweight="1.0599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8:20:13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tacted: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pla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Res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lv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d.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oting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resu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940" w:right="176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0" w:right="-70"/>
        <w:jc w:val="left"/>
        <w:tabs>
          <w:tab w:pos="1180" w:val="left"/>
          <w:tab w:pos="97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33pt;width:807.9pt;height:.1pt;mso-position-horizontal-relative:page;mso-position-vertical-relative:paragraph;z-index:-4430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391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4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6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9:55:20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Sig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Poll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ects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lling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precint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inted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sappeared.</w:t>
      </w:r>
    </w:p>
    <w:p>
      <w:pPr>
        <w:spacing w:before="3" w:after="0" w:line="240" w:lineRule="auto"/>
        <w:ind w:left="2520" w:right="5093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PP.</w:t>
      </w:r>
    </w:p>
    <w:p>
      <w:pPr>
        <w:spacing w:before="42" w:after="0" w:line="240" w:lineRule="auto"/>
        <w:ind w:left="136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233925pt;width:789.9pt;height:.1pt;mso-position-horizontal-relative:page;mso-position-vertical-relative:paragraph;z-index:-4429" coordorigin="2269,25" coordsize="15798,2">
            <v:shape style="position:absolute;left:2269;top:25;width:15798;height:2" coordorigin="2269,25" coordsize="15798,0" path="m18067,25l2269,25e" filled="f" stroked="t" strokeweight=".16002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10:03:53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District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Driver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ontacte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DLA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dispatched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36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925pt;width:789.9pt;height:.1pt;mso-position-horizontal-relative:page;mso-position-vertical-relative:paragraph;z-index:-4428" coordorigin="2269,39" coordsize="15798,2">
            <v:shape style="position:absolute;left:2269;top:39;width:15798;height:2" coordorigin="2269,39" coordsize="15798,0" path="m18067,39l2269,39e" filled="f" stroked="t" strokeweight=".160028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4.413911pt;width:864.96pt;height:.1pt;mso-position-horizontal-relative:page;mso-position-vertical-relative:paragraph;z-index:-4427" coordorigin="1008,288" coordsize="17299,2">
            <v:shape style="position:absolute;left:1008;top:288;width:17299;height:2" coordorigin="1008,288" coordsize="17299,0" path="m18307,288l1008,288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10:27:40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ports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issin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;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all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ell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0" w:right="-70"/>
        <w:jc w:val="left"/>
        <w:tabs>
          <w:tab w:pos="1180" w:val="left"/>
          <w:tab w:pos="97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135953pt;width:807.9pt;height:.1pt;mso-position-horizontal-relative:page;mso-position-vertical-relative:paragraph;z-index:-4426" coordorigin="2149,283" coordsize="16158,2">
            <v:shape style="position:absolute;left:2149;top:283;width:16158;height:2" coordorigin="2149,283" coordsize="16158,0" path="m18307,283l2149,283e" filled="f" stroked="t" strokeweight="1.0600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391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6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2552" w:right="326" w:firstLine="-88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6:14:34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Open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locked,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cannot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get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ave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Espinosa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5.5018</w:t>
      </w:r>
    </w:p>
    <w:p>
      <w:pPr>
        <w:spacing w:before="36" w:after="0" w:line="240" w:lineRule="auto"/>
        <w:ind w:left="145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.993902pt;width:789.9pt;height:.1pt;mso-position-horizontal-relative:page;mso-position-vertical-relative:paragraph;z-index:-4425" coordorigin="2269,20" coordsize="15798,2">
            <v:shape style="position:absolute;left:2269;top:20;width:15798;height:2" coordorigin="2269,20" coordsize="15798,0" path="m18067,20l2269,20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107.459999pt;margin-top:13.473904pt;width:807.9pt;height:.1pt;mso-position-horizontal-relative:page;mso-position-vertical-relative:paragraph;z-index:-4424" coordorigin="2149,269" coordsize="16158,2">
            <v:shape style="position:absolute;left:2149;top:269;width:16158;height:2" coordorigin="2149,269" coordsize="16158,0" path="m18307,269l2149,269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6:32:01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j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ed,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checked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FED,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all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good.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5" w:lineRule="auto"/>
        <w:ind w:left="2552" w:right="94" w:firstLine="-96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10: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Issues: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ctor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urba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lace.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issue.</w:t>
      </w:r>
    </w:p>
    <w:p>
      <w:pPr>
        <w:spacing w:before="38" w:after="0" w:line="240" w:lineRule="auto"/>
        <w:ind w:left="136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034004pt;width:789.9pt;height:.1pt;mso-position-horizontal-relative:page;mso-position-vertical-relative:paragraph;z-index:-4423" coordorigin="2269,21" coordsize="15798,2">
            <v:shape style="position:absolute;left:2269;top:21;width:15798;height:2" coordorigin="2269,21" coordsize="15798,0" path="m18067,21l2269,21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11:00:14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his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way,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ETA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5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36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4004pt;width:789.9pt;height:.1pt;mso-position-horizontal-relative:page;mso-position-vertical-relative:paragraph;z-index:-4422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11:59:24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taken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34" w:right="-63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6:4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4" w:right="-63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934" w:lineRule="auto"/>
        <w:ind w:left="1" w:right="266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pened,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chec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goo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940" w:right="1760"/>
          <w:cols w:num="3" w:equalWidth="0">
            <w:col w:w="9739" w:space="120"/>
            <w:col w:w="1305" w:space="156"/>
            <w:col w:w="6140"/>
          </w:cols>
        </w:sectPr>
      </w:pPr>
      <w:rPr/>
    </w:p>
    <w:p>
      <w:pPr>
        <w:spacing w:before="81" w:after="0" w:line="240" w:lineRule="auto"/>
        <w:ind w:left="169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07.459999pt;margin-top:.50873pt;width:807.9pt;height:.1pt;mso-position-horizontal-relative:page;mso-position-vertical-relative:paragraph;z-index:-4421" coordorigin="2149,10" coordsize="16158,2">
            <v:shape style="position:absolute;left:2149;top:10;width:16158;height:2" coordorigin="2149,10" coordsize="16158,0" path="m18307,10l2149,10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23:08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nsight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PRN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ipped,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fol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won't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oper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45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66112pt;width:789.9pt;height:.1pt;mso-position-horizontal-relative:page;mso-position-vertical-relative:paragraph;z-index:-4420" coordorigin="2269,-17" coordsize="15798,2">
            <v:shape style="position:absolute;left:2269;top:-17;width:15798;height:2" coordorigin="2269,-17" coordsize="15798,0" path="m18067,-17l2269,-17e" filled="f" stroked="t" strokeweight=".160013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8:32:39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tacted: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J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dispatch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d,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45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93881pt;width:789.9pt;height:.1pt;mso-position-horizontal-relative:page;mso-position-vertical-relative:paragraph;z-index:-4419" coordorigin="2269,40" coordsize="15798,2">
            <v:shape style="position:absolute;left:2269;top:40;width:15798;height:2" coordorigin="2269,40" coordsize="15798,0" path="m18067,40l2269,40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8:36:08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will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che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45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93881pt;width:789.9pt;height:.1pt;mso-position-horizontal-relative:page;mso-position-vertical-relative:paragraph;z-index:-4418" coordorigin="2269,40" coordsize="15798,2">
            <v:shape style="position:absolute;left:2269;top:40;width:15798;height:2" coordorigin="2269,40" coordsize="15798,0" path="m18067,40l2269,40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8:42:58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tacted: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rived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n,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troublesho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jam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7" w:after="0" w:line="240" w:lineRule="auto"/>
        <w:ind w:left="145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83883pt;width:789.9pt;height:.1pt;mso-position-horizontal-relative:page;mso-position-vertical-relative:paragraph;z-index:-4417" coordorigin="2269,40" coordsize="15798,2">
            <v:shape style="position:absolute;left:2269;top:40;width:15798;height:2" coordorigin="2269,40" coordsize="15798,0" path="m18067,40l2269,40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8:57:42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tacted: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oke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pap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j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paper.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45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3914pt;width:789.9pt;height:.1pt;mso-position-horizontal-relative:page;mso-position-vertical-relative:paragraph;z-index:-4416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4.413915pt;width:864.96pt;height:.1pt;mso-position-horizontal-relative:page;mso-position-vertical-relative:paragraph;z-index:-4415" coordorigin="1008,288" coordsize="17299,2">
            <v:shape style="position:absolute;left:1008;top:288;width:17299;height:2" coordorigin="1008,288" coordsize="17299,0" path="m18307,288l1008,288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9:00:57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Technician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tacted: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per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jam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x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resol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d.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Closing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inted.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0" w:right="-70"/>
        <w:jc w:val="left"/>
        <w:tabs>
          <w:tab w:pos="1180" w:val="left"/>
          <w:tab w:pos="97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45pt;width:807.9pt;height:.1pt;mso-position-horizontal-relative:page;mso-position-vertical-relative:paragraph;z-index:-4414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391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9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2552" w:right="148" w:firstLine="-888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7:00:27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nsight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Operations: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nsig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tabulator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0237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ballots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unted.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achi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achine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issue.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laced.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advised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auxiliary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n.</w:t>
      </w:r>
    </w:p>
    <w:p>
      <w:pPr>
        <w:spacing w:before="37" w:after="0" w:line="180" w:lineRule="exact"/>
        <w:ind w:left="145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7:15:48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sue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res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lv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field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81" w:after="0" w:line="240" w:lineRule="auto"/>
        <w:ind w:left="541" w:right="-62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01:28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5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81" w:after="0" w:line="240" w:lineRule="auto"/>
        <w:ind w:left="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jam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fixed.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esolved.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repo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lved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</w:p>
    <w:p>
      <w:pPr>
        <w:jc w:val="left"/>
        <w:spacing w:after="0"/>
        <w:sectPr>
          <w:pgNumType w:start="32"/>
          <w:pgMar w:header="0" w:footer="744" w:top="720" w:bottom="940" w:left="940" w:right="1760"/>
          <w:headerReference w:type="default" r:id="rId38"/>
          <w:footerReference w:type="default" r:id="rId39"/>
          <w:pgSz w:w="20160" w:h="12260" w:orient="landscape"/>
          <w:cols w:num="3" w:equalWidth="0">
            <w:col w:w="9739" w:space="120"/>
            <w:col w:w="1305" w:space="156"/>
            <w:col w:w="6140"/>
          </w:cols>
        </w:sectPr>
      </w:pPr>
      <w:rPr/>
    </w:p>
    <w:p>
      <w:pPr>
        <w:spacing w:before="62" w:after="0" w:line="184" w:lineRule="exact"/>
        <w:ind w:left="2372" w:right="403" w:firstLine="-919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50.400002pt;margin-top:22.970047pt;width:864.96pt;height:.1pt;mso-position-horizontal-relative:page;mso-position-vertical-relative:paragraph;z-index:-4413" coordorigin="1008,459" coordsize="17299,2">
            <v:shape style="position:absolute;left:1008;top:459;width:17299;height:2" coordorigin="1008,459" coordsize="17299,0" path="m18307,459l1008,459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7:17:16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Action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Insp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succ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ully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een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walked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ugh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  <w:i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insight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tor.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Tab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LED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ow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correctly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ds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0000.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has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po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resolved.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940" w:right="1760"/>
        </w:sectPr>
      </w:pPr>
      <w:rPr/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50" w:right="-70"/>
        <w:jc w:val="left"/>
        <w:tabs>
          <w:tab w:pos="1180" w:val="left"/>
          <w:tab w:pos="97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225927pt;width:807.9pt;height:.1pt;mso-position-horizontal-relative:page;mso-position-vertical-relative:paragraph;z-index:-4412" coordorigin="2149,285" coordsize="16158,2">
            <v:shape style="position:absolute;left:2149;top:285;width:16158;height:2" coordorigin="2149,285" coordsize="16158,0" path="m18307,285l2149,285e" filled="f" stroked="t" strokeweight="1.12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392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1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8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10: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Issues: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wner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requ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ilet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driv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36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06103pt;width:789.9pt;height:.1pt;mso-position-horizontal-relative:page;mso-position-vertical-relative:paragraph;z-index:-4411" coordorigin="2269,-16" coordsize="15798,2">
            <v:shape style="position:absolute;left:2269;top:-16;width:15798;height:2" coordorigin="2269,-16" coordsize="15798,0" path="m18067,-16l2269,-16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107.459999pt;margin-top:11.613897pt;width:807.9pt;height:.1pt;mso-position-horizontal-relative:page;mso-position-vertical-relative:paragraph;z-index:-4410" coordorigin="2149,232" coordsize="16158,2">
            <v:shape style="position:absolute;left:2149;top:232;width:16158;height:2" coordorigin="2149,232" coordsize="16158,0" path="m18307,232l2149,232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11:01:13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District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Driver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ontacte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dispatched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5" w:lineRule="auto"/>
        <w:ind w:left="2552" w:right="281" w:firstLine="-942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10:30:49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Issues: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needs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gar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sheri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38" w:after="0" w:line="240" w:lineRule="auto"/>
        <w:ind w:left="136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03392pt;width:789.9pt;height:.1pt;mso-position-horizontal-relative:page;mso-position-vertical-relative:paragraph;z-index:-4409" coordorigin="2269,21" coordsize="15798,2">
            <v:shape style="position:absolute;left:2269;top:21;width:15798;height:2" coordorigin="2269,21" coordsize="15798,0" path="m18067,21l2269,21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3.423931pt;width:864.96pt;height:.1pt;mso-position-horizontal-relative:page;mso-position-vertical-relative:paragraph;z-index:-4408" coordorigin="1008,268" coordsize="17299,2">
            <v:shape style="position:absolute;left:1008;top:268;width:17299;height:2" coordorigin="1008,268" coordsize="17299,0" path="m18307,268l1008,268e" filled="f" stroked="t" strokeweight="1.0600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10:37:29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unloc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0" w:right="-70"/>
        <w:jc w:val="left"/>
        <w:tabs>
          <w:tab w:pos="1180" w:val="left"/>
          <w:tab w:pos="97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195958pt;width:807.9pt;height:.1pt;mso-position-horizontal-relative:page;mso-position-vertical-relative:paragraph;z-index:-4407" coordorigin="2149,284" coordsize="16158,2">
            <v:shape style="position:absolute;left:2149;top:284;width:16158;height:2" coordorigin="2149,284" coordsize="16158,0" path="m18307,284l2149,284e" filled="f" stroked="t" strokeweight="1.0600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392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3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6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6:58:45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Issues: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says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ort-a-p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ty.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45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7:23:11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endor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will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deliver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36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50.400002pt;margin-top:14.443959pt;width:864.96pt;height:.1pt;mso-position-horizontal-relative:page;mso-position-vertical-relative:paragraph;z-index:-4406" coordorigin="1008,289" coordsize="17299,2">
            <v:shape style="position:absolute;left:1008;top:289;width:17299;height:2" coordorigin="1008,289" coordsize="17299,0" path="m18307,289l1008,289e" filled="f" stroked="t" strokeweight="1.0600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10:51:00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endor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delivery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0" w:right="-70"/>
        <w:jc w:val="left"/>
        <w:tabs>
          <w:tab w:pos="1180" w:val="left"/>
          <w:tab w:pos="97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195961pt;width:807.9pt;height:.1pt;mso-position-horizontal-relative:page;mso-position-vertical-relative:paragraph;z-index:-4405" coordorigin="2149,284" coordsize="16158,2">
            <v:shape style="position:absolute;left:2149;top:284;width:16158;height:2" coordorigin="2149,284" coordsize="16158,0" path="m18307,284l2149,284e" filled="f" stroked="t" strokeweight="1.0600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</w:rPr>
        <w:t>393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3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8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10: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Dispat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k: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36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-.866095pt;width:789.9pt;height:.1pt;mso-position-horizontal-relative:page;mso-position-vertical-relative:paragraph;z-index:-4404" coordorigin="2269,-17" coordsize="15798,2">
            <v:shape style="position:absolute;left:2269;top:-17;width:15798;height:2" coordorigin="2269,-17" coordsize="15798,0" path="m18067,-17l2269,-17e" filled="f" stroked="t" strokeweight=".159998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1.613906pt;width:864.96pt;height:.1pt;mso-position-horizontal-relative:page;mso-position-vertical-relative:paragraph;z-index:-4403" coordorigin="1008,232" coordsize="17299,2">
            <v:shape style="position:absolute;left:1008;top:232;width:17299;height:2" coordorigin="1008,232" coordsize="17299,0" path="m18307,232l1008,232e" filled="f" stroked="t" strokeweight="1.12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10:24:30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Pollwork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atched: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cle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dispatche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6" w:lineRule="exact"/>
        <w:ind w:left="150" w:right="-70"/>
        <w:jc w:val="left"/>
        <w:tabs>
          <w:tab w:pos="1180" w:val="left"/>
          <w:tab w:pos="97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459999pt;margin-top:14.195946pt;width:807.9pt;height:.1pt;mso-position-horizontal-relative:page;mso-position-vertical-relative:paragraph;z-index:-4402" coordorigin="2149,284" coordsize="16158,2">
            <v:shape style="position:absolute;left:2149;top:284;width:16158;height:2" coordorigin="2149,284" coordsize="16158,0" path="m18307,284l2149,284e" filled="f" stroked="t" strokeweight="1.0600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  <w:position w:val="-1"/>
        </w:rPr>
        <w:t>393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-1"/>
        </w:rPr>
        <w:t>4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nit.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2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34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34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34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7" w:lineRule="exact"/>
        <w:ind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w w:val="100"/>
          <w:b/>
          <w:bCs/>
          <w:position w:val="-1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40" w:lineRule="auto"/>
        <w:ind w:left="2"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toilet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"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Ven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"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7" w:lineRule="exact"/>
        <w:ind w:left="2"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2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-1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1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highlight w:val="lightGray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940" w:right="1760"/>
          <w:cols w:num="3" w:equalWidth="0">
            <w:col w:w="9739" w:space="120"/>
            <w:col w:w="1304" w:space="155"/>
            <w:col w:w="6142"/>
          </w:cols>
        </w:sectPr>
      </w:pPr>
      <w:rPr/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64" w:right="-20"/>
        <w:jc w:val="left"/>
        <w:tabs>
          <w:tab w:pos="1036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6:22:09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Open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place,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n't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open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9.5940</w:t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6:5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45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6:43:23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dispatch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45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6:44:56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ill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set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ergency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if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cannot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polling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45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6:46:18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180" w:lineRule="exact"/>
        <w:ind w:left="145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07.459999pt;margin-top:14.444068pt;width:807.9pt;height:.1pt;mso-position-horizontal-relative:page;mso-position-vertical-relative:paragraph;z-index:-4401" coordorigin="2149,289" coordsize="16158,2">
            <v:shape style="position:absolute;left:2149;top:289;width:16158;height:2" coordorigin="2149,289" coordsize="16158,0" path="m18307,289l2149,289e" filled="f" stroked="t" strokeweight="1.0600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6:50:47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olling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place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620" w:bottom="900" w:left="940" w:right="1760"/>
        </w:sectPr>
      </w:pPr>
      <w:rPr/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2552" w:right="693" w:firstLine="-88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7:19:25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lect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Off: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Insight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achine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won't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anti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ike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electr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all,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it's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age.</w:t>
      </w:r>
    </w:p>
    <w:p>
      <w:pPr>
        <w:spacing w:before="38" w:after="0" w:line="240" w:lineRule="auto"/>
        <w:ind w:left="145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034007pt;width:789.9pt;height:.1pt;mso-position-horizontal-relative:page;mso-position-vertical-relative:paragraph;z-index:-4400" coordorigin="2269,21" coordsize="15798,2">
            <v:shape style="position:absolute;left:2269;top:21;width:15798;height:2" coordorigin="2269,21" coordsize="15798,0" path="m18067,21l2269,21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7:24:08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45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4007pt;width:789.9pt;height:.1pt;mso-position-horizontal-relative:page;mso-position-vertical-relative:paragraph;z-index:-4399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7:37:28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hat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if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aux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bin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ull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day?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45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4007pt;width:789.9pt;height:.1pt;mso-position-horizontal-relative:page;mso-position-vertical-relative:paragraph;z-index:-4398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7:56:38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District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Driver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ontacte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dispatched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eck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cau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extent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wer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outa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453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3.459999pt;margin-top:1.934007pt;width:789.9pt;height:.1pt;mso-position-horizontal-relative:page;mso-position-vertical-relative:paragraph;z-index:-4397" coordorigin="2269,39" coordsize="15798,2">
            <v:shape style="position:absolute;left:2269;top:39;width:15798;height:2" coordorigin="2269,39" coordsize="15798,0" path="m18067,39l2269,39e" filled="f" stroked="t" strokeweight=".15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8:12:03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Oth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&gt;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ports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x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cord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ano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Power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ed;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voting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tinues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8:1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</w:p>
    <w:sectPr>
      <w:type w:val="continuous"/>
      <w:pgSz w:w="20160" w:h="12260" w:orient="landscape"/>
      <w:pgMar w:top="620" w:bottom="900" w:left="940" w:right="1760"/>
      <w:cols w:num="2" w:equalWidth="0">
        <w:col w:w="10236" w:space="137"/>
        <w:col w:w="708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4.459991pt;margin-top:563.819519pt;width:80.96771pt;height:10.0037pt;mso-position-horizontal-relative:page;mso-position-vertical-relative:page;z-index:-5220" type="#_x0000_t202" filled="f" stroked="f">
          <v:textbox inset="0,0,0,0">
            <w:txbxContent>
              <w:p>
                <w:pPr>
                  <w:spacing w:before="0" w:after="0" w:line="183" w:lineRule="exact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hu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2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y,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June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07,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2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2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68.999634pt;margin-top:563.819519pt;width:46.281273pt;height:10.0037pt;mso-position-horizontal-relative:page;mso-position-vertical-relative:page;z-index:-5219" type="#_x0000_t202" filled="f" stroked="f">
          <v:textbox inset="0,0,0,0">
            <w:txbxContent>
              <w:p>
                <w:pPr>
                  <w:spacing w:before="0" w:after="0" w:line="183" w:lineRule="exact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32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.619373pt;margin-top:565.259399pt;width:150.071659pt;height:10.0037pt;mso-position-horizontal-relative:page;mso-position-vertical-relative:page;z-index:-5218" type="#_x0000_t202" filled="f" stroked="f">
          <v:textbox inset="0,0,0,0">
            <w:txbxContent>
              <w:p>
                <w:pPr>
                  <w:spacing w:before="0" w:after="0" w:line="183" w:lineRule="exact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Incident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epor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ing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In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System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(IR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)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4.459991pt;margin-top:563.819519pt;width:80.96771pt;height:10.0037pt;mso-position-horizontal-relative:page;mso-position-vertical-relative:page;z-index:-5149" type="#_x0000_t202" filled="f" stroked="f">
          <v:textbox inset="0,0,0,0">
            <w:txbxContent>
              <w:p>
                <w:pPr>
                  <w:spacing w:before="0" w:after="0" w:line="183" w:lineRule="exact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hu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2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y,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June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07,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2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2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68.999634pt;margin-top:563.819519pt;width:46.281273pt;height:10.0037pt;mso-position-horizontal-relative:page;mso-position-vertical-relative:page;z-index:-5148" type="#_x0000_t202" filled="f" stroked="f">
          <v:textbox inset="0,0,0,0">
            <w:txbxContent>
              <w:p>
                <w:pPr>
                  <w:spacing w:before="0" w:after="0" w:line="183" w:lineRule="exact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32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.619373pt;margin-top:565.259399pt;width:150.071659pt;height:10.0037pt;mso-position-horizontal-relative:page;mso-position-vertical-relative:page;z-index:-5147" type="#_x0000_t202" filled="f" stroked="f">
          <v:textbox inset="0,0,0,0">
            <w:txbxContent>
              <w:p>
                <w:pPr>
                  <w:spacing w:before="0" w:after="0" w:line="183" w:lineRule="exact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Incident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epor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ing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In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System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(IR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)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4.459991pt;margin-top:563.819519pt;width:80.96771pt;height:10.0037pt;mso-position-horizontal-relative:page;mso-position-vertical-relative:page;z-index:-5110" type="#_x0000_t202" filled="f" stroked="f">
          <v:textbox inset="0,0,0,0">
            <w:txbxContent>
              <w:p>
                <w:pPr>
                  <w:spacing w:before="0" w:after="0" w:line="183" w:lineRule="exact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hu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2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y,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June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07,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2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2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68.999634pt;margin-top:563.819519pt;width:46.281273pt;height:10.0037pt;mso-position-horizontal-relative:page;mso-position-vertical-relative:page;z-index:-5109" type="#_x0000_t202" filled="f" stroked="f">
          <v:textbox inset="0,0,0,0">
            <w:txbxContent>
              <w:p>
                <w:pPr>
                  <w:spacing w:before="0" w:after="0" w:line="183" w:lineRule="exact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32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.619373pt;margin-top:565.259399pt;width:150.071659pt;height:10.0037pt;mso-position-horizontal-relative:page;mso-position-vertical-relative:page;z-index:-5108" type="#_x0000_t202" filled="f" stroked="f">
          <v:textbox inset="0,0,0,0">
            <w:txbxContent>
              <w:p>
                <w:pPr>
                  <w:spacing w:before="0" w:after="0" w:line="183" w:lineRule="exact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Incident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epor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ing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In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System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(IR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)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4.459991pt;margin-top:563.819519pt;width:80.96771pt;height:10.0037pt;mso-position-horizontal-relative:page;mso-position-vertical-relative:page;z-index:-5107" type="#_x0000_t202" filled="f" stroked="f">
          <v:textbox inset="0,0,0,0">
            <w:txbxContent>
              <w:p>
                <w:pPr>
                  <w:spacing w:before="0" w:after="0" w:line="183" w:lineRule="exact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hu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2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y,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June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07,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2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2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68.999634pt;margin-top:563.819519pt;width:46.281273pt;height:10.0037pt;mso-position-horizontal-relative:page;mso-position-vertical-relative:page;z-index:-5106" type="#_x0000_t202" filled="f" stroked="f">
          <v:textbox inset="0,0,0,0">
            <w:txbxContent>
              <w:p>
                <w:pPr>
                  <w:spacing w:before="0" w:after="0" w:line="183" w:lineRule="exact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32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.619373pt;margin-top:565.259399pt;width:150.071659pt;height:10.0037pt;mso-position-horizontal-relative:page;mso-position-vertical-relative:page;z-index:-5105" type="#_x0000_t202" filled="f" stroked="f">
          <v:textbox inset="0,0,0,0">
            <w:txbxContent>
              <w:p>
                <w:pPr>
                  <w:spacing w:before="0" w:after="0" w:line="183" w:lineRule="exact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Incident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epor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ing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In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System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(IR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)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0.400002pt;margin-top:36.509998pt;width:864.96pt;height:.1pt;mso-position-horizontal-relative:page;mso-position-vertical-relative:page;z-index:-5217" coordorigin="1008,730" coordsize="17299,2">
          <v:shape style="position:absolute;left:1008;top:730;width:17299;height:2" coordorigin="1008,730" coordsize="17299,0" path="m18307,730l1008,730e" filled="f" stroked="t" strokeweight="1.120pt" strokecolor="#000000">
            <v:path arrowok="t"/>
          </v:shape>
        </v:group>
        <w10:wrap type="none"/>
      </w:pict>
    </w:r>
    <w:r>
      <w:rPr/>
      <w:pict>
        <v:group style="position:absolute;margin-left:107.459999pt;margin-top:54.509998pt;width:807.9pt;height:.1pt;mso-position-horizontal-relative:page;mso-position-vertical-relative:page;z-index:-5216" coordorigin="2149,1090" coordsize="16158,2">
          <v:shape style="position:absolute;left:2149;top:1090;width:16158;height:2" coordorigin="2149,1090" coordsize="16158,0" path="m18307,1090l2149,1090e" filled="f" stroked="t" strokeweight="1.12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48pt;margin-top:40.569641pt;width:38.598464pt;height:12.0045pt;mso-position-horizontal-relative:page;mso-position-vertical-relative:page;z-index:-5215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1141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5.379997pt;margin-top:40.569641pt;width:801.98pt;height:12.0045pt;mso-position-horizontal-relative:page;mso-position-vertical-relative:page;z-index:-5214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tabs>
                    <w:tab w:pos="8560" w:val="left"/>
                    <w:tab w:pos="16000" w:val="left"/>
                  </w:tabs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nit.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2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Time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Pro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lem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Comme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4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4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Time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ed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1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Reso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ent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0.400002pt;margin-top:36.509998pt;width:864.96pt;height:.1pt;mso-position-horizontal-relative:page;mso-position-vertical-relative:page;z-index:-5181" coordorigin="1008,730" coordsize="17299,2">
          <v:shape style="position:absolute;left:1008;top:730;width:17299;height:2" coordorigin="1008,730" coordsize="17299,0" path="m18307,730l1008,730e" filled="f" stroked="t" strokeweight="1.120pt" strokecolor="#000000">
            <v:path arrowok="t"/>
          </v:shape>
        </v:group>
        <w10:wrap type="none"/>
      </w:pict>
    </w:r>
    <w:r>
      <w:rPr/>
      <w:pict>
        <v:group style="position:absolute;margin-left:107.459999pt;margin-top:54.509998pt;width:807.9pt;height:.1pt;mso-position-horizontal-relative:page;mso-position-vertical-relative:page;z-index:-5180" coordorigin="2149,1090" coordsize="16158,2">
          <v:shape style="position:absolute;left:2149;top:1090;width:16158;height:2" coordorigin="2149,1090" coordsize="16158,0" path="m18307,1090l2149,1090e" filled="f" stroked="t" strokeweight="1.12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48pt;margin-top:40.569641pt;width:38.598464pt;height:12.0045pt;mso-position-horizontal-relative:page;mso-position-vertical-relative:page;z-index:-5179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2731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5.379997pt;margin-top:40.569641pt;width:801.98pt;height:12.0045pt;mso-position-horizontal-relative:page;mso-position-vertical-relative:page;z-index:-5178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tabs>
                    <w:tab w:pos="8560" w:val="left"/>
                    <w:tab w:pos="16000" w:val="left"/>
                  </w:tabs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nit.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2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Time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Pro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lem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Comme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4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4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Time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ed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1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Reso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ent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0.400002pt;margin-top:36.509998pt;width:864.96pt;height:.1pt;mso-position-horizontal-relative:page;mso-position-vertical-relative:page;z-index:-5177" coordorigin="1008,730" coordsize="17299,2">
          <v:shape style="position:absolute;left:1008;top:730;width:17299;height:2" coordorigin="1008,730" coordsize="17299,0" path="m18307,730l1008,730e" filled="f" stroked="t" strokeweight="1.120pt" strokecolor="#000000">
            <v:path arrowok="t"/>
          </v:shape>
        </v:group>
        <w10:wrap type="none"/>
      </w:pict>
    </w:r>
    <w:r>
      <w:rPr/>
      <w:pict>
        <v:group style="position:absolute;margin-left:107.459999pt;margin-top:54.509998pt;width:807.9pt;height:.1pt;mso-position-horizontal-relative:page;mso-position-vertical-relative:page;z-index:-5176" coordorigin="2149,1090" coordsize="16158,2">
          <v:shape style="position:absolute;left:2149;top:1090;width:16158;height:2" coordorigin="2149,1090" coordsize="16158,0" path="m18307,1090l2149,1090e" filled="f" stroked="t" strokeweight="1.12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48pt;margin-top:40.569641pt;width:38.598464pt;height:12.0045pt;mso-position-horizontal-relative:page;mso-position-vertical-relative:page;z-index:-5175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2752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5.379997pt;margin-top:40.569641pt;width:801.98pt;height:12.0045pt;mso-position-horizontal-relative:page;mso-position-vertical-relative:page;z-index:-5174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tabs>
                    <w:tab w:pos="8560" w:val="left"/>
                    <w:tab w:pos="16000" w:val="left"/>
                  </w:tabs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nit.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2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Time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Pro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lem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Comme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4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4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Time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ed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1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Reso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ent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0.400002pt;margin-top:36.509998pt;width:864.96pt;height:.1pt;mso-position-horizontal-relative:page;mso-position-vertical-relative:page;z-index:-5173" coordorigin="1008,730" coordsize="17299,2">
          <v:shape style="position:absolute;left:1008;top:730;width:17299;height:2" coordorigin="1008,730" coordsize="17299,0" path="m18307,730l1008,730e" filled="f" stroked="t" strokeweight="1.120pt" strokecolor="#000000">
            <v:path arrowok="t"/>
          </v:shape>
        </v:group>
        <w10:wrap type="none"/>
      </w:pict>
    </w:r>
    <w:r>
      <w:rPr/>
      <w:pict>
        <v:group style="position:absolute;margin-left:107.459999pt;margin-top:54.509998pt;width:807.9pt;height:.1pt;mso-position-horizontal-relative:page;mso-position-vertical-relative:page;z-index:-5172" coordorigin="2149,1090" coordsize="16158,2">
          <v:shape style="position:absolute;left:2149;top:1090;width:16158;height:2" coordorigin="2149,1090" coordsize="16158,0" path="m18307,1090l2149,1090e" filled="f" stroked="t" strokeweight="1.12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48pt;margin-top:40.569641pt;width:38.598464pt;height:12.0045pt;mso-position-horizontal-relative:page;mso-position-vertical-relative:page;z-index:-5171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3019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5.379997pt;margin-top:40.569641pt;width:801.98pt;height:12.0045pt;mso-position-horizontal-relative:page;mso-position-vertical-relative:page;z-index:-5170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tabs>
                    <w:tab w:pos="8560" w:val="left"/>
                    <w:tab w:pos="16000" w:val="left"/>
                  </w:tabs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nit.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2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Time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Pro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lem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Comme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4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4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Time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ed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1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Reso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ent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0.400002pt;margin-top:36.509998pt;width:864.96pt;height:.1pt;mso-position-horizontal-relative:page;mso-position-vertical-relative:page;z-index:-5169" coordorigin="1008,730" coordsize="17299,2">
          <v:shape style="position:absolute;left:1008;top:730;width:17299;height:2" coordorigin="1008,730" coordsize="17299,0" path="m18307,730l1008,730e" filled="f" stroked="t" strokeweight="1.120pt" strokecolor="#000000">
            <v:path arrowok="t"/>
          </v:shape>
        </v:group>
        <w10:wrap type="none"/>
      </w:pict>
    </w:r>
    <w:r>
      <w:rPr/>
      <w:pict>
        <v:group style="position:absolute;margin-left:107.459999pt;margin-top:54.509998pt;width:807.9pt;height:.1pt;mso-position-horizontal-relative:page;mso-position-vertical-relative:page;z-index:-5168" coordorigin="2149,1090" coordsize="16158,2">
          <v:shape style="position:absolute;left:2149;top:1090;width:16158;height:2" coordorigin="2149,1090" coordsize="16158,0" path="m18307,1090l2149,1090e" filled="f" stroked="t" strokeweight="1.12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48pt;margin-top:40.569641pt;width:38.598464pt;height:12.0045pt;mso-position-horizontal-relative:page;mso-position-vertical-relative:page;z-index:-5167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3202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5.379997pt;margin-top:40.569641pt;width:801.98pt;height:12.0045pt;mso-position-horizontal-relative:page;mso-position-vertical-relative:page;z-index:-5166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tabs>
                    <w:tab w:pos="8560" w:val="left"/>
                    <w:tab w:pos="16000" w:val="left"/>
                  </w:tabs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nit.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2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Time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Pro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lem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Comme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4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4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Time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ed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1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Reso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ent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0.400002pt;margin-top:36.509998pt;width:864.96pt;height:.1pt;mso-position-horizontal-relative:page;mso-position-vertical-relative:page;z-index:-5165" coordorigin="1008,730" coordsize="17299,2">
          <v:shape style="position:absolute;left:1008;top:730;width:17299;height:2" coordorigin="1008,730" coordsize="17299,0" path="m18307,730l1008,730e" filled="f" stroked="t" strokeweight="1.120pt" strokecolor="#000000">
            <v:path arrowok="t"/>
          </v:shape>
        </v:group>
        <w10:wrap type="none"/>
      </w:pict>
    </w:r>
    <w:r>
      <w:rPr/>
      <w:pict>
        <v:group style="position:absolute;margin-left:107.459999pt;margin-top:54.509998pt;width:807.9pt;height:.1pt;mso-position-horizontal-relative:page;mso-position-vertical-relative:page;z-index:-5164" coordorigin="2149,1090" coordsize="16158,2">
          <v:shape style="position:absolute;left:2149;top:1090;width:16158;height:2" coordorigin="2149,1090" coordsize="16158,0" path="m18307,1090l2149,1090e" filled="f" stroked="t" strokeweight="1.12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48pt;margin-top:40.569641pt;width:38.598464pt;height:12.0045pt;mso-position-horizontal-relative:page;mso-position-vertical-relative:page;z-index:-5163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3219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5.379997pt;margin-top:40.569641pt;width:801.98pt;height:12.0045pt;mso-position-horizontal-relative:page;mso-position-vertical-relative:page;z-index:-5162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tabs>
                    <w:tab w:pos="8560" w:val="left"/>
                    <w:tab w:pos="16000" w:val="left"/>
                  </w:tabs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nit.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2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Time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Pro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lem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Comme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4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4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Time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ed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1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Reso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ent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0.400002pt;margin-top:36.509998pt;width:864.96pt;height:.1pt;mso-position-horizontal-relative:page;mso-position-vertical-relative:page;z-index:-5161" coordorigin="1008,730" coordsize="17299,2">
          <v:shape style="position:absolute;left:1008;top:730;width:17299;height:2" coordorigin="1008,730" coordsize="17299,0" path="m18307,730l1008,730e" filled="f" stroked="t" strokeweight="1.120pt" strokecolor="#000000">
            <v:path arrowok="t"/>
          </v:shape>
        </v:group>
        <w10:wrap type="none"/>
      </w:pict>
    </w:r>
    <w:r>
      <w:rPr/>
      <w:pict>
        <v:group style="position:absolute;margin-left:107.459999pt;margin-top:54.509998pt;width:807.9pt;height:.1pt;mso-position-horizontal-relative:page;mso-position-vertical-relative:page;z-index:-5160" coordorigin="2149,1090" coordsize="16158,2">
          <v:shape style="position:absolute;left:2149;top:1090;width:16158;height:2" coordorigin="2149,1090" coordsize="16158,0" path="m18307,1090l2149,1090e" filled="f" stroked="t" strokeweight="1.12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48pt;margin-top:40.569641pt;width:38.598464pt;height:12.0045pt;mso-position-horizontal-relative:page;mso-position-vertical-relative:page;z-index:-5159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3236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5.379997pt;margin-top:40.569641pt;width:801.98pt;height:12.0045pt;mso-position-horizontal-relative:page;mso-position-vertical-relative:page;z-index:-5158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tabs>
                    <w:tab w:pos="8560" w:val="left"/>
                    <w:tab w:pos="16000" w:val="left"/>
                  </w:tabs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nit.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2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Time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Pro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lem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Comme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4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4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Time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ed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1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Reso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ent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0.400002pt;margin-top:36.509998pt;width:864.96pt;height:.1pt;mso-position-horizontal-relative:page;mso-position-vertical-relative:page;z-index:-5157" coordorigin="1008,730" coordsize="17299,2">
          <v:shape style="position:absolute;left:1008;top:730;width:17299;height:2" coordorigin="1008,730" coordsize="17299,0" path="m18307,730l1008,730e" filled="f" stroked="t" strokeweight="1.120pt" strokecolor="#000000">
            <v:path arrowok="t"/>
          </v:shape>
        </v:group>
        <w10:wrap type="none"/>
      </w:pict>
    </w:r>
    <w:r>
      <w:rPr/>
      <w:pict>
        <v:group style="position:absolute;margin-left:107.459999pt;margin-top:54.509998pt;width:807.9pt;height:.1pt;mso-position-horizontal-relative:page;mso-position-vertical-relative:page;z-index:-5156" coordorigin="2149,1090" coordsize="16158,2">
          <v:shape style="position:absolute;left:2149;top:1090;width:16158;height:2" coordorigin="2149,1090" coordsize="16158,0" path="m18307,1090l2149,1090e" filled="f" stroked="t" strokeweight="1.12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48pt;margin-top:40.569641pt;width:38.598464pt;height:12.0045pt;mso-position-horizontal-relative:page;mso-position-vertical-relative:page;z-index:-5155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3314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5.379997pt;margin-top:40.569641pt;width:801.98pt;height:12.0045pt;mso-position-horizontal-relative:page;mso-position-vertical-relative:page;z-index:-5154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tabs>
                    <w:tab w:pos="8560" w:val="left"/>
                    <w:tab w:pos="16000" w:val="left"/>
                  </w:tabs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nit.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2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Time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Pro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lem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Comme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4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4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Time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ed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1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Reso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ent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0.400002pt;margin-top:36.509998pt;width:864.96pt;height:.1pt;mso-position-horizontal-relative:page;mso-position-vertical-relative:page;z-index:-5153" coordorigin="1008,730" coordsize="17299,2">
          <v:shape style="position:absolute;left:1008;top:730;width:17299;height:2" coordorigin="1008,730" coordsize="17299,0" path="m18307,730l1008,730e" filled="f" stroked="t" strokeweight="1.120pt" strokecolor="#000000">
            <v:path arrowok="t"/>
          </v:shape>
        </v:group>
        <w10:wrap type="none"/>
      </w:pict>
    </w:r>
    <w:r>
      <w:rPr/>
      <w:pict>
        <v:group style="position:absolute;margin-left:107.459999pt;margin-top:54.509998pt;width:807.9pt;height:.1pt;mso-position-horizontal-relative:page;mso-position-vertical-relative:page;z-index:-5152" coordorigin="2149,1090" coordsize="16158,2">
          <v:shape style="position:absolute;left:2149;top:1090;width:16158;height:2" coordorigin="2149,1090" coordsize="16158,0" path="m18307,1090l2149,1090e" filled="f" stroked="t" strokeweight="1.12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48pt;margin-top:40.569641pt;width:38.598464pt;height:12.0045pt;mso-position-horizontal-relative:page;mso-position-vertical-relative:page;z-index:-5151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3331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5.379997pt;margin-top:40.569641pt;width:801.98pt;height:12.0045pt;mso-position-horizontal-relative:page;mso-position-vertical-relative:page;z-index:-5150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tabs>
                    <w:tab w:pos="8560" w:val="left"/>
                    <w:tab w:pos="16000" w:val="left"/>
                  </w:tabs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nit.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2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Time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Pro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lem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Comme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4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4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Time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ed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1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Reso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ent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0.400002pt;margin-top:36.509998pt;width:864.96pt;height:.1pt;mso-position-horizontal-relative:page;mso-position-vertical-relative:page;z-index:-5146" coordorigin="1008,730" coordsize="17299,2">
          <v:shape style="position:absolute;left:1008;top:730;width:17299;height:2" coordorigin="1008,730" coordsize="17299,0" path="m18307,730l1008,730e" filled="f" stroked="t" strokeweight="1.120pt" strokecolor="#000000">
            <v:path arrowok="t"/>
          </v:shape>
        </v:group>
        <w10:wrap type="none"/>
      </w:pict>
    </w:r>
    <w:r>
      <w:rPr/>
      <w:pict>
        <v:group style="position:absolute;margin-left:107.459999pt;margin-top:54.509998pt;width:807.9pt;height:.1pt;mso-position-horizontal-relative:page;mso-position-vertical-relative:page;z-index:-5145" coordorigin="2149,1090" coordsize="16158,2">
          <v:shape style="position:absolute;left:2149;top:1090;width:16158;height:2" coordorigin="2149,1090" coordsize="16158,0" path="m18307,1090l2149,1090e" filled="f" stroked="t" strokeweight="1.12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48pt;margin-top:40.569641pt;width:38.598464pt;height:12.0045pt;mso-position-horizontal-relative:page;mso-position-vertical-relative:page;z-index:-5144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3513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5.379997pt;margin-top:40.569641pt;width:801.98pt;height:12.0045pt;mso-position-horizontal-relative:page;mso-position-vertical-relative:page;z-index:-5143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tabs>
                    <w:tab w:pos="8560" w:val="left"/>
                    <w:tab w:pos="16000" w:val="left"/>
                  </w:tabs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nit.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2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Time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Pro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lem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Comme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4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4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Time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ed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1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Reso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ent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0.400002pt;margin-top:36.509998pt;width:864.96pt;height:.1pt;mso-position-horizontal-relative:page;mso-position-vertical-relative:page;z-index:-5213" coordorigin="1008,730" coordsize="17299,2">
          <v:shape style="position:absolute;left:1008;top:730;width:17299;height:2" coordorigin="1008,730" coordsize="17299,0" path="m18307,730l1008,730e" filled="f" stroked="t" strokeweight="1.120pt" strokecolor="#000000">
            <v:path arrowok="t"/>
          </v:shape>
        </v:group>
        <w10:wrap type="none"/>
      </w:pict>
    </w:r>
    <w:r>
      <w:rPr/>
      <w:pict>
        <v:group style="position:absolute;margin-left:107.459999pt;margin-top:54.509998pt;width:807.9pt;height:.1pt;mso-position-horizontal-relative:page;mso-position-vertical-relative:page;z-index:-5212" coordorigin="2149,1090" coordsize="16158,2">
          <v:shape style="position:absolute;left:2149;top:1090;width:16158;height:2" coordorigin="2149,1090" coordsize="16158,0" path="m18307,1090l2149,1090e" filled="f" stroked="t" strokeweight="1.12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48pt;margin-top:40.569641pt;width:38.598464pt;height:12.0045pt;mso-position-horizontal-relative:page;mso-position-vertical-relative:page;z-index:-5211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2002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5.379997pt;margin-top:40.569641pt;width:801.98pt;height:12.0045pt;mso-position-horizontal-relative:page;mso-position-vertical-relative:page;z-index:-5210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tabs>
                    <w:tab w:pos="8560" w:val="left"/>
                    <w:tab w:pos="16000" w:val="left"/>
                  </w:tabs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nit.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2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Time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Pro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lem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Comme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4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4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Time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ed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1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Reso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ent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0.400002pt;margin-top:36.509998pt;width:864.96pt;height:.1pt;mso-position-horizontal-relative:page;mso-position-vertical-relative:page;z-index:-5142" coordorigin="1008,730" coordsize="17299,2">
          <v:shape style="position:absolute;left:1008;top:730;width:17299;height:2" coordorigin="1008,730" coordsize="17299,0" path="m18307,730l1008,730e" filled="f" stroked="t" strokeweight="1.120pt" strokecolor="#000000">
            <v:path arrowok="t"/>
          </v:shape>
        </v:group>
        <w10:wrap type="none"/>
      </w:pict>
    </w:r>
    <w:r>
      <w:rPr/>
      <w:pict>
        <v:group style="position:absolute;margin-left:107.459999pt;margin-top:54.509998pt;width:807.9pt;height:.1pt;mso-position-horizontal-relative:page;mso-position-vertical-relative:page;z-index:-5141" coordorigin="2149,1090" coordsize="16158,2">
          <v:shape style="position:absolute;left:2149;top:1090;width:16158;height:2" coordorigin="2149,1090" coordsize="16158,0" path="m18307,1090l2149,1090e" filled="f" stroked="t" strokeweight="1.12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48pt;margin-top:40.569641pt;width:38.598464pt;height:12.0045pt;mso-position-horizontal-relative:page;mso-position-vertical-relative:page;z-index:-5140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3528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5.379997pt;margin-top:40.569641pt;width:801.98pt;height:12.0045pt;mso-position-horizontal-relative:page;mso-position-vertical-relative:page;z-index:-5139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tabs>
                    <w:tab w:pos="8560" w:val="left"/>
                    <w:tab w:pos="16000" w:val="left"/>
                  </w:tabs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nit.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2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Time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Pro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lem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Comme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4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4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Time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ed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1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Reso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ent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0.400002pt;margin-top:36.509998pt;width:864.96pt;height:.1pt;mso-position-horizontal-relative:page;mso-position-vertical-relative:page;z-index:-5138" coordorigin="1008,730" coordsize="17299,2">
          <v:shape style="position:absolute;left:1008;top:730;width:17299;height:2" coordorigin="1008,730" coordsize="17299,0" path="m18307,730l1008,730e" filled="f" stroked="t" strokeweight="1.120pt" strokecolor="#000000">
            <v:path arrowok="t"/>
          </v:shape>
        </v:group>
        <w10:wrap type="none"/>
      </w:pict>
    </w:r>
    <w:r>
      <w:rPr/>
      <w:pict>
        <v:group style="position:absolute;margin-left:107.459999pt;margin-top:54.509998pt;width:807.9pt;height:.1pt;mso-position-horizontal-relative:page;mso-position-vertical-relative:page;z-index:-5137" coordorigin="2149,1090" coordsize="16158,2">
          <v:shape style="position:absolute;left:2149;top:1090;width:16158;height:2" coordorigin="2149,1090" coordsize="16158,0" path="m18307,1090l2149,1090e" filled="f" stroked="t" strokeweight="1.12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48pt;margin-top:40.569641pt;width:38.598464pt;height:12.0045pt;mso-position-horizontal-relative:page;mso-position-vertical-relative:page;z-index:-5136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3615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5.379997pt;margin-top:40.569641pt;width:801.98pt;height:12.0045pt;mso-position-horizontal-relative:page;mso-position-vertical-relative:page;z-index:-5135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tabs>
                    <w:tab w:pos="8560" w:val="left"/>
                    <w:tab w:pos="16000" w:val="left"/>
                  </w:tabs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nit.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2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Time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Pro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lem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Comme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4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4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Time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ed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1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Reso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ent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0.400002pt;margin-top:36.509998pt;width:864.96pt;height:.1pt;mso-position-horizontal-relative:page;mso-position-vertical-relative:page;z-index:-5134" coordorigin="1008,730" coordsize="17299,2">
          <v:shape style="position:absolute;left:1008;top:730;width:17299;height:2" coordorigin="1008,730" coordsize="17299,0" path="m18307,730l1008,730e" filled="f" stroked="t" strokeweight="1.120pt" strokecolor="#000000">
            <v:path arrowok="t"/>
          </v:shape>
        </v:group>
        <w10:wrap type="none"/>
      </w:pict>
    </w:r>
    <w:r>
      <w:rPr/>
      <w:pict>
        <v:group style="position:absolute;margin-left:107.459999pt;margin-top:54.509998pt;width:807.9pt;height:.1pt;mso-position-horizontal-relative:page;mso-position-vertical-relative:page;z-index:-5133" coordorigin="2149,1090" coordsize="16158,2">
          <v:shape style="position:absolute;left:2149;top:1090;width:16158;height:2" coordorigin="2149,1090" coordsize="16158,0" path="m18307,1090l2149,1090e" filled="f" stroked="t" strokeweight="1.12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48pt;margin-top:40.569641pt;width:38.598464pt;height:12.0045pt;mso-position-horizontal-relative:page;mso-position-vertical-relative:page;z-index:-5132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3635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5.379997pt;margin-top:40.569641pt;width:801.98pt;height:12.0045pt;mso-position-horizontal-relative:page;mso-position-vertical-relative:page;z-index:-5131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tabs>
                    <w:tab w:pos="8560" w:val="left"/>
                    <w:tab w:pos="16000" w:val="left"/>
                  </w:tabs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nit.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2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Time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Pro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lem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Comme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4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4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Time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ed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1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Reso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ent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0.400002pt;margin-top:36.509998pt;width:864.96pt;height:.1pt;mso-position-horizontal-relative:page;mso-position-vertical-relative:page;z-index:-5130" coordorigin="1008,730" coordsize="17299,2">
          <v:shape style="position:absolute;left:1008;top:730;width:17299;height:2" coordorigin="1008,730" coordsize="17299,0" path="m18307,730l1008,730e" filled="f" stroked="t" strokeweight="1.120pt" strokecolor="#000000">
            <v:path arrowok="t"/>
          </v:shape>
        </v:group>
        <w10:wrap type="none"/>
      </w:pict>
    </w:r>
    <w:r>
      <w:rPr/>
      <w:pict>
        <v:group style="position:absolute;margin-left:107.459999pt;margin-top:54.509998pt;width:807.9pt;height:.1pt;mso-position-horizontal-relative:page;mso-position-vertical-relative:page;z-index:-5129" coordorigin="2149,1090" coordsize="16158,2">
          <v:shape style="position:absolute;left:2149;top:1090;width:16158;height:2" coordorigin="2149,1090" coordsize="16158,0" path="m18307,1090l2149,1090e" filled="f" stroked="t" strokeweight="1.12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48pt;margin-top:40.569641pt;width:38.598464pt;height:12.0045pt;mso-position-horizontal-relative:page;mso-position-vertical-relative:page;z-index:-5128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3658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5.379997pt;margin-top:40.569641pt;width:801.98pt;height:12.0045pt;mso-position-horizontal-relative:page;mso-position-vertical-relative:page;z-index:-5127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tabs>
                    <w:tab w:pos="8560" w:val="left"/>
                    <w:tab w:pos="16000" w:val="left"/>
                  </w:tabs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nit.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2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Time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Pro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lem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Comme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4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4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Time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ed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1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Reso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ent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0.400002pt;margin-top:36.509998pt;width:864.96pt;height:.1pt;mso-position-horizontal-relative:page;mso-position-vertical-relative:page;z-index:-5126" coordorigin="1008,730" coordsize="17299,2">
          <v:shape style="position:absolute;left:1008;top:730;width:17299;height:2" coordorigin="1008,730" coordsize="17299,0" path="m18307,730l1008,730e" filled="f" stroked="t" strokeweight="1.120pt" strokecolor="#000000">
            <v:path arrowok="t"/>
          </v:shape>
        </v:group>
        <w10:wrap type="none"/>
      </w:pict>
    </w:r>
    <w:r>
      <w:rPr/>
      <w:pict>
        <v:group style="position:absolute;margin-left:107.459999pt;margin-top:54.509998pt;width:807.9pt;height:.1pt;mso-position-horizontal-relative:page;mso-position-vertical-relative:page;z-index:-5125" coordorigin="2149,1090" coordsize="16158,2">
          <v:shape style="position:absolute;left:2149;top:1090;width:16158;height:2" coordorigin="2149,1090" coordsize="16158,0" path="m18307,1090l2149,1090e" filled="f" stroked="t" strokeweight="1.12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48pt;margin-top:40.569641pt;width:38.598464pt;height:12.0045pt;mso-position-horizontal-relative:page;mso-position-vertical-relative:page;z-index:-5124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3811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5.379997pt;margin-top:40.569641pt;width:801.98pt;height:12.0045pt;mso-position-horizontal-relative:page;mso-position-vertical-relative:page;z-index:-5123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tabs>
                    <w:tab w:pos="8560" w:val="left"/>
                    <w:tab w:pos="16000" w:val="left"/>
                  </w:tabs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nit.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2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Time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Pro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lem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Comme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4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4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Time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ed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1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Reso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ent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0.400002pt;margin-top:36.509998pt;width:864.96pt;height:.1pt;mso-position-horizontal-relative:page;mso-position-vertical-relative:page;z-index:-5122" coordorigin="1008,730" coordsize="17299,2">
          <v:shape style="position:absolute;left:1008;top:730;width:17299;height:2" coordorigin="1008,730" coordsize="17299,0" path="m18307,730l1008,730e" filled="f" stroked="t" strokeweight="1.120pt" strokecolor="#000000">
            <v:path arrowok="t"/>
          </v:shape>
        </v:group>
        <w10:wrap type="none"/>
      </w:pict>
    </w:r>
    <w:r>
      <w:rPr/>
      <w:pict>
        <v:group style="position:absolute;margin-left:107.459999pt;margin-top:54.509998pt;width:807.9pt;height:.1pt;mso-position-horizontal-relative:page;mso-position-vertical-relative:page;z-index:-5121" coordorigin="2149,1090" coordsize="16158,2">
          <v:shape style="position:absolute;left:2149;top:1090;width:16158;height:2" coordorigin="2149,1090" coordsize="16158,0" path="m18307,1090l2149,1090e" filled="f" stroked="t" strokeweight="1.12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48pt;margin-top:40.569641pt;width:38.598464pt;height:12.0045pt;mso-position-horizontal-relative:page;mso-position-vertical-relative:page;z-index:-5120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3824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5.379997pt;margin-top:40.569641pt;width:801.98pt;height:12.0045pt;mso-position-horizontal-relative:page;mso-position-vertical-relative:page;z-index:-5119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tabs>
                    <w:tab w:pos="8560" w:val="left"/>
                    <w:tab w:pos="16000" w:val="left"/>
                  </w:tabs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nit.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2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Time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Pro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lem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Comme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4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4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Time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ed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1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Reso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ent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0.400002pt;margin-top:36.509998pt;width:864.96pt;height:.1pt;mso-position-horizontal-relative:page;mso-position-vertical-relative:page;z-index:-5118" coordorigin="1008,730" coordsize="17299,2">
          <v:shape style="position:absolute;left:1008;top:730;width:17299;height:2" coordorigin="1008,730" coordsize="17299,0" path="m18307,730l1008,730e" filled="f" stroked="t" strokeweight="1.120pt" strokecolor="#000000">
            <v:path arrowok="t"/>
          </v:shape>
        </v:group>
        <w10:wrap type="none"/>
      </w:pict>
    </w:r>
    <w:r>
      <w:rPr/>
      <w:pict>
        <v:group style="position:absolute;margin-left:107.459999pt;margin-top:54.509998pt;width:807.9pt;height:.1pt;mso-position-horizontal-relative:page;mso-position-vertical-relative:page;z-index:-5117" coordorigin="2149,1090" coordsize="16158,2">
          <v:shape style="position:absolute;left:2149;top:1090;width:16158;height:2" coordorigin="2149,1090" coordsize="16158,0" path="m18307,1090l2149,1090e" filled="f" stroked="t" strokeweight="1.12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48pt;margin-top:40.569641pt;width:38.598464pt;height:12.0045pt;mso-position-horizontal-relative:page;mso-position-vertical-relative:page;z-index:-5116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3853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5.379997pt;margin-top:40.569641pt;width:801.98pt;height:12.0045pt;mso-position-horizontal-relative:page;mso-position-vertical-relative:page;z-index:-5115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tabs>
                    <w:tab w:pos="8560" w:val="left"/>
                    <w:tab w:pos="16000" w:val="left"/>
                  </w:tabs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nit.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2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Time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Pro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lem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Comme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4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4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Time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ed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1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Reso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ent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0.400002pt;margin-top:36.509998pt;width:864.96pt;height:.1pt;mso-position-horizontal-relative:page;mso-position-vertical-relative:page;z-index:-5114" coordorigin="1008,730" coordsize="17299,2">
          <v:shape style="position:absolute;left:1008;top:730;width:17299;height:2" coordorigin="1008,730" coordsize="17299,0" path="m18307,730l1008,730e" filled="f" stroked="t" strokeweight="1.120pt" strokecolor="#000000">
            <v:path arrowok="t"/>
          </v:shape>
        </v:group>
        <w10:wrap type="none"/>
      </w:pict>
    </w:r>
    <w:r>
      <w:rPr/>
      <w:pict>
        <v:group style="position:absolute;margin-left:107.459999pt;margin-top:54.509998pt;width:807.9pt;height:.1pt;mso-position-horizontal-relative:page;mso-position-vertical-relative:page;z-index:-5113" coordorigin="2149,1090" coordsize="16158,2">
          <v:shape style="position:absolute;left:2149;top:1090;width:16158;height:2" coordorigin="2149,1090" coordsize="16158,0" path="m18307,1090l2149,1090e" filled="f" stroked="t" strokeweight="1.12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48pt;margin-top:40.569641pt;width:38.598464pt;height:12.0045pt;mso-position-horizontal-relative:page;mso-position-vertical-relative:page;z-index:-5112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3865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5.379997pt;margin-top:40.569641pt;width:801.98pt;height:12.0045pt;mso-position-horizontal-relative:page;mso-position-vertical-relative:page;z-index:-5111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tabs>
                    <w:tab w:pos="8560" w:val="left"/>
                    <w:tab w:pos="16000" w:val="left"/>
                  </w:tabs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nit.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2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Time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Pro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lem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Comme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4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4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Time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ed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1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Reso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ent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0.400002pt;margin-top:36.509998pt;width:864.96pt;height:.1pt;mso-position-horizontal-relative:page;mso-position-vertical-relative:page;z-index:-5209" coordorigin="1008,730" coordsize="17299,2">
          <v:shape style="position:absolute;left:1008;top:730;width:17299;height:2" coordorigin="1008,730" coordsize="17299,0" path="m18307,730l1008,730e" filled="f" stroked="t" strokeweight="1.120pt" strokecolor="#000000">
            <v:path arrowok="t"/>
          </v:shape>
        </v:group>
        <w10:wrap type="none"/>
      </w:pict>
    </w:r>
    <w:r>
      <w:rPr/>
      <w:pict>
        <v:group style="position:absolute;margin-left:107.459999pt;margin-top:54.509998pt;width:807.9pt;height:.1pt;mso-position-horizontal-relative:page;mso-position-vertical-relative:page;z-index:-5208" coordorigin="2149,1090" coordsize="16158,2">
          <v:shape style="position:absolute;left:2149;top:1090;width:16158;height:2" coordorigin="2149,1090" coordsize="16158,0" path="m18307,1090l2149,1090e" filled="f" stroked="t" strokeweight="1.12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48pt;margin-top:40.569641pt;width:38.598464pt;height:12.0045pt;mso-position-horizontal-relative:page;mso-position-vertical-relative:page;z-index:-5207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2019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5.379997pt;margin-top:40.569641pt;width:801.98pt;height:12.0045pt;mso-position-horizontal-relative:page;mso-position-vertical-relative:page;z-index:-5206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tabs>
                    <w:tab w:pos="8560" w:val="left"/>
                    <w:tab w:pos="16000" w:val="left"/>
                  </w:tabs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nit.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2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Time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Pro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lem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Comme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4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4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Time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ed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1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Reso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ent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0.400002pt;margin-top:36.509998pt;width:864.96pt;height:.1pt;mso-position-horizontal-relative:page;mso-position-vertical-relative:page;z-index:-5205" coordorigin="1008,730" coordsize="17299,2">
          <v:shape style="position:absolute;left:1008;top:730;width:17299;height:2" coordorigin="1008,730" coordsize="17299,0" path="m18307,730l1008,730e" filled="f" stroked="t" strokeweight="1.120pt" strokecolor="#000000">
            <v:path arrowok="t"/>
          </v:shape>
        </v:group>
        <w10:wrap type="none"/>
      </w:pict>
    </w:r>
    <w:r>
      <w:rPr/>
      <w:pict>
        <v:group style="position:absolute;margin-left:107.459999pt;margin-top:54.509998pt;width:807.9pt;height:.1pt;mso-position-horizontal-relative:page;mso-position-vertical-relative:page;z-index:-5204" coordorigin="2149,1090" coordsize="16158,2">
          <v:shape style="position:absolute;left:2149;top:1090;width:16158;height:2" coordorigin="2149,1090" coordsize="16158,0" path="m18307,1090l2149,1090e" filled="f" stroked="t" strokeweight="1.12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48pt;margin-top:40.569641pt;width:38.598464pt;height:12.0045pt;mso-position-horizontal-relative:page;mso-position-vertical-relative:page;z-index:-5203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2129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5.379997pt;margin-top:40.569641pt;width:801.98pt;height:12.0045pt;mso-position-horizontal-relative:page;mso-position-vertical-relative:page;z-index:-5202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tabs>
                    <w:tab w:pos="8560" w:val="left"/>
                    <w:tab w:pos="16000" w:val="left"/>
                  </w:tabs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nit.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2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Time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Pro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lem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Comme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4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4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Time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ed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1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Reso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ent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0.400002pt;margin-top:36.509998pt;width:864.96pt;height:.1pt;mso-position-horizontal-relative:page;mso-position-vertical-relative:page;z-index:-5201" coordorigin="1008,730" coordsize="17299,2">
          <v:shape style="position:absolute;left:1008;top:730;width:17299;height:2" coordorigin="1008,730" coordsize="17299,0" path="m18307,730l1008,730e" filled="f" stroked="t" strokeweight="1.120pt" strokecolor="#000000">
            <v:path arrowok="t"/>
          </v:shape>
        </v:group>
        <w10:wrap type="none"/>
      </w:pict>
    </w:r>
    <w:r>
      <w:rPr/>
      <w:pict>
        <v:group style="position:absolute;margin-left:107.459999pt;margin-top:54.509998pt;width:807.9pt;height:.1pt;mso-position-horizontal-relative:page;mso-position-vertical-relative:page;z-index:-5200" coordorigin="2149,1090" coordsize="16158,2">
          <v:shape style="position:absolute;left:2149;top:1090;width:16158;height:2" coordorigin="2149,1090" coordsize="16158,0" path="m18307,1090l2149,1090e" filled="f" stroked="t" strokeweight="1.12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48pt;margin-top:40.569641pt;width:38.598464pt;height:12.0045pt;mso-position-horizontal-relative:page;mso-position-vertical-relative:page;z-index:-5199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2406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5.379997pt;margin-top:40.569641pt;width:801.98pt;height:12.0045pt;mso-position-horizontal-relative:page;mso-position-vertical-relative:page;z-index:-5198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tabs>
                    <w:tab w:pos="8560" w:val="left"/>
                    <w:tab w:pos="16000" w:val="left"/>
                  </w:tabs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nit.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2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Time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Pro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lem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Comme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4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4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Time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ed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1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Reso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ent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0.400002pt;margin-top:36.509998pt;width:864.96pt;height:.1pt;mso-position-horizontal-relative:page;mso-position-vertical-relative:page;z-index:-5197" coordorigin="1008,730" coordsize="17299,2">
          <v:shape style="position:absolute;left:1008;top:730;width:17299;height:2" coordorigin="1008,730" coordsize="17299,0" path="m18307,730l1008,730e" filled="f" stroked="t" strokeweight="1.120pt" strokecolor="#000000">
            <v:path arrowok="t"/>
          </v:shape>
        </v:group>
        <w10:wrap type="none"/>
      </w:pict>
    </w:r>
    <w:r>
      <w:rPr/>
      <w:pict>
        <v:group style="position:absolute;margin-left:107.459999pt;margin-top:54.509998pt;width:807.9pt;height:.1pt;mso-position-horizontal-relative:page;mso-position-vertical-relative:page;z-index:-5196" coordorigin="2149,1090" coordsize="16158,2">
          <v:shape style="position:absolute;left:2149;top:1090;width:16158;height:2" coordorigin="2149,1090" coordsize="16158,0" path="m18307,1090l2149,1090e" filled="f" stroked="t" strokeweight="1.12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48pt;margin-top:40.569641pt;width:38.598464pt;height:12.0045pt;mso-position-horizontal-relative:page;mso-position-vertical-relative:page;z-index:-5195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2423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5.379997pt;margin-top:40.569641pt;width:801.98pt;height:12.0045pt;mso-position-horizontal-relative:page;mso-position-vertical-relative:page;z-index:-5194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tabs>
                    <w:tab w:pos="8560" w:val="left"/>
                    <w:tab w:pos="16000" w:val="left"/>
                  </w:tabs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nit.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2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Time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Pro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lem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Comme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4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4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Time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ed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1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Reso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ent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0.400002pt;margin-top:36.509998pt;width:864.96pt;height:.1pt;mso-position-horizontal-relative:page;mso-position-vertical-relative:page;z-index:-5193" coordorigin="1008,730" coordsize="17299,2">
          <v:shape style="position:absolute;left:1008;top:730;width:17299;height:2" coordorigin="1008,730" coordsize="17299,0" path="m18307,730l1008,730e" filled="f" stroked="t" strokeweight="1.120pt" strokecolor="#000000">
            <v:path arrowok="t"/>
          </v:shape>
        </v:group>
        <w10:wrap type="none"/>
      </w:pict>
    </w:r>
    <w:r>
      <w:rPr/>
      <w:pict>
        <v:group style="position:absolute;margin-left:107.459999pt;margin-top:54.509998pt;width:807.9pt;height:.1pt;mso-position-horizontal-relative:page;mso-position-vertical-relative:page;z-index:-5192" coordorigin="2149,1090" coordsize="16158,2">
          <v:shape style="position:absolute;left:2149;top:1090;width:16158;height:2" coordorigin="2149,1090" coordsize="16158,0" path="m18307,1090l2149,1090e" filled="f" stroked="t" strokeweight="1.12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48pt;margin-top:40.569641pt;width:38.598464pt;height:12.0045pt;mso-position-horizontal-relative:page;mso-position-vertical-relative:page;z-index:-5191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2441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5.379997pt;margin-top:40.569641pt;width:801.98pt;height:12.0045pt;mso-position-horizontal-relative:page;mso-position-vertical-relative:page;z-index:-5190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tabs>
                    <w:tab w:pos="8560" w:val="left"/>
                    <w:tab w:pos="16000" w:val="left"/>
                  </w:tabs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nit.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2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Time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Pro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lem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Comme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4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4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Time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ed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1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Reso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ent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0.400002pt;margin-top:36.509998pt;width:864.96pt;height:.1pt;mso-position-horizontal-relative:page;mso-position-vertical-relative:page;z-index:-5189" coordorigin="1008,730" coordsize="17299,2">
          <v:shape style="position:absolute;left:1008;top:730;width:17299;height:2" coordorigin="1008,730" coordsize="17299,0" path="m18307,730l1008,730e" filled="f" stroked="t" strokeweight="1.120pt" strokecolor="#000000">
            <v:path arrowok="t"/>
          </v:shape>
        </v:group>
        <w10:wrap type="none"/>
      </w:pict>
    </w:r>
    <w:r>
      <w:rPr/>
      <w:pict>
        <v:group style="position:absolute;margin-left:107.459999pt;margin-top:54.509998pt;width:807.9pt;height:.1pt;mso-position-horizontal-relative:page;mso-position-vertical-relative:page;z-index:-5188" coordorigin="2149,1090" coordsize="16158,2">
          <v:shape style="position:absolute;left:2149;top:1090;width:16158;height:2" coordorigin="2149,1090" coordsize="16158,0" path="m18307,1090l2149,1090e" filled="f" stroked="t" strokeweight="1.12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48pt;margin-top:40.569641pt;width:38.598464pt;height:12.0045pt;mso-position-horizontal-relative:page;mso-position-vertical-relative:page;z-index:-5187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2507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5.379997pt;margin-top:40.569641pt;width:801.98pt;height:12.0045pt;mso-position-horizontal-relative:page;mso-position-vertical-relative:page;z-index:-5186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tabs>
                    <w:tab w:pos="8560" w:val="left"/>
                    <w:tab w:pos="16000" w:val="left"/>
                  </w:tabs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nit.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2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Time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Pro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lem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Comme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4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4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Time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ed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1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Reso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ent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0.400002pt;margin-top:36.509998pt;width:864.96pt;height:.1pt;mso-position-horizontal-relative:page;mso-position-vertical-relative:page;z-index:-5185" coordorigin="1008,730" coordsize="17299,2">
          <v:shape style="position:absolute;left:1008;top:730;width:17299;height:2" coordorigin="1008,730" coordsize="17299,0" path="m18307,730l1008,730e" filled="f" stroked="t" strokeweight="1.120pt" strokecolor="#000000">
            <v:path arrowok="t"/>
          </v:shape>
        </v:group>
        <w10:wrap type="none"/>
      </w:pict>
    </w:r>
    <w:r>
      <w:rPr/>
      <w:pict>
        <v:group style="position:absolute;margin-left:107.459999pt;margin-top:54.509998pt;width:807.9pt;height:.1pt;mso-position-horizontal-relative:page;mso-position-vertical-relative:page;z-index:-5184" coordorigin="2149,1090" coordsize="16158,2">
          <v:shape style="position:absolute;left:2149;top:1090;width:16158;height:2" coordorigin="2149,1090" coordsize="16158,0" path="m18307,1090l2149,1090e" filled="f" stroked="t" strokeweight="1.12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48pt;margin-top:40.569641pt;width:38.598464pt;height:12.0045pt;mso-position-horizontal-relative:page;mso-position-vertical-relative:page;z-index:-5183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2705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5.379997pt;margin-top:40.569641pt;width:801.98pt;height:12.0045pt;mso-position-horizontal-relative:page;mso-position-vertical-relative:page;z-index:-5182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tabs>
                    <w:tab w:pos="8560" w:val="left"/>
                    <w:tab w:pos="16000" w:val="left"/>
                  </w:tabs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nit.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2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Time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Pro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lem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Comme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4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4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Time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ed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1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Reso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2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-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  <w:t>ent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1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highlight w:val="lightGray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header" Target="header14.xml"/><Relationship Id="rId21" Type="http://schemas.openxmlformats.org/officeDocument/2006/relationships/header" Target="header15.xml"/><Relationship Id="rId22" Type="http://schemas.openxmlformats.org/officeDocument/2006/relationships/header" Target="header16.xml"/><Relationship Id="rId23" Type="http://schemas.openxmlformats.org/officeDocument/2006/relationships/header" Target="header17.xml"/><Relationship Id="rId24" Type="http://schemas.openxmlformats.org/officeDocument/2006/relationships/header" Target="header18.xml"/><Relationship Id="rId25" Type="http://schemas.openxmlformats.org/officeDocument/2006/relationships/footer" Target="footer2.xml"/><Relationship Id="rId26" Type="http://schemas.openxmlformats.org/officeDocument/2006/relationships/header" Target="header19.xml"/><Relationship Id="rId27" Type="http://schemas.openxmlformats.org/officeDocument/2006/relationships/header" Target="header20.xml"/><Relationship Id="rId28" Type="http://schemas.openxmlformats.org/officeDocument/2006/relationships/header" Target="header21.xml"/><Relationship Id="rId29" Type="http://schemas.openxmlformats.org/officeDocument/2006/relationships/header" Target="header22.xml"/><Relationship Id="rId30" Type="http://schemas.openxmlformats.org/officeDocument/2006/relationships/header" Target="header23.xml"/><Relationship Id="rId31" Type="http://schemas.openxmlformats.org/officeDocument/2006/relationships/header" Target="header24.xml"/><Relationship Id="rId32" Type="http://schemas.openxmlformats.org/officeDocument/2006/relationships/header" Target="header25.xml"/><Relationship Id="rId33" Type="http://schemas.openxmlformats.org/officeDocument/2006/relationships/header" Target="header26.xml"/><Relationship Id="rId34" Type="http://schemas.openxmlformats.org/officeDocument/2006/relationships/header" Target="header27.xml"/><Relationship Id="rId35" Type="http://schemas.openxmlformats.org/officeDocument/2006/relationships/header" Target="header28.xml"/><Relationship Id="rId36" Type="http://schemas.openxmlformats.org/officeDocument/2006/relationships/footer" Target="footer3.xml"/><Relationship Id="rId37" Type="http://schemas.openxmlformats.org/officeDocument/2006/relationships/header" Target="header29.xml"/><Relationship Id="rId38" Type="http://schemas.openxmlformats.org/officeDocument/2006/relationships/header" Target="header30.xml"/><Relationship Id="rId39" Type="http://schemas.openxmlformats.org/officeDocument/2006/relationships/footer" Target="footer4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jso</dc:creator>
  <dc:title>rptIRIS_Report</dc:title>
  <dcterms:created xsi:type="dcterms:W3CDTF">2012-07-25T13:21:47Z</dcterms:created>
  <dcterms:modified xsi:type="dcterms:W3CDTF">2012-07-25T13:21:47Z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2012-06-07T00:00:00Z</vt:filetime>
  </property>
  <property fmtid="{D5CDD505-2E9C-101B-9397-08002B2CF9AE}" pid="3" name="LastSaved">
    <vt:filetime>2012-07-25T00:00:00Z</vt:filetime>
  </property>
</Properties>
</file>