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C7" w:rsidRPr="007D7C02" w:rsidRDefault="00614202" w:rsidP="003950EA">
      <w:pPr>
        <w:spacing w:after="120"/>
        <w:ind w:right="187"/>
        <w:jc w:val="center"/>
        <w:rPr>
          <w:b/>
          <w:sz w:val="24"/>
        </w:rPr>
      </w:pPr>
      <w:bookmarkStart w:id="0" w:name="_GoBack"/>
      <w:bookmarkEnd w:id="0"/>
      <w:r w:rsidRPr="007D7C02">
        <w:rPr>
          <w:b/>
          <w:sz w:val="24"/>
        </w:rPr>
        <w:t>SWEATFREE PROCUREMENT ADVISORY GROUP</w:t>
      </w:r>
    </w:p>
    <w:p w:rsidR="00614202" w:rsidRPr="007D7C02" w:rsidRDefault="00581FC7" w:rsidP="00335D1D">
      <w:pPr>
        <w:ind w:right="180"/>
        <w:jc w:val="center"/>
        <w:rPr>
          <w:b/>
          <w:sz w:val="24"/>
        </w:rPr>
      </w:pPr>
      <w:r w:rsidRPr="007D7C02">
        <w:rPr>
          <w:sz w:val="24"/>
        </w:rPr>
        <w:t xml:space="preserve"> </w:t>
      </w:r>
      <w:r w:rsidR="00335D1D" w:rsidRPr="007D7C02">
        <w:rPr>
          <w:b/>
          <w:bCs/>
          <w:sz w:val="24"/>
        </w:rPr>
        <w:t xml:space="preserve">2018 </w:t>
      </w:r>
      <w:r w:rsidR="003950EA">
        <w:rPr>
          <w:b/>
          <w:bCs/>
          <w:sz w:val="24"/>
        </w:rPr>
        <w:t xml:space="preserve">MEETING </w:t>
      </w:r>
      <w:r w:rsidR="00335D1D" w:rsidRPr="007D7C02">
        <w:rPr>
          <w:b/>
          <w:bCs/>
          <w:sz w:val="24"/>
        </w:rPr>
        <w:t>CALENDAR</w:t>
      </w:r>
    </w:p>
    <w:p w:rsidR="007D7C02" w:rsidRDefault="007D7C02" w:rsidP="007D7C02">
      <w:pPr>
        <w:tabs>
          <w:tab w:val="left" w:pos="5384"/>
        </w:tabs>
        <w:ind w:right="180"/>
        <w:jc w:val="center"/>
        <w:rPr>
          <w:b/>
          <w:i/>
          <w:sz w:val="24"/>
        </w:rPr>
      </w:pPr>
    </w:p>
    <w:p w:rsidR="00335D1D" w:rsidRDefault="00335D1D" w:rsidP="00C2657F">
      <w:pPr>
        <w:tabs>
          <w:tab w:val="left" w:pos="5384"/>
        </w:tabs>
        <w:ind w:right="180"/>
        <w:rPr>
          <w:b/>
          <w:sz w:val="24"/>
        </w:rPr>
      </w:pPr>
    </w:p>
    <w:p w:rsidR="007D7C02" w:rsidRPr="00554501" w:rsidRDefault="00554501" w:rsidP="00554501">
      <w:pPr>
        <w:tabs>
          <w:tab w:val="left" w:pos="5384"/>
        </w:tabs>
        <w:ind w:left="360" w:right="180"/>
        <w:rPr>
          <w:sz w:val="24"/>
        </w:rPr>
      </w:pPr>
      <w:r>
        <w:rPr>
          <w:sz w:val="24"/>
        </w:rPr>
        <w:t xml:space="preserve">Thursday, </w:t>
      </w:r>
      <w:r w:rsidR="007D7C02" w:rsidRPr="00554501">
        <w:rPr>
          <w:sz w:val="24"/>
        </w:rPr>
        <w:t>January 11</w:t>
      </w:r>
      <w:r>
        <w:rPr>
          <w:sz w:val="24"/>
        </w:rPr>
        <w:t>, 2018 – 3:00 pm to 5:00 pm</w:t>
      </w:r>
    </w:p>
    <w:p w:rsidR="007D7C02" w:rsidRPr="00554501" w:rsidRDefault="007D7C02" w:rsidP="00554501">
      <w:pPr>
        <w:tabs>
          <w:tab w:val="left" w:pos="5384"/>
        </w:tabs>
        <w:ind w:right="180"/>
        <w:rPr>
          <w:sz w:val="24"/>
        </w:rPr>
      </w:pPr>
    </w:p>
    <w:p w:rsidR="007D7C02" w:rsidRPr="00554501" w:rsidRDefault="00554501" w:rsidP="00554501">
      <w:pPr>
        <w:tabs>
          <w:tab w:val="left" w:pos="5384"/>
        </w:tabs>
        <w:ind w:left="360" w:right="180"/>
        <w:rPr>
          <w:sz w:val="24"/>
        </w:rPr>
      </w:pPr>
      <w:r>
        <w:rPr>
          <w:sz w:val="24"/>
        </w:rPr>
        <w:t xml:space="preserve">Thursday, </w:t>
      </w:r>
      <w:r w:rsidR="007D7C02" w:rsidRPr="00554501">
        <w:rPr>
          <w:sz w:val="24"/>
        </w:rPr>
        <w:t>February 8</w:t>
      </w:r>
      <w:r w:rsidR="005C0D43">
        <w:rPr>
          <w:sz w:val="24"/>
        </w:rPr>
        <w:t>, 2018</w:t>
      </w:r>
      <w:r>
        <w:rPr>
          <w:sz w:val="24"/>
        </w:rPr>
        <w:t xml:space="preserve"> – 3:00 pm to 5:00 pm</w:t>
      </w:r>
    </w:p>
    <w:p w:rsidR="007D7C02" w:rsidRPr="00554501" w:rsidRDefault="007D7C02" w:rsidP="00554501">
      <w:pPr>
        <w:pStyle w:val="ListParagraph"/>
        <w:rPr>
          <w:sz w:val="24"/>
        </w:rPr>
      </w:pPr>
    </w:p>
    <w:p w:rsidR="007D7C02" w:rsidRPr="00554501" w:rsidRDefault="00554501" w:rsidP="00554501">
      <w:pPr>
        <w:tabs>
          <w:tab w:val="left" w:pos="5384"/>
        </w:tabs>
        <w:ind w:left="360" w:right="180"/>
        <w:rPr>
          <w:sz w:val="24"/>
        </w:rPr>
      </w:pPr>
      <w:r>
        <w:rPr>
          <w:sz w:val="24"/>
        </w:rPr>
        <w:t xml:space="preserve">Thursday, </w:t>
      </w:r>
      <w:r w:rsidR="007D7C02" w:rsidRPr="00554501">
        <w:rPr>
          <w:sz w:val="24"/>
        </w:rPr>
        <w:t>March 8</w:t>
      </w:r>
      <w:r w:rsidR="005C0D43">
        <w:rPr>
          <w:sz w:val="24"/>
        </w:rPr>
        <w:t xml:space="preserve">, 2018 </w:t>
      </w:r>
      <w:r>
        <w:rPr>
          <w:sz w:val="24"/>
        </w:rPr>
        <w:t>– 3:00 pm to 5:00 pm</w:t>
      </w:r>
    </w:p>
    <w:p w:rsidR="007D7C02" w:rsidRPr="00554501" w:rsidRDefault="007D7C02" w:rsidP="00554501">
      <w:pPr>
        <w:pStyle w:val="ListParagraph"/>
        <w:rPr>
          <w:sz w:val="24"/>
        </w:rPr>
      </w:pPr>
    </w:p>
    <w:p w:rsidR="007D7C02" w:rsidRPr="00554501" w:rsidRDefault="00554501" w:rsidP="00554501">
      <w:pPr>
        <w:tabs>
          <w:tab w:val="left" w:pos="5384"/>
        </w:tabs>
        <w:ind w:left="360" w:right="180"/>
        <w:rPr>
          <w:sz w:val="24"/>
        </w:rPr>
      </w:pPr>
      <w:r>
        <w:rPr>
          <w:sz w:val="24"/>
        </w:rPr>
        <w:t xml:space="preserve">Thursday, </w:t>
      </w:r>
      <w:r w:rsidR="007D7C02" w:rsidRPr="00554501">
        <w:rPr>
          <w:sz w:val="24"/>
        </w:rPr>
        <w:t>April 12</w:t>
      </w:r>
      <w:r w:rsidR="005C0D43">
        <w:rPr>
          <w:sz w:val="24"/>
        </w:rPr>
        <w:t xml:space="preserve">, 2018 </w:t>
      </w:r>
      <w:r>
        <w:rPr>
          <w:sz w:val="24"/>
        </w:rPr>
        <w:t>– 3:00 pm to 5:00 pm</w:t>
      </w:r>
    </w:p>
    <w:p w:rsidR="007D7C02" w:rsidRPr="00554501" w:rsidRDefault="007D7C02" w:rsidP="00554501">
      <w:pPr>
        <w:pStyle w:val="ListParagraph"/>
        <w:rPr>
          <w:sz w:val="24"/>
        </w:rPr>
      </w:pPr>
    </w:p>
    <w:p w:rsidR="007D7C02" w:rsidRPr="00554501" w:rsidRDefault="00554501" w:rsidP="00554501">
      <w:pPr>
        <w:tabs>
          <w:tab w:val="left" w:pos="5384"/>
        </w:tabs>
        <w:ind w:left="360" w:right="180"/>
        <w:rPr>
          <w:sz w:val="24"/>
        </w:rPr>
      </w:pPr>
      <w:r>
        <w:rPr>
          <w:sz w:val="24"/>
        </w:rPr>
        <w:t xml:space="preserve">Thursday, </w:t>
      </w:r>
      <w:r w:rsidR="007D7C02" w:rsidRPr="00554501">
        <w:rPr>
          <w:sz w:val="24"/>
        </w:rPr>
        <w:t>May 10</w:t>
      </w:r>
      <w:r w:rsidR="005C0D43">
        <w:rPr>
          <w:sz w:val="24"/>
        </w:rPr>
        <w:t xml:space="preserve">, 2018 </w:t>
      </w:r>
      <w:r>
        <w:rPr>
          <w:sz w:val="24"/>
        </w:rPr>
        <w:t>– 3:00 pm to 5:00 pm</w:t>
      </w:r>
    </w:p>
    <w:p w:rsidR="007D7C02" w:rsidRPr="00554501" w:rsidRDefault="007D7C02" w:rsidP="00554501">
      <w:pPr>
        <w:pStyle w:val="ListParagraph"/>
        <w:rPr>
          <w:sz w:val="24"/>
        </w:rPr>
      </w:pPr>
    </w:p>
    <w:p w:rsidR="007D7C02" w:rsidRPr="00554501" w:rsidRDefault="00554501" w:rsidP="00554501">
      <w:pPr>
        <w:tabs>
          <w:tab w:val="left" w:pos="5384"/>
        </w:tabs>
        <w:ind w:left="360" w:right="180"/>
        <w:rPr>
          <w:sz w:val="24"/>
        </w:rPr>
      </w:pPr>
      <w:r>
        <w:rPr>
          <w:sz w:val="24"/>
        </w:rPr>
        <w:t xml:space="preserve">Thursday, </w:t>
      </w:r>
      <w:r w:rsidR="007D7C02" w:rsidRPr="00554501">
        <w:rPr>
          <w:sz w:val="24"/>
        </w:rPr>
        <w:t>June 14</w:t>
      </w:r>
      <w:r w:rsidR="005C0D43">
        <w:rPr>
          <w:sz w:val="24"/>
        </w:rPr>
        <w:t>, 2018</w:t>
      </w:r>
      <w:r>
        <w:rPr>
          <w:sz w:val="24"/>
        </w:rPr>
        <w:t xml:space="preserve"> – 3:00 pm to 5:00 pm</w:t>
      </w:r>
    </w:p>
    <w:p w:rsidR="007D7C02" w:rsidRPr="00554501" w:rsidRDefault="007D7C02" w:rsidP="00554501">
      <w:pPr>
        <w:pStyle w:val="ListParagraph"/>
        <w:rPr>
          <w:sz w:val="24"/>
        </w:rPr>
      </w:pPr>
    </w:p>
    <w:p w:rsidR="007D7C02" w:rsidRPr="00554501" w:rsidRDefault="00554501" w:rsidP="00554501">
      <w:pPr>
        <w:tabs>
          <w:tab w:val="left" w:pos="5384"/>
        </w:tabs>
        <w:ind w:left="360" w:right="180"/>
        <w:rPr>
          <w:sz w:val="24"/>
        </w:rPr>
      </w:pPr>
      <w:r>
        <w:rPr>
          <w:sz w:val="24"/>
        </w:rPr>
        <w:t xml:space="preserve">Thursday, </w:t>
      </w:r>
      <w:r w:rsidR="007D7C02" w:rsidRPr="00554501">
        <w:rPr>
          <w:sz w:val="24"/>
        </w:rPr>
        <w:t>July 12</w:t>
      </w:r>
      <w:r w:rsidR="005C0D43">
        <w:rPr>
          <w:sz w:val="24"/>
        </w:rPr>
        <w:t>, 2018</w:t>
      </w:r>
      <w:r>
        <w:rPr>
          <w:sz w:val="24"/>
        </w:rPr>
        <w:t xml:space="preserve"> – 3:00 pm to 5:00 pm</w:t>
      </w:r>
    </w:p>
    <w:p w:rsidR="007D7C02" w:rsidRPr="00554501" w:rsidRDefault="007D7C02" w:rsidP="00554501">
      <w:pPr>
        <w:pStyle w:val="ListParagraph"/>
        <w:rPr>
          <w:sz w:val="24"/>
        </w:rPr>
      </w:pPr>
    </w:p>
    <w:p w:rsidR="007D7C02" w:rsidRPr="00554501" w:rsidRDefault="00554501" w:rsidP="00554501">
      <w:pPr>
        <w:tabs>
          <w:tab w:val="left" w:pos="5384"/>
        </w:tabs>
        <w:ind w:left="360" w:right="180"/>
        <w:rPr>
          <w:sz w:val="24"/>
        </w:rPr>
      </w:pPr>
      <w:r>
        <w:rPr>
          <w:sz w:val="24"/>
        </w:rPr>
        <w:t xml:space="preserve">Thursday, </w:t>
      </w:r>
      <w:r w:rsidR="007D7C02" w:rsidRPr="00554501">
        <w:rPr>
          <w:sz w:val="24"/>
        </w:rPr>
        <w:t>August 9</w:t>
      </w:r>
      <w:r w:rsidR="005C0D43">
        <w:rPr>
          <w:sz w:val="24"/>
        </w:rPr>
        <w:t>, 2018</w:t>
      </w:r>
      <w:r>
        <w:rPr>
          <w:sz w:val="24"/>
        </w:rPr>
        <w:t xml:space="preserve"> – 3:00 pm to 5:00 pm</w:t>
      </w:r>
    </w:p>
    <w:p w:rsidR="007D7C02" w:rsidRPr="00554501" w:rsidRDefault="007D7C02" w:rsidP="00554501">
      <w:pPr>
        <w:pStyle w:val="ListParagraph"/>
        <w:rPr>
          <w:sz w:val="24"/>
        </w:rPr>
      </w:pPr>
    </w:p>
    <w:p w:rsidR="007D7C02" w:rsidRPr="00554501" w:rsidRDefault="00554501" w:rsidP="00554501">
      <w:pPr>
        <w:tabs>
          <w:tab w:val="left" w:pos="5384"/>
        </w:tabs>
        <w:ind w:left="360" w:right="180"/>
        <w:rPr>
          <w:sz w:val="24"/>
        </w:rPr>
      </w:pPr>
      <w:r>
        <w:rPr>
          <w:sz w:val="24"/>
        </w:rPr>
        <w:t xml:space="preserve">Thursday, </w:t>
      </w:r>
      <w:r w:rsidR="007D7C02" w:rsidRPr="00554501">
        <w:rPr>
          <w:sz w:val="24"/>
        </w:rPr>
        <w:t>September 13</w:t>
      </w:r>
      <w:r w:rsidR="005C0D43">
        <w:rPr>
          <w:sz w:val="24"/>
        </w:rPr>
        <w:t>, 2018</w:t>
      </w:r>
      <w:r>
        <w:rPr>
          <w:sz w:val="24"/>
        </w:rPr>
        <w:t xml:space="preserve"> – 3:00 pm to 5:00 pm</w:t>
      </w:r>
    </w:p>
    <w:p w:rsidR="007D7C02" w:rsidRPr="00554501" w:rsidRDefault="007D7C02" w:rsidP="00554501">
      <w:pPr>
        <w:pStyle w:val="ListParagraph"/>
        <w:rPr>
          <w:sz w:val="24"/>
        </w:rPr>
      </w:pPr>
    </w:p>
    <w:p w:rsidR="007D7C02" w:rsidRPr="00554501" w:rsidRDefault="00554501" w:rsidP="00554501">
      <w:pPr>
        <w:tabs>
          <w:tab w:val="left" w:pos="5384"/>
        </w:tabs>
        <w:ind w:left="360" w:right="180"/>
        <w:rPr>
          <w:sz w:val="24"/>
        </w:rPr>
      </w:pPr>
      <w:r>
        <w:rPr>
          <w:sz w:val="24"/>
        </w:rPr>
        <w:t xml:space="preserve">Thursday, </w:t>
      </w:r>
      <w:r w:rsidR="007D7C02" w:rsidRPr="00554501">
        <w:rPr>
          <w:sz w:val="24"/>
        </w:rPr>
        <w:t>October 11</w:t>
      </w:r>
      <w:r w:rsidR="005C0D43">
        <w:rPr>
          <w:sz w:val="24"/>
        </w:rPr>
        <w:t xml:space="preserve">, 2018 </w:t>
      </w:r>
      <w:r>
        <w:rPr>
          <w:sz w:val="24"/>
        </w:rPr>
        <w:t>– 3:00 pm to 5:00 pm</w:t>
      </w:r>
    </w:p>
    <w:p w:rsidR="007D7C02" w:rsidRPr="00554501" w:rsidRDefault="007D7C02" w:rsidP="00554501">
      <w:pPr>
        <w:pStyle w:val="ListParagraph"/>
        <w:rPr>
          <w:sz w:val="24"/>
        </w:rPr>
      </w:pPr>
    </w:p>
    <w:p w:rsidR="007D7C02" w:rsidRPr="00554501" w:rsidRDefault="00554501" w:rsidP="00554501">
      <w:pPr>
        <w:tabs>
          <w:tab w:val="left" w:pos="5384"/>
        </w:tabs>
        <w:ind w:left="360" w:right="180"/>
        <w:rPr>
          <w:sz w:val="24"/>
        </w:rPr>
      </w:pPr>
      <w:r>
        <w:rPr>
          <w:sz w:val="24"/>
        </w:rPr>
        <w:t xml:space="preserve">Thursday, </w:t>
      </w:r>
      <w:r w:rsidR="007D7C02" w:rsidRPr="00554501">
        <w:rPr>
          <w:sz w:val="24"/>
        </w:rPr>
        <w:t>November 8</w:t>
      </w:r>
      <w:r w:rsidR="005C0D43">
        <w:rPr>
          <w:sz w:val="24"/>
        </w:rPr>
        <w:t>, 2018</w:t>
      </w:r>
      <w:r>
        <w:rPr>
          <w:sz w:val="24"/>
        </w:rPr>
        <w:t xml:space="preserve"> – 3:00 pm to 5:00 pm</w:t>
      </w:r>
    </w:p>
    <w:p w:rsidR="007D7C02" w:rsidRPr="00554501" w:rsidRDefault="007D7C02" w:rsidP="00554501">
      <w:pPr>
        <w:pStyle w:val="ListParagraph"/>
        <w:rPr>
          <w:sz w:val="24"/>
        </w:rPr>
      </w:pPr>
    </w:p>
    <w:p w:rsidR="007D7C02" w:rsidRPr="00554501" w:rsidRDefault="00554501" w:rsidP="00554501">
      <w:pPr>
        <w:tabs>
          <w:tab w:val="left" w:pos="5384"/>
        </w:tabs>
        <w:ind w:left="360" w:right="180"/>
        <w:rPr>
          <w:sz w:val="24"/>
        </w:rPr>
      </w:pPr>
      <w:r>
        <w:rPr>
          <w:sz w:val="24"/>
        </w:rPr>
        <w:t xml:space="preserve">Thursday, </w:t>
      </w:r>
      <w:r w:rsidR="007D7C02" w:rsidRPr="00554501">
        <w:rPr>
          <w:sz w:val="24"/>
        </w:rPr>
        <w:t>December 13</w:t>
      </w:r>
      <w:r w:rsidR="005C0D43">
        <w:rPr>
          <w:sz w:val="24"/>
        </w:rPr>
        <w:t xml:space="preserve">, 2018 </w:t>
      </w:r>
      <w:r>
        <w:rPr>
          <w:sz w:val="24"/>
        </w:rPr>
        <w:t>– 3:00 pm to 5:00 pm</w:t>
      </w:r>
    </w:p>
    <w:p w:rsidR="007D7C02" w:rsidRPr="00554501" w:rsidRDefault="007D7C02" w:rsidP="00554501">
      <w:pPr>
        <w:pStyle w:val="ListParagraph"/>
        <w:rPr>
          <w:sz w:val="24"/>
        </w:rPr>
      </w:pPr>
    </w:p>
    <w:p w:rsidR="007D7C02" w:rsidRPr="007D7C02" w:rsidRDefault="007D7C02" w:rsidP="007D7C02">
      <w:pPr>
        <w:tabs>
          <w:tab w:val="left" w:pos="5384"/>
        </w:tabs>
        <w:ind w:right="180"/>
        <w:rPr>
          <w:b/>
          <w:sz w:val="24"/>
        </w:rPr>
      </w:pPr>
    </w:p>
    <w:sectPr w:rsidR="007D7C02" w:rsidRPr="007D7C02" w:rsidSect="00A75F52">
      <w:footerReference w:type="default" r:id="rId8"/>
      <w:headerReference w:type="first" r:id="rId9"/>
      <w:footerReference w:type="first" r:id="rId10"/>
      <w:pgSz w:w="12240" w:h="15840" w:code="1"/>
      <w:pgMar w:top="990" w:right="1440" w:bottom="245" w:left="1440" w:header="54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1C" w:rsidRDefault="00FE751C" w:rsidP="00474F75">
      <w:r>
        <w:separator/>
      </w:r>
    </w:p>
  </w:endnote>
  <w:endnote w:type="continuationSeparator" w:id="0">
    <w:p w:rsidR="00FE751C" w:rsidRDefault="00FE751C" w:rsidP="0047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86" w:rsidRDefault="000A0186"/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063495" w:rsidTr="000A0186">
      <w:tc>
        <w:tcPr>
          <w:tcW w:w="9360" w:type="dxa"/>
          <w:shd w:val="clear" w:color="auto" w:fill="auto"/>
        </w:tcPr>
        <w:p w:rsidR="00063495" w:rsidRPr="00F946EA" w:rsidRDefault="00063495" w:rsidP="003119B4">
          <w:pPr>
            <w:pStyle w:val="Footer"/>
            <w:tabs>
              <w:tab w:val="clear" w:pos="4680"/>
            </w:tabs>
            <w:rPr>
              <w:smallCaps/>
            </w:rPr>
          </w:pPr>
          <w:r w:rsidRPr="00F946EA">
            <w:rPr>
              <w:smallCaps/>
            </w:rPr>
            <w:t>SF Office of Labor Standards Enforcement</w:t>
          </w:r>
          <w:r w:rsidRPr="00F946EA">
            <w:rPr>
              <w:smallCaps/>
            </w:rPr>
            <w:tab/>
            <w:t>www.sfgov.org/olse</w:t>
          </w:r>
        </w:p>
      </w:tc>
    </w:tr>
  </w:tbl>
  <w:p w:rsidR="00E353E2" w:rsidRPr="00E353E2" w:rsidRDefault="00E353E2" w:rsidP="00792022">
    <w:pPr>
      <w:pStyle w:val="Footer"/>
      <w:rPr>
        <w:smallCap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C6" w:rsidRDefault="00EE7EC6" w:rsidP="00F97B25">
    <w:pPr>
      <w:pStyle w:val="Footer"/>
      <w:tabs>
        <w:tab w:val="clear" w:pos="9360"/>
        <w:tab w:val="right" w:pos="10800"/>
      </w:tabs>
      <w:rPr>
        <w:smallCaps/>
        <w:sz w:val="21"/>
        <w:szCs w:val="21"/>
      </w:rPr>
    </w:pPr>
  </w:p>
  <w:p w:rsidR="0080201F" w:rsidRDefault="0080201F" w:rsidP="00F97B25">
    <w:pPr>
      <w:pStyle w:val="Footer"/>
      <w:tabs>
        <w:tab w:val="clear" w:pos="9360"/>
        <w:tab w:val="right" w:pos="10800"/>
      </w:tabs>
      <w:rPr>
        <w:smallCaps/>
        <w:sz w:val="21"/>
        <w:szCs w:val="21"/>
      </w:rPr>
    </w:pPr>
  </w:p>
  <w:p w:rsidR="00F97B25" w:rsidRDefault="00F97B25" w:rsidP="00A0045C">
    <w:pPr>
      <w:pStyle w:val="Footer"/>
      <w:rPr>
        <w:smallCaps/>
        <w:sz w:val="21"/>
        <w:szCs w:val="21"/>
      </w:rPr>
    </w:pPr>
    <w:r>
      <w:rPr>
        <w:smallCaps/>
        <w:sz w:val="21"/>
        <w:szCs w:val="21"/>
      </w:rPr>
      <w:t xml:space="preserve">SF Office of Labor Standards Enforcement, </w:t>
    </w:r>
    <w:r w:rsidRPr="00E353E2">
      <w:rPr>
        <w:smallCaps/>
        <w:sz w:val="21"/>
        <w:szCs w:val="21"/>
      </w:rPr>
      <w:t>City Hall Room 430</w:t>
    </w:r>
    <w:r>
      <w:rPr>
        <w:smallCaps/>
        <w:sz w:val="21"/>
        <w:szCs w:val="21"/>
      </w:rPr>
      <w:tab/>
    </w:r>
    <w:r w:rsidRPr="00E353E2">
      <w:rPr>
        <w:smallCaps/>
        <w:sz w:val="21"/>
        <w:szCs w:val="21"/>
      </w:rPr>
      <w:t>Tel (415) 554-6235  •  Fax (415) 554-6291</w:t>
    </w:r>
  </w:p>
  <w:p w:rsidR="00153044" w:rsidRDefault="00F97B25" w:rsidP="00A0045C">
    <w:pPr>
      <w:pStyle w:val="Footer"/>
    </w:pPr>
    <w:r w:rsidRPr="00E353E2">
      <w:rPr>
        <w:smallCaps/>
        <w:sz w:val="21"/>
        <w:szCs w:val="21"/>
      </w:rPr>
      <w:t>1 Dr. Carlton B. Goodlett Place  •  San Francisco, CA 94102</w:t>
    </w:r>
    <w:r>
      <w:rPr>
        <w:smallCaps/>
        <w:sz w:val="21"/>
        <w:szCs w:val="21"/>
      </w:rPr>
      <w:tab/>
    </w:r>
    <w:r w:rsidRPr="00BB6A57">
      <w:rPr>
        <w:smallCaps/>
        <w:sz w:val="21"/>
        <w:szCs w:val="21"/>
      </w:rPr>
      <w:t>www.sfgov.org/olse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1C" w:rsidRDefault="00FE751C" w:rsidP="00474F75">
      <w:r>
        <w:separator/>
      </w:r>
    </w:p>
  </w:footnote>
  <w:footnote w:type="continuationSeparator" w:id="0">
    <w:p w:rsidR="00FE751C" w:rsidRDefault="00FE751C" w:rsidP="0047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insideH w:val="thinThickMediumGap" w:sz="24" w:space="0" w:color="auto"/>
      </w:tblBorders>
      <w:tblCellMar>
        <w:top w:w="58" w:type="dxa"/>
        <w:left w:w="0" w:type="dxa"/>
        <w:bottom w:w="58" w:type="dxa"/>
        <w:right w:w="0" w:type="dxa"/>
      </w:tblCellMar>
      <w:tblLook w:val="04A0" w:firstRow="1" w:lastRow="0" w:firstColumn="1" w:lastColumn="0" w:noHBand="0" w:noVBand="1"/>
    </w:tblPr>
    <w:tblGrid>
      <w:gridCol w:w="5575"/>
      <w:gridCol w:w="418"/>
      <w:gridCol w:w="3367"/>
    </w:tblGrid>
    <w:tr w:rsidR="00153044" w:rsidRPr="00474F75" w:rsidTr="00F946EA">
      <w:tc>
        <w:tcPr>
          <w:tcW w:w="5575" w:type="dxa"/>
          <w:tcBorders>
            <w:bottom w:val="double" w:sz="4" w:space="0" w:color="auto"/>
          </w:tcBorders>
          <w:shd w:val="clear" w:color="auto" w:fill="auto"/>
        </w:tcPr>
        <w:p w:rsidR="00153044" w:rsidRPr="00F946EA" w:rsidRDefault="00153044" w:rsidP="00153044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 w:rsidRPr="00F946EA">
            <w:rPr>
              <w:rFonts w:ascii="Arial" w:hAnsi="Arial" w:cs="Arial"/>
              <w:b/>
              <w:sz w:val="18"/>
              <w:szCs w:val="18"/>
            </w:rPr>
            <w:t>CITY AND COUNTY OF SAN FRANCISCO</w:t>
          </w:r>
        </w:p>
      </w:tc>
      <w:tc>
        <w:tcPr>
          <w:tcW w:w="418" w:type="dxa"/>
          <w:tcBorders>
            <w:bottom w:val="double" w:sz="4" w:space="0" w:color="auto"/>
          </w:tcBorders>
          <w:shd w:val="clear" w:color="auto" w:fill="auto"/>
        </w:tcPr>
        <w:p w:rsidR="00153044" w:rsidRPr="00F946EA" w:rsidRDefault="00153044" w:rsidP="00153044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367" w:type="dxa"/>
          <w:tcBorders>
            <w:bottom w:val="double" w:sz="4" w:space="0" w:color="auto"/>
          </w:tcBorders>
          <w:shd w:val="clear" w:color="auto" w:fill="auto"/>
        </w:tcPr>
        <w:p w:rsidR="00153044" w:rsidRPr="00F946EA" w:rsidRDefault="00153044" w:rsidP="00F946EA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F946EA">
            <w:rPr>
              <w:rFonts w:ascii="Arial" w:hAnsi="Arial" w:cs="Arial"/>
              <w:b/>
              <w:sz w:val="18"/>
              <w:szCs w:val="18"/>
            </w:rPr>
            <w:t>EDWIN M. LEE, MAYOR</w:t>
          </w:r>
        </w:p>
      </w:tc>
    </w:tr>
    <w:tr w:rsidR="00153044" w:rsidRPr="00474F75" w:rsidTr="00F946EA">
      <w:tc>
        <w:tcPr>
          <w:tcW w:w="5575" w:type="dxa"/>
          <w:tcBorders>
            <w:top w:val="double" w:sz="4" w:space="0" w:color="auto"/>
            <w:bottom w:val="nil"/>
          </w:tcBorders>
          <w:shd w:val="clear" w:color="auto" w:fill="auto"/>
        </w:tcPr>
        <w:p w:rsidR="00153044" w:rsidRPr="00F946EA" w:rsidRDefault="00153044" w:rsidP="00153044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 w:rsidRPr="00F946EA">
            <w:rPr>
              <w:rFonts w:ascii="Arial" w:hAnsi="Arial" w:cs="Arial"/>
              <w:b/>
              <w:sz w:val="18"/>
              <w:szCs w:val="18"/>
            </w:rPr>
            <w:t>GENERAL SERVICES AGENCY</w:t>
          </w:r>
        </w:p>
        <w:p w:rsidR="00153044" w:rsidRPr="00F946EA" w:rsidRDefault="00153044" w:rsidP="00153044">
          <w:pPr>
            <w:pStyle w:val="Header"/>
            <w:rPr>
              <w:rFonts w:ascii="Arial" w:hAnsi="Arial" w:cs="Arial"/>
              <w:b/>
              <w:szCs w:val="18"/>
            </w:rPr>
          </w:pPr>
          <w:r w:rsidRPr="00F946EA">
            <w:rPr>
              <w:rFonts w:ascii="Arial" w:hAnsi="Arial" w:cs="Arial"/>
              <w:b/>
              <w:szCs w:val="18"/>
            </w:rPr>
            <w:t>OFFICE OF LABOR STANDARDS ENFORCEMENT</w:t>
          </w:r>
        </w:p>
        <w:p w:rsidR="00153044" w:rsidRPr="00F946EA" w:rsidRDefault="00860650" w:rsidP="002B680F">
          <w:pPr>
            <w:pStyle w:val="Header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860650">
            <w:rPr>
              <w:rFonts w:ascii="Arial" w:hAnsi="Arial" w:cs="Arial"/>
              <w:b/>
              <w:smallCaps/>
              <w:sz w:val="18"/>
              <w:szCs w:val="18"/>
            </w:rPr>
            <w:t>Patrick Mulligan</w:t>
          </w:r>
          <w:r w:rsidR="00153044" w:rsidRPr="00F946EA">
            <w:rPr>
              <w:rFonts w:ascii="Arial" w:hAnsi="Arial" w:cs="Arial"/>
              <w:b/>
              <w:smallCaps/>
              <w:sz w:val="18"/>
              <w:szCs w:val="18"/>
            </w:rPr>
            <w:t xml:space="preserve">, </w:t>
          </w:r>
          <w:r w:rsidR="002B680F">
            <w:rPr>
              <w:rFonts w:ascii="Arial" w:hAnsi="Arial" w:cs="Arial"/>
              <w:b/>
              <w:smallCaps/>
              <w:sz w:val="18"/>
              <w:szCs w:val="18"/>
            </w:rPr>
            <w:t>Director</w:t>
          </w:r>
        </w:p>
      </w:tc>
      <w:tc>
        <w:tcPr>
          <w:tcW w:w="418" w:type="dxa"/>
          <w:tcBorders>
            <w:top w:val="double" w:sz="4" w:space="0" w:color="auto"/>
            <w:bottom w:val="nil"/>
          </w:tcBorders>
          <w:shd w:val="clear" w:color="auto" w:fill="auto"/>
        </w:tcPr>
        <w:p w:rsidR="00153044" w:rsidRPr="00F946EA" w:rsidRDefault="00153044" w:rsidP="00153044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367" w:type="dxa"/>
          <w:tcBorders>
            <w:top w:val="double" w:sz="4" w:space="0" w:color="auto"/>
            <w:bottom w:val="nil"/>
          </w:tcBorders>
          <w:shd w:val="clear" w:color="auto" w:fill="auto"/>
        </w:tcPr>
        <w:p w:rsidR="00153044" w:rsidRPr="00F946EA" w:rsidRDefault="00D73ACB" w:rsidP="00F946EA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sz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54pt;margin-top:.3pt;width:50.1pt;height:48.85pt;z-index:251657728;mso-position-horizontal-relative:text;mso-position-vertical-relative:text" wrapcoords="967 1329 967 19938 20633 19938 20633 1329 967 1329" fillcolor="window">
                <v:imagedata r:id="rId1" o:title="" croptop="-4201f" cropbottom="-4201f" cropleft="-4983f" cropright="-4983f"/>
                <w10:wrap type="through"/>
              </v:shape>
              <o:OLEObject Type="Embed" ProgID="Word.Picture.8" ShapeID="_x0000_s2051" DrawAspect="Content" ObjectID="_1585142295" r:id="rId2"/>
            </w:object>
          </w:r>
        </w:p>
      </w:tc>
    </w:tr>
  </w:tbl>
  <w:p w:rsidR="00153044" w:rsidRDefault="00153044" w:rsidP="00153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330"/>
    <w:multiLevelType w:val="multilevel"/>
    <w:tmpl w:val="C7E8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3C3F"/>
    <w:multiLevelType w:val="multilevel"/>
    <w:tmpl w:val="F7865A2C"/>
    <w:numStyleLink w:val="Style1"/>
  </w:abstractNum>
  <w:abstractNum w:abstractNumId="2" w15:restartNumberingAfterBreak="0">
    <w:nsid w:val="0C72361A"/>
    <w:multiLevelType w:val="multilevel"/>
    <w:tmpl w:val="6794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D5A3F"/>
    <w:multiLevelType w:val="multilevel"/>
    <w:tmpl w:val="D74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03AA8"/>
    <w:multiLevelType w:val="hybridMultilevel"/>
    <w:tmpl w:val="082261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FA4E7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77568"/>
    <w:multiLevelType w:val="multilevel"/>
    <w:tmpl w:val="F7865A2C"/>
    <w:numStyleLink w:val="Style1"/>
  </w:abstractNum>
  <w:abstractNum w:abstractNumId="6" w15:restartNumberingAfterBreak="0">
    <w:nsid w:val="1D283C40"/>
    <w:multiLevelType w:val="hybridMultilevel"/>
    <w:tmpl w:val="24FE8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2C62C7"/>
    <w:multiLevelType w:val="multilevel"/>
    <w:tmpl w:val="F7865A2C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1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8" w15:restartNumberingAfterBreak="0">
    <w:nsid w:val="360F0C35"/>
    <w:multiLevelType w:val="hybridMultilevel"/>
    <w:tmpl w:val="937C6714"/>
    <w:lvl w:ilvl="0" w:tplc="D1D69E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3BF3"/>
    <w:multiLevelType w:val="hybridMultilevel"/>
    <w:tmpl w:val="2EEC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7DFB"/>
    <w:multiLevelType w:val="multilevel"/>
    <w:tmpl w:val="A3A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0E62C5"/>
    <w:multiLevelType w:val="hybridMultilevel"/>
    <w:tmpl w:val="FC6C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15911"/>
    <w:multiLevelType w:val="hybridMultilevel"/>
    <w:tmpl w:val="A8A0B114"/>
    <w:lvl w:ilvl="0" w:tplc="9FA4E7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FF7C36"/>
    <w:multiLevelType w:val="multilevel"/>
    <w:tmpl w:val="0668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C3D99"/>
    <w:multiLevelType w:val="multilevel"/>
    <w:tmpl w:val="F7865A2C"/>
    <w:numStyleLink w:val="Style1"/>
  </w:abstractNum>
  <w:abstractNum w:abstractNumId="15" w15:restartNumberingAfterBreak="0">
    <w:nsid w:val="61762DEC"/>
    <w:multiLevelType w:val="hybridMultilevel"/>
    <w:tmpl w:val="EDC2F1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5040806"/>
    <w:multiLevelType w:val="multilevel"/>
    <w:tmpl w:val="1EA4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E0654A"/>
    <w:multiLevelType w:val="multilevel"/>
    <w:tmpl w:val="3AEC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3"/>
  </w:num>
  <w:num w:numId="5">
    <w:abstractNumId w:val="0"/>
  </w:num>
  <w:num w:numId="6">
    <w:abstractNumId w:val="3"/>
  </w:num>
  <w:num w:numId="7">
    <w:abstractNumId w:val="16"/>
  </w:num>
  <w:num w:numId="8">
    <w:abstractNumId w:val="8"/>
  </w:num>
  <w:num w:numId="9">
    <w:abstractNumId w:val="11"/>
  </w:num>
  <w:num w:numId="10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1%2)"/>
        <w:lvlJc w:val="left"/>
        <w:pPr>
          <w:ind w:left="1080" w:hanging="360"/>
        </w:pPr>
        <w:rPr>
          <w:rFonts w:hint="default"/>
          <w:b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600" w:hanging="360"/>
        </w:pPr>
        <w:rPr>
          <w:rFonts w:hint="default"/>
        </w:rPr>
      </w:lvl>
    </w:lvlOverride>
  </w:num>
  <w:num w:numId="11">
    <w:abstractNumId w:val="7"/>
  </w:num>
  <w:num w:numId="12">
    <w:abstractNumId w:val="14"/>
  </w:num>
  <w:num w:numId="13">
    <w:abstractNumId w:val="15"/>
  </w:num>
  <w:num w:numId="14">
    <w:abstractNumId w:val="1"/>
  </w:num>
  <w:num w:numId="15">
    <w:abstractNumId w:val="4"/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EA"/>
    <w:rsid w:val="000133B6"/>
    <w:rsid w:val="00013A11"/>
    <w:rsid w:val="000221AD"/>
    <w:rsid w:val="00025FDC"/>
    <w:rsid w:val="000518A8"/>
    <w:rsid w:val="00052D95"/>
    <w:rsid w:val="00057BB0"/>
    <w:rsid w:val="00063495"/>
    <w:rsid w:val="000807EA"/>
    <w:rsid w:val="00080FC7"/>
    <w:rsid w:val="00087A08"/>
    <w:rsid w:val="000A0186"/>
    <w:rsid w:val="000A2D81"/>
    <w:rsid w:val="000A57C5"/>
    <w:rsid w:val="000B21A3"/>
    <w:rsid w:val="000C3BF5"/>
    <w:rsid w:val="000C750E"/>
    <w:rsid w:val="000E6497"/>
    <w:rsid w:val="000F0D13"/>
    <w:rsid w:val="000F2892"/>
    <w:rsid w:val="00100198"/>
    <w:rsid w:val="00131351"/>
    <w:rsid w:val="0013594D"/>
    <w:rsid w:val="00136CDF"/>
    <w:rsid w:val="00140E1A"/>
    <w:rsid w:val="00153044"/>
    <w:rsid w:val="001603B4"/>
    <w:rsid w:val="001613E3"/>
    <w:rsid w:val="00175CB8"/>
    <w:rsid w:val="0018072F"/>
    <w:rsid w:val="00182313"/>
    <w:rsid w:val="0019282C"/>
    <w:rsid w:val="00192F65"/>
    <w:rsid w:val="001A3DB0"/>
    <w:rsid w:val="001A5A30"/>
    <w:rsid w:val="001A66A5"/>
    <w:rsid w:val="001B1236"/>
    <w:rsid w:val="001C46E4"/>
    <w:rsid w:val="001D0A88"/>
    <w:rsid w:val="001E795B"/>
    <w:rsid w:val="001F6D42"/>
    <w:rsid w:val="00214630"/>
    <w:rsid w:val="002176CE"/>
    <w:rsid w:val="0024424D"/>
    <w:rsid w:val="002528FF"/>
    <w:rsid w:val="002711D3"/>
    <w:rsid w:val="002806DA"/>
    <w:rsid w:val="0028306F"/>
    <w:rsid w:val="00291E37"/>
    <w:rsid w:val="002B680F"/>
    <w:rsid w:val="002B7D48"/>
    <w:rsid w:val="002C0FEB"/>
    <w:rsid w:val="002D04D0"/>
    <w:rsid w:val="002E09A2"/>
    <w:rsid w:val="002E7EC9"/>
    <w:rsid w:val="0030505F"/>
    <w:rsid w:val="003119B4"/>
    <w:rsid w:val="0031546A"/>
    <w:rsid w:val="00325E46"/>
    <w:rsid w:val="00335D1D"/>
    <w:rsid w:val="00336DAE"/>
    <w:rsid w:val="00344DE9"/>
    <w:rsid w:val="00350994"/>
    <w:rsid w:val="00366304"/>
    <w:rsid w:val="00374F70"/>
    <w:rsid w:val="0037651E"/>
    <w:rsid w:val="0038147C"/>
    <w:rsid w:val="00385FEE"/>
    <w:rsid w:val="003949F8"/>
    <w:rsid w:val="003950EA"/>
    <w:rsid w:val="003A0931"/>
    <w:rsid w:val="003B0F1F"/>
    <w:rsid w:val="003B25EA"/>
    <w:rsid w:val="003C6537"/>
    <w:rsid w:val="003D33C6"/>
    <w:rsid w:val="003E1ABA"/>
    <w:rsid w:val="003E1B72"/>
    <w:rsid w:val="003F05D2"/>
    <w:rsid w:val="003F2FB2"/>
    <w:rsid w:val="00403A14"/>
    <w:rsid w:val="00430FF3"/>
    <w:rsid w:val="00435827"/>
    <w:rsid w:val="00442C62"/>
    <w:rsid w:val="00443566"/>
    <w:rsid w:val="00453D38"/>
    <w:rsid w:val="00465616"/>
    <w:rsid w:val="0047193F"/>
    <w:rsid w:val="00474F75"/>
    <w:rsid w:val="00481BAE"/>
    <w:rsid w:val="004A0500"/>
    <w:rsid w:val="004A3A9F"/>
    <w:rsid w:val="004A48FA"/>
    <w:rsid w:val="004B1552"/>
    <w:rsid w:val="004C4475"/>
    <w:rsid w:val="004C5D9C"/>
    <w:rsid w:val="004D7A36"/>
    <w:rsid w:val="004D7B86"/>
    <w:rsid w:val="004E13E0"/>
    <w:rsid w:val="004E74EF"/>
    <w:rsid w:val="00514711"/>
    <w:rsid w:val="0051510B"/>
    <w:rsid w:val="00526C9D"/>
    <w:rsid w:val="00554501"/>
    <w:rsid w:val="005554AC"/>
    <w:rsid w:val="00581FC7"/>
    <w:rsid w:val="00594487"/>
    <w:rsid w:val="005C0A52"/>
    <w:rsid w:val="005C0D43"/>
    <w:rsid w:val="005C314C"/>
    <w:rsid w:val="005C4E95"/>
    <w:rsid w:val="005C5DBE"/>
    <w:rsid w:val="005C66A3"/>
    <w:rsid w:val="005D1CD0"/>
    <w:rsid w:val="005F59ED"/>
    <w:rsid w:val="005F5A0E"/>
    <w:rsid w:val="00614202"/>
    <w:rsid w:val="00632E5D"/>
    <w:rsid w:val="00655BB6"/>
    <w:rsid w:val="00675EFB"/>
    <w:rsid w:val="006A58F2"/>
    <w:rsid w:val="006B44A3"/>
    <w:rsid w:val="006B5AA9"/>
    <w:rsid w:val="006B6CFF"/>
    <w:rsid w:val="006C0AFC"/>
    <w:rsid w:val="006C6481"/>
    <w:rsid w:val="006F07EA"/>
    <w:rsid w:val="006F36CE"/>
    <w:rsid w:val="007419DA"/>
    <w:rsid w:val="007544CA"/>
    <w:rsid w:val="0076076D"/>
    <w:rsid w:val="007644CB"/>
    <w:rsid w:val="00765065"/>
    <w:rsid w:val="0077086F"/>
    <w:rsid w:val="00782A9A"/>
    <w:rsid w:val="007844A9"/>
    <w:rsid w:val="00792022"/>
    <w:rsid w:val="00792B6E"/>
    <w:rsid w:val="007A3060"/>
    <w:rsid w:val="007B11A8"/>
    <w:rsid w:val="007B5668"/>
    <w:rsid w:val="007B763E"/>
    <w:rsid w:val="007C3175"/>
    <w:rsid w:val="007D7C02"/>
    <w:rsid w:val="007E5675"/>
    <w:rsid w:val="007E72C0"/>
    <w:rsid w:val="007F4185"/>
    <w:rsid w:val="0080201F"/>
    <w:rsid w:val="00804C35"/>
    <w:rsid w:val="00805783"/>
    <w:rsid w:val="00807A04"/>
    <w:rsid w:val="008109E9"/>
    <w:rsid w:val="00835D92"/>
    <w:rsid w:val="00860650"/>
    <w:rsid w:val="00863D6F"/>
    <w:rsid w:val="00865684"/>
    <w:rsid w:val="008719D4"/>
    <w:rsid w:val="008766EC"/>
    <w:rsid w:val="008774E9"/>
    <w:rsid w:val="00885801"/>
    <w:rsid w:val="00887E2D"/>
    <w:rsid w:val="008A7C8E"/>
    <w:rsid w:val="008B0DE5"/>
    <w:rsid w:val="008B3820"/>
    <w:rsid w:val="008D677F"/>
    <w:rsid w:val="008D7280"/>
    <w:rsid w:val="008F71EA"/>
    <w:rsid w:val="0091313F"/>
    <w:rsid w:val="009269A0"/>
    <w:rsid w:val="00951E83"/>
    <w:rsid w:val="009543AB"/>
    <w:rsid w:val="009610C0"/>
    <w:rsid w:val="00962082"/>
    <w:rsid w:val="009639AB"/>
    <w:rsid w:val="00966174"/>
    <w:rsid w:val="0097104D"/>
    <w:rsid w:val="009D4E19"/>
    <w:rsid w:val="009F7A7E"/>
    <w:rsid w:val="00A0045C"/>
    <w:rsid w:val="00A15A91"/>
    <w:rsid w:val="00A15D08"/>
    <w:rsid w:val="00A24984"/>
    <w:rsid w:val="00A35AF8"/>
    <w:rsid w:val="00A42DE4"/>
    <w:rsid w:val="00A457FC"/>
    <w:rsid w:val="00A73818"/>
    <w:rsid w:val="00A75F52"/>
    <w:rsid w:val="00A77731"/>
    <w:rsid w:val="00A81C4D"/>
    <w:rsid w:val="00AB2D6D"/>
    <w:rsid w:val="00AD11A9"/>
    <w:rsid w:val="00AD49EE"/>
    <w:rsid w:val="00AE346A"/>
    <w:rsid w:val="00AE42BF"/>
    <w:rsid w:val="00B0596A"/>
    <w:rsid w:val="00B10531"/>
    <w:rsid w:val="00B10C36"/>
    <w:rsid w:val="00B4553C"/>
    <w:rsid w:val="00B50FA4"/>
    <w:rsid w:val="00B7144F"/>
    <w:rsid w:val="00B9429A"/>
    <w:rsid w:val="00BA27BA"/>
    <w:rsid w:val="00BA3326"/>
    <w:rsid w:val="00BB6A57"/>
    <w:rsid w:val="00BD446B"/>
    <w:rsid w:val="00BE2102"/>
    <w:rsid w:val="00BE409D"/>
    <w:rsid w:val="00BF4054"/>
    <w:rsid w:val="00BF54EA"/>
    <w:rsid w:val="00C167EC"/>
    <w:rsid w:val="00C2038B"/>
    <w:rsid w:val="00C2657F"/>
    <w:rsid w:val="00C329E8"/>
    <w:rsid w:val="00C35451"/>
    <w:rsid w:val="00C474BA"/>
    <w:rsid w:val="00C57B94"/>
    <w:rsid w:val="00C61A0F"/>
    <w:rsid w:val="00C75BB2"/>
    <w:rsid w:val="00CA48BF"/>
    <w:rsid w:val="00CB64F6"/>
    <w:rsid w:val="00CC2D49"/>
    <w:rsid w:val="00CD4417"/>
    <w:rsid w:val="00CF37A2"/>
    <w:rsid w:val="00CF6598"/>
    <w:rsid w:val="00D15333"/>
    <w:rsid w:val="00D26E28"/>
    <w:rsid w:val="00D30816"/>
    <w:rsid w:val="00D46792"/>
    <w:rsid w:val="00D73ACB"/>
    <w:rsid w:val="00D75FFC"/>
    <w:rsid w:val="00D80B0C"/>
    <w:rsid w:val="00D83961"/>
    <w:rsid w:val="00DA7A1A"/>
    <w:rsid w:val="00DB012B"/>
    <w:rsid w:val="00DD2548"/>
    <w:rsid w:val="00DD42C9"/>
    <w:rsid w:val="00DD484A"/>
    <w:rsid w:val="00DE025F"/>
    <w:rsid w:val="00DE5042"/>
    <w:rsid w:val="00DE6593"/>
    <w:rsid w:val="00DF2809"/>
    <w:rsid w:val="00E1257B"/>
    <w:rsid w:val="00E15BCC"/>
    <w:rsid w:val="00E34EB4"/>
    <w:rsid w:val="00E353E2"/>
    <w:rsid w:val="00E405B7"/>
    <w:rsid w:val="00E63F2C"/>
    <w:rsid w:val="00E755AE"/>
    <w:rsid w:val="00E83BDF"/>
    <w:rsid w:val="00E85541"/>
    <w:rsid w:val="00EA0671"/>
    <w:rsid w:val="00EA3D9D"/>
    <w:rsid w:val="00EA6197"/>
    <w:rsid w:val="00ED2F80"/>
    <w:rsid w:val="00EE4F72"/>
    <w:rsid w:val="00EE7EC6"/>
    <w:rsid w:val="00F074FA"/>
    <w:rsid w:val="00F11559"/>
    <w:rsid w:val="00F20D37"/>
    <w:rsid w:val="00F36B1A"/>
    <w:rsid w:val="00F46FC7"/>
    <w:rsid w:val="00F5624D"/>
    <w:rsid w:val="00F67D2D"/>
    <w:rsid w:val="00F75FA3"/>
    <w:rsid w:val="00F768E2"/>
    <w:rsid w:val="00F85D7A"/>
    <w:rsid w:val="00F87CC1"/>
    <w:rsid w:val="00F93FD5"/>
    <w:rsid w:val="00F946EA"/>
    <w:rsid w:val="00F97B25"/>
    <w:rsid w:val="00FB40AD"/>
    <w:rsid w:val="00FC1DB4"/>
    <w:rsid w:val="00FE258D"/>
    <w:rsid w:val="00FE751C"/>
    <w:rsid w:val="00FF4890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4C269D7-7F0E-47B2-9B44-CAA98BA9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EA"/>
    <w:rPr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A75F52"/>
    <w:pPr>
      <w:keepNext/>
      <w:outlineLvl w:val="8"/>
    </w:pPr>
    <w:rPr>
      <w:rFonts w:ascii="Arial" w:eastAsia="Times New Roman" w:hAnsi="Arial"/>
      <w:b/>
      <w:snapToGrid w:val="0"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4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F75"/>
  </w:style>
  <w:style w:type="paragraph" w:styleId="Footer">
    <w:name w:val="footer"/>
    <w:basedOn w:val="Normal"/>
    <w:link w:val="FooterChar"/>
    <w:uiPriority w:val="99"/>
    <w:unhideWhenUsed/>
    <w:rsid w:val="00474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75"/>
  </w:style>
  <w:style w:type="table" w:styleId="TableGrid">
    <w:name w:val="Table Grid"/>
    <w:basedOn w:val="TableNormal"/>
    <w:uiPriority w:val="39"/>
    <w:rsid w:val="0047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1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40E1A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6E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46E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946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5333"/>
    <w:pPr>
      <w:ind w:left="720"/>
    </w:pPr>
  </w:style>
  <w:style w:type="numbering" w:customStyle="1" w:styleId="Style1">
    <w:name w:val="Style1"/>
    <w:uiPriority w:val="99"/>
    <w:rsid w:val="00DD42C9"/>
    <w:pPr>
      <w:numPr>
        <w:numId w:val="11"/>
      </w:numPr>
    </w:pPr>
  </w:style>
  <w:style w:type="character" w:customStyle="1" w:styleId="Heading9Char">
    <w:name w:val="Heading 9 Char"/>
    <w:basedOn w:val="DefaultParagraphFont"/>
    <w:link w:val="Heading9"/>
    <w:rsid w:val="00A75F52"/>
    <w:rPr>
      <w:rFonts w:ascii="Arial" w:eastAsia="Times New Roman" w:hAnsi="Arial"/>
      <w:b/>
      <w:snapToGrid w:val="0"/>
      <w:sz w:val="12"/>
    </w:rPr>
  </w:style>
  <w:style w:type="paragraph" w:customStyle="1" w:styleId="Default">
    <w:name w:val="Default"/>
    <w:rsid w:val="00581F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0596A"/>
    <w:rPr>
      <w:b/>
      <w:bCs/>
    </w:rPr>
  </w:style>
  <w:style w:type="character" w:customStyle="1" w:styleId="apple-converted-space">
    <w:name w:val="apple-converted-space"/>
    <w:basedOn w:val="DefaultParagraphFont"/>
    <w:rsid w:val="0097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ve\Documents\OLSE%20New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02D9-437E-477A-B896-520A80C2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OLSE New Letterhead 2016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Patel</dc:creator>
  <cp:keywords/>
  <dc:description/>
  <cp:lastModifiedBy>Greg Asay</cp:lastModifiedBy>
  <cp:revision>2</cp:revision>
  <cp:lastPrinted>2017-03-06T19:16:00Z</cp:lastPrinted>
  <dcterms:created xsi:type="dcterms:W3CDTF">2018-04-13T23:32:00Z</dcterms:created>
  <dcterms:modified xsi:type="dcterms:W3CDTF">2018-04-13T23:32:00Z</dcterms:modified>
</cp:coreProperties>
</file>